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1519"/>
        <w:gridCol w:w="1316"/>
        <w:gridCol w:w="1560"/>
        <w:gridCol w:w="471"/>
        <w:gridCol w:w="3092"/>
      </w:tblGrid>
      <w:tr w:rsidR="00A266A3" w:rsidRPr="009F4843">
        <w:trPr>
          <w:trHeight w:val="576"/>
          <w:tblHeader/>
          <w:jc w:val="center"/>
        </w:trPr>
        <w:tc>
          <w:tcPr>
            <w:tcW w:w="10788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66A3" w:rsidRPr="009F4843" w:rsidRDefault="00A266A3" w:rsidP="00FB3BB6">
            <w:pPr>
              <w:pStyle w:val="Heading1"/>
              <w:jc w:val="center"/>
              <w:outlineLvl w:val="0"/>
            </w:pPr>
            <w:r w:rsidRPr="009F4843">
              <w:t xml:space="preserve">Foglio presenze </w:t>
            </w:r>
            <w:r w:rsidR="009E3DB1">
              <w:t>PCTO</w:t>
            </w:r>
            <w:bookmarkStart w:id="0" w:name="_GoBack"/>
            <w:bookmarkEnd w:id="0"/>
            <w:r w:rsidR="00E12202">
              <w:t xml:space="preserve"> in azienda</w:t>
            </w:r>
          </w:p>
        </w:tc>
      </w:tr>
      <w:tr w:rsidR="00FB3BB6" w:rsidRPr="009F4843" w:rsidTr="000F506B">
        <w:trPr>
          <w:trHeight w:val="385"/>
          <w:tblHeader/>
          <w:jc w:val="center"/>
        </w:trPr>
        <w:tc>
          <w:tcPr>
            <w:tcW w:w="112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pStyle w:val="Heading2"/>
              <w:outlineLvl w:val="1"/>
              <w:rPr>
                <w:szCs w:val="18"/>
              </w:rPr>
            </w:pPr>
            <w:r>
              <w:rPr>
                <w:szCs w:val="18"/>
              </w:rPr>
              <w:t>Azienda</w:t>
            </w:r>
            <w:r w:rsidRPr="009F4843">
              <w:rPr>
                <w:szCs w:val="18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B3BB6" w:rsidRPr="00FB3BB6" w:rsidRDefault="00FB3BB6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B3BB6" w:rsidRPr="00FB3BB6" w:rsidRDefault="00FB3BB6">
            <w:pPr>
              <w:rPr>
                <w:rFonts w:eastAsia="Times New Roman"/>
                <w:b/>
                <w:sz w:val="20"/>
              </w:rPr>
            </w:pPr>
            <w:r w:rsidRPr="00FB3BB6">
              <w:rPr>
                <w:rFonts w:eastAsia="Times New Roman"/>
                <w:b/>
                <w:sz w:val="20"/>
              </w:rPr>
              <w:t xml:space="preserve">Tutor </w:t>
            </w:r>
            <w:r w:rsidR="005E32C2">
              <w:rPr>
                <w:rFonts w:eastAsia="Times New Roman"/>
                <w:b/>
                <w:sz w:val="20"/>
              </w:rPr>
              <w:t>aziendale</w:t>
            </w:r>
            <w:r w:rsidRPr="00FB3BB6">
              <w:rPr>
                <w:rFonts w:eastAsia="Times New Roman"/>
                <w:b/>
                <w:sz w:val="20"/>
              </w:rPr>
              <w:t>:</w:t>
            </w:r>
          </w:p>
        </w:tc>
        <w:tc>
          <w:tcPr>
            <w:tcW w:w="30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</w:tr>
      <w:tr w:rsidR="00FB3BB6" w:rsidRPr="009F4843" w:rsidTr="000F506B">
        <w:trPr>
          <w:trHeight w:val="128"/>
          <w:tblHeader/>
          <w:jc w:val="center"/>
        </w:trPr>
        <w:tc>
          <w:tcPr>
            <w:tcW w:w="10788" w:type="dxa"/>
            <w:gridSpan w:val="7"/>
            <w:tcBorders>
              <w:top w:val="single" w:sz="4" w:space="0" w:color="808080"/>
              <w:left w:val="nil"/>
              <w:bottom w:val="single" w:sz="4" w:space="0" w:color="999999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</w:tr>
      <w:tr w:rsidR="000F506B" w:rsidRPr="009F4843" w:rsidTr="000F506B">
        <w:trPr>
          <w:trHeight w:val="305"/>
          <w:tblHeader/>
          <w:jc w:val="center"/>
        </w:trPr>
        <w:tc>
          <w:tcPr>
            <w:tcW w:w="1129" w:type="dxa"/>
            <w:tcBorders>
              <w:top w:val="single" w:sz="4" w:space="0" w:color="999999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F506B" w:rsidRPr="000F506B" w:rsidRDefault="000F506B" w:rsidP="000F506B">
            <w:pPr>
              <w:jc w:val="right"/>
              <w:rPr>
                <w:b/>
              </w:rPr>
            </w:pPr>
            <w:r w:rsidRPr="000F506B">
              <w:rPr>
                <w:rFonts w:eastAsia="Times New Roman"/>
                <w:b/>
                <w:sz w:val="20"/>
              </w:rPr>
              <w:t>Classe: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0F506B" w:rsidRPr="009F4843" w:rsidRDefault="000F506B"/>
        </w:tc>
        <w:tc>
          <w:tcPr>
            <w:tcW w:w="1519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0F506B" w:rsidRPr="009F4843" w:rsidRDefault="000F506B" w:rsidP="000F506B">
            <w:pPr>
              <w:jc w:val="right"/>
            </w:pPr>
            <w:r w:rsidRPr="000F506B">
              <w:rPr>
                <w:rFonts w:eastAsia="Times New Roman"/>
                <w:b/>
                <w:sz w:val="20"/>
              </w:rPr>
              <w:t>Sezione:</w:t>
            </w:r>
          </w:p>
        </w:tc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0F506B" w:rsidRPr="009F4843" w:rsidRDefault="000F506B" w:rsidP="000F506B">
            <w:pPr>
              <w:jc w:val="right"/>
            </w:pPr>
          </w:p>
        </w:tc>
        <w:tc>
          <w:tcPr>
            <w:tcW w:w="2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0F506B" w:rsidRPr="009F4843" w:rsidRDefault="000F506B" w:rsidP="000F506B">
            <w:pPr>
              <w:jc w:val="right"/>
            </w:pPr>
            <w:r w:rsidRPr="000F506B">
              <w:rPr>
                <w:rFonts w:eastAsia="Times New Roman"/>
                <w:b/>
                <w:sz w:val="20"/>
              </w:rPr>
              <w:t>indirizzo</w:t>
            </w:r>
            <w:r>
              <w:rPr>
                <w:rFonts w:eastAsia="Times New Roman"/>
                <w:b/>
                <w:sz w:val="20"/>
              </w:rPr>
              <w:t xml:space="preserve"> di studi</w:t>
            </w:r>
            <w:r w:rsidRPr="000F506B">
              <w:rPr>
                <w:rFonts w:eastAsia="Times New Roman"/>
                <w:b/>
                <w:sz w:val="20"/>
              </w:rPr>
              <w:t>:</w:t>
            </w:r>
          </w:p>
        </w:tc>
        <w:tc>
          <w:tcPr>
            <w:tcW w:w="3092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nil"/>
            </w:tcBorders>
            <w:vAlign w:val="center"/>
          </w:tcPr>
          <w:p w:rsidR="000F506B" w:rsidRPr="009F4843" w:rsidRDefault="000F506B"/>
        </w:tc>
      </w:tr>
      <w:tr w:rsidR="00A266A3" w:rsidRPr="009F4843" w:rsidTr="000F506B">
        <w:trPr>
          <w:trHeight w:val="124"/>
          <w:tblHeader/>
          <w:jc w:val="center"/>
        </w:trPr>
        <w:tc>
          <w:tcPr>
            <w:tcW w:w="10788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A266A3" w:rsidRPr="009F4843" w:rsidRDefault="00A266A3">
            <w:pPr>
              <w:rPr>
                <w:rFonts w:cs="Times New Roman"/>
              </w:rPr>
            </w:pPr>
          </w:p>
        </w:tc>
      </w:tr>
      <w:tr w:rsidR="00FB3BB6" w:rsidRPr="009F4843" w:rsidTr="000F506B">
        <w:trPr>
          <w:trHeight w:val="323"/>
          <w:tblHeader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B3BB6" w:rsidRPr="009F4843" w:rsidRDefault="00FB3BB6" w:rsidP="00FB3BB6">
            <w:pPr>
              <w:pStyle w:val="Intestazionetabella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Cognome e </w:t>
            </w:r>
            <w:r w:rsidRPr="009F4843">
              <w:rPr>
                <w:szCs w:val="18"/>
              </w:rPr>
              <w:t>Nome</w:t>
            </w: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B3BB6" w:rsidRPr="009F4843" w:rsidRDefault="00FB3BB6" w:rsidP="00FB3BB6">
            <w:pPr>
              <w:pStyle w:val="Intestazionetabella"/>
              <w:jc w:val="center"/>
              <w:rPr>
                <w:szCs w:val="18"/>
              </w:rPr>
            </w:pPr>
            <w:r>
              <w:rPr>
                <w:szCs w:val="18"/>
              </w:rPr>
              <w:t>Data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B3BB6" w:rsidRPr="009F4843" w:rsidRDefault="00FB3BB6" w:rsidP="00FB3BB6">
            <w:pPr>
              <w:pStyle w:val="Intestazionetabella"/>
              <w:jc w:val="center"/>
              <w:rPr>
                <w:szCs w:val="18"/>
              </w:rPr>
            </w:pPr>
            <w:r>
              <w:rPr>
                <w:szCs w:val="18"/>
              </w:rPr>
              <w:t>Orario Entrata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B3BB6" w:rsidRPr="009F4843" w:rsidRDefault="00FB3BB6" w:rsidP="00FB3BB6">
            <w:pPr>
              <w:pStyle w:val="Intestazionetabella"/>
              <w:jc w:val="center"/>
              <w:rPr>
                <w:szCs w:val="18"/>
              </w:rPr>
            </w:pPr>
            <w:r>
              <w:rPr>
                <w:szCs w:val="18"/>
              </w:rPr>
              <w:t>Orario Uscita</w:t>
            </w:r>
          </w:p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B3BB6" w:rsidRPr="009F4843" w:rsidRDefault="00FB3BB6" w:rsidP="00FB3BB6">
            <w:pPr>
              <w:pStyle w:val="Intestazionetabella"/>
              <w:jc w:val="center"/>
              <w:rPr>
                <w:szCs w:val="18"/>
              </w:rPr>
            </w:pPr>
            <w:r>
              <w:rPr>
                <w:szCs w:val="18"/>
              </w:rPr>
              <w:t>Firma</w:t>
            </w:r>
          </w:p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356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>
            <w:pPr>
              <w:rPr>
                <w:rFonts w:cs="Times New Roman"/>
              </w:rPr>
            </w:pPr>
          </w:p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  <w:tr w:rsidR="00FB3BB6" w:rsidRPr="009F4843" w:rsidTr="000F506B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  <w:tc>
          <w:tcPr>
            <w:tcW w:w="3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BB6" w:rsidRPr="009F4843" w:rsidRDefault="00FB3BB6"/>
        </w:tc>
      </w:tr>
    </w:tbl>
    <w:p w:rsidR="00A266A3" w:rsidRPr="009F4843" w:rsidRDefault="00A266A3"/>
    <w:sectPr w:rsidR="00A266A3" w:rsidRPr="009F4843" w:rsidSect="00A266A3">
      <w:headerReference w:type="default" r:id="rId7"/>
      <w:footerReference w:type="default" r:id="rId8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C6" w:rsidRDefault="00E043C6">
      <w:r>
        <w:separator/>
      </w:r>
    </w:p>
  </w:endnote>
  <w:endnote w:type="continuationSeparator" w:id="0">
    <w:p w:rsidR="00E043C6" w:rsidRDefault="00E0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6A3" w:rsidRDefault="00A266A3">
    <w:r>
      <w:t xml:space="preserve">Pagina </w:t>
    </w:r>
    <w:r w:rsidR="00C31576">
      <w:fldChar w:fldCharType="begin"/>
    </w:r>
    <w:r>
      <w:instrText xml:space="preserve"> PAGE </w:instrText>
    </w:r>
    <w:r w:rsidR="00C31576">
      <w:fldChar w:fldCharType="separate"/>
    </w:r>
    <w:r w:rsidR="0052404C">
      <w:rPr>
        <w:noProof/>
      </w:rPr>
      <w:t>1</w:t>
    </w:r>
    <w:r w:rsidR="00C31576">
      <w:fldChar w:fldCharType="end"/>
    </w:r>
    <w:r>
      <w:t xml:space="preserve"> di </w:t>
    </w:r>
    <w:r w:rsidR="00C31576">
      <w:fldChar w:fldCharType="begin"/>
    </w:r>
    <w:r>
      <w:instrText xml:space="preserve"> NUMPAGES </w:instrText>
    </w:r>
    <w:r w:rsidR="00C31576">
      <w:fldChar w:fldCharType="separate"/>
    </w:r>
    <w:r w:rsidR="0052404C">
      <w:rPr>
        <w:noProof/>
      </w:rPr>
      <w:t>1</w:t>
    </w:r>
    <w:r w:rsidR="00C31576">
      <w:fldChar w:fldCharType="end"/>
    </w:r>
    <w:r w:rsidR="007E354C">
      <w:tab/>
    </w:r>
    <w:r w:rsidR="007E354C">
      <w:tab/>
    </w:r>
    <w:r w:rsidR="007E354C">
      <w:tab/>
    </w:r>
    <w:r w:rsidR="007E354C">
      <w:tab/>
    </w:r>
    <w:r w:rsidR="007E354C">
      <w:tab/>
    </w:r>
    <w:r w:rsidR="007E354C">
      <w:tab/>
    </w:r>
    <w:r w:rsidR="007E354C">
      <w:tab/>
    </w:r>
    <w:r w:rsidR="007E354C">
      <w:tab/>
      <w:t xml:space="preserve">  Timbro e Firma  Resp. Azienda</w:t>
    </w:r>
  </w:p>
  <w:p w:rsidR="007E354C" w:rsidRDefault="007E354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C6" w:rsidRDefault="00E043C6">
      <w:r>
        <w:separator/>
      </w:r>
    </w:p>
  </w:footnote>
  <w:footnote w:type="continuationSeparator" w:id="0">
    <w:p w:rsidR="00E043C6" w:rsidRDefault="00E0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6" w:rsidRDefault="008F7607" w:rsidP="00E12202">
    <w:pPr>
      <w:pStyle w:val="Header"/>
      <w:jc w:val="center"/>
    </w:pPr>
    <w:r>
      <w:rPr>
        <w:b/>
      </w:rPr>
      <w:t xml:space="preserve">PCTO </w:t>
    </w:r>
    <w:r w:rsidR="00E12202">
      <w:rPr>
        <w:b/>
      </w:rPr>
      <w:t xml:space="preserve"> </w:t>
    </w:r>
    <w:r w:rsidR="00FB3BB6" w:rsidRPr="00E12202">
      <w:rPr>
        <w:b/>
      </w:rPr>
      <w:t xml:space="preserve">A.S. </w:t>
    </w:r>
    <w:r w:rsidR="00D74AB8" w:rsidRPr="00E12202">
      <w:rPr>
        <w:b/>
      </w:rPr>
      <w:t>201</w:t>
    </w:r>
    <w:r>
      <w:rPr>
        <w:b/>
      </w:rPr>
      <w:t>9</w:t>
    </w:r>
    <w:r w:rsidR="00D74AB8" w:rsidRPr="00E12202">
      <w:rPr>
        <w:b/>
      </w:rPr>
      <w:t>-20</w:t>
    </w:r>
    <w:r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B6"/>
    <w:rsid w:val="00061B56"/>
    <w:rsid w:val="000F506B"/>
    <w:rsid w:val="00224E0D"/>
    <w:rsid w:val="00302117"/>
    <w:rsid w:val="0052404C"/>
    <w:rsid w:val="005C1EEF"/>
    <w:rsid w:val="005E32C2"/>
    <w:rsid w:val="006475A6"/>
    <w:rsid w:val="006B765B"/>
    <w:rsid w:val="007E354C"/>
    <w:rsid w:val="008F7607"/>
    <w:rsid w:val="009E3DB1"/>
    <w:rsid w:val="009F4843"/>
    <w:rsid w:val="00A266A3"/>
    <w:rsid w:val="00C31576"/>
    <w:rsid w:val="00D74AB8"/>
    <w:rsid w:val="00DA0DDA"/>
    <w:rsid w:val="00E043C6"/>
    <w:rsid w:val="00E12202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F0677"/>
  <w15:docId w15:val="{1CBD2C27-04C6-4564-937F-CFA1918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576"/>
    <w:rPr>
      <w:rFonts w:eastAsia="Batang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C31576"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1576"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Heading3">
    <w:name w:val="heading 3"/>
    <w:basedOn w:val="Normal"/>
    <w:next w:val="Normal"/>
    <w:qFormat/>
    <w:rsid w:val="00C31576"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C31576"/>
    <w:rPr>
      <w:rFonts w:ascii="Tahoma" w:eastAsia="Batang" w:hAnsi="Tahoma" w:cs="Tahoma" w:hint="default"/>
      <w:b/>
      <w:bCs w:val="0"/>
      <w:szCs w:val="24"/>
      <w:lang w:val="it-IT" w:eastAsia="it-IT" w:bidi="it-IT"/>
    </w:rPr>
  </w:style>
  <w:style w:type="paragraph" w:styleId="Header">
    <w:name w:val="header"/>
    <w:basedOn w:val="Normal"/>
    <w:rsid w:val="00C31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576"/>
    <w:pPr>
      <w:tabs>
        <w:tab w:val="center" w:pos="4320"/>
        <w:tab w:val="right" w:pos="8640"/>
      </w:tabs>
    </w:pPr>
  </w:style>
  <w:style w:type="paragraph" w:customStyle="1" w:styleId="Intestazionetabella">
    <w:name w:val="Intestazione tabella"/>
    <w:basedOn w:val="Normal"/>
    <w:rsid w:val="00C31576"/>
    <w:rPr>
      <w:rFonts w:ascii="Tahoma" w:hAnsi="Tahoma" w:cs="Tahoma"/>
      <w:b/>
      <w:sz w:val="20"/>
      <w:szCs w:val="20"/>
      <w:lang w:bidi="it-IT"/>
    </w:rPr>
  </w:style>
  <w:style w:type="table" w:customStyle="1" w:styleId="Tabellanormale1">
    <w:name w:val="Tabella normale1"/>
    <w:semiHidden/>
    <w:rsid w:val="00C3157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rsid w:val="00C31576"/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Foglio%20presenze%20a%20una%20riun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99FFDE-909F-41D6-926B-FC7F0208C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presenze a una riunione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Calcagni</dc:creator>
  <cp:keywords/>
  <dc:description/>
  <cp:lastModifiedBy>Silvia</cp:lastModifiedBy>
  <cp:revision>8</cp:revision>
  <cp:lastPrinted>2003-12-05T19:59:00Z</cp:lastPrinted>
  <dcterms:created xsi:type="dcterms:W3CDTF">2018-11-28T16:45:00Z</dcterms:created>
  <dcterms:modified xsi:type="dcterms:W3CDTF">2020-01-15T19:52:00Z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TC010175911040</vt:lpwstr>
  </property>
</Properties>
</file>