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76"/>
        <w:tblW w:w="3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462"/>
        <w:gridCol w:w="2221"/>
      </w:tblGrid>
      <w:tr w:rsidR="00C90F21" w:rsidRPr="00E70A66" w:rsidTr="00C90F21">
        <w:trPr>
          <w:trHeight w:val="488"/>
        </w:trPr>
        <w:tc>
          <w:tcPr>
            <w:tcW w:w="3401" w:type="pct"/>
            <w:gridSpan w:val="2"/>
            <w:tcBorders>
              <w:bottom w:val="single" w:sz="4" w:space="0" w:color="auto"/>
            </w:tcBorders>
            <w:vAlign w:val="center"/>
          </w:tcPr>
          <w:p w:rsidR="00C90F21" w:rsidRPr="001F14C1" w:rsidRDefault="00C90F21" w:rsidP="00C90F2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F14C1">
              <w:rPr>
                <w:rFonts w:asciiTheme="minorHAnsi" w:hAnsiTheme="minorHAnsi" w:cstheme="minorHAnsi"/>
                <w:b/>
                <w:sz w:val="28"/>
              </w:rPr>
              <w:t>ESAMI DI IDONEITÀ</w:t>
            </w:r>
            <w:r w:rsidRPr="001F14C1">
              <w:rPr>
                <w:rFonts w:asciiTheme="minorHAnsi" w:hAnsiTheme="minorHAnsi" w:cstheme="minorHAnsi"/>
                <w:sz w:val="28"/>
              </w:rPr>
              <w:t xml:space="preserve">  alla Classe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8"/>
            </w:rPr>
            <w:alias w:val="CLASSE"/>
            <w:tag w:val="CLASSE"/>
            <w:id w:val="1876122641"/>
            <w:placeholder>
              <w:docPart w:val="D28E5E9537DE4860B6DB513BA154A7D4"/>
            </w:placeholder>
            <w15:color w:val="339966"/>
            <w:dropDownList>
              <w:listItem w:displayText="_______" w:value="_______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599" w:type="pct"/>
                <w:tcBorders>
                  <w:bottom w:val="single" w:sz="4" w:space="0" w:color="auto"/>
                </w:tcBorders>
                <w:vAlign w:val="center"/>
              </w:tcPr>
              <w:p w:rsidR="00C90F21" w:rsidRPr="002A3706" w:rsidRDefault="00C90F21" w:rsidP="00C90F21">
                <w:pPr>
                  <w:jc w:val="center"/>
                  <w:rPr>
                    <w:rFonts w:asciiTheme="minorHAnsi" w:hAnsiTheme="minorHAnsi" w:cstheme="minorHAnsi"/>
                    <w:sz w:val="28"/>
                  </w:rPr>
                </w:pPr>
                <w:r w:rsidRPr="002A3706">
                  <w:rPr>
                    <w:rStyle w:val="Style1"/>
                    <w:rFonts w:asciiTheme="minorHAnsi" w:hAnsiTheme="minorHAnsi" w:cstheme="minorHAnsi"/>
                    <w:sz w:val="28"/>
                  </w:rPr>
                  <w:t>_______</w:t>
                </w:r>
              </w:p>
            </w:tc>
          </w:sdtContent>
        </w:sdt>
      </w:tr>
      <w:tr w:rsidR="00C90F21" w:rsidRPr="00E70A66" w:rsidTr="00C90F21">
        <w:trPr>
          <w:trHeight w:hRule="exact" w:val="68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90F21" w:rsidRPr="001F14C1" w:rsidRDefault="00C90F21" w:rsidP="00C90F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F21" w:rsidRPr="00E70A66" w:rsidTr="00C90F21">
        <w:trPr>
          <w:trHeight w:val="488"/>
        </w:trPr>
        <w:tc>
          <w:tcPr>
            <w:tcW w:w="1629" w:type="pct"/>
            <w:vAlign w:val="center"/>
          </w:tcPr>
          <w:p w:rsidR="00C90F21" w:rsidRPr="001F14C1" w:rsidRDefault="00C90F21" w:rsidP="00C90F2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14C1">
              <w:rPr>
                <w:rFonts w:asciiTheme="minorHAnsi" w:hAnsiTheme="minorHAnsi" w:cstheme="minorHAnsi"/>
                <w:sz w:val="28"/>
              </w:rPr>
              <w:t>Indirizzo di Studi:</w:t>
            </w:r>
          </w:p>
        </w:tc>
        <w:sdt>
          <w:sdtPr>
            <w:rPr>
              <w:rStyle w:val="Style3"/>
              <w:rFonts w:asciiTheme="minorHAnsi" w:hAnsiTheme="minorHAnsi" w:cstheme="minorHAnsi"/>
              <w:sz w:val="24"/>
            </w:rPr>
            <w:alias w:val="Indirizzo di studi"/>
            <w:tag w:val="indirizzo"/>
            <w:id w:val="1248079903"/>
            <w:placeholder>
              <w:docPart w:val="6C8BCD83E26E4ADB825C4A1C7B713CFB"/>
            </w:placeholder>
            <w15:color w:val="0000FF"/>
            <w:dropDownList>
              <w:listItem w:displayText="_____________________________________" w:value="_____________________________________"/>
              <w:listItem w:displayText="ITIS Biennio Comune" w:value="ITIS Biennio Comune"/>
              <w:listItem w:displayText="Elettronica" w:value="Elettronica"/>
              <w:listItem w:displayText="Elettrotecnica" w:value="Elettrotecnica"/>
              <w:listItem w:displayText="Informatica" w:value="Informatica"/>
              <w:listItem w:displayText="Meccanica e Meccatronica" w:value="Meccanica e Meccatronica"/>
              <w:listItem w:displayText="Liceo Scienze Applicate" w:value="Liceo Scienze Applicate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371" w:type="pct"/>
                <w:gridSpan w:val="2"/>
                <w:vAlign w:val="center"/>
              </w:tcPr>
              <w:p w:rsidR="00C90F21" w:rsidRPr="001F14C1" w:rsidRDefault="00C90F21" w:rsidP="00C90F21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Style3"/>
                    <w:rFonts w:asciiTheme="minorHAnsi" w:hAnsiTheme="minorHAnsi" w:cstheme="minorHAnsi"/>
                    <w:sz w:val="24"/>
                  </w:rPr>
                  <w:t>_____________________________________</w:t>
                </w:r>
              </w:p>
            </w:tc>
          </w:sdtContent>
        </w:sdt>
      </w:tr>
    </w:tbl>
    <w:p w:rsidR="001F14C1" w:rsidRPr="001F14C1" w:rsidRDefault="001F14C1" w:rsidP="002261E8">
      <w:pPr>
        <w:tabs>
          <w:tab w:val="center" w:pos="4819"/>
          <w:tab w:val="right" w:pos="9638"/>
        </w:tabs>
        <w:rPr>
          <w:rFonts w:asciiTheme="minorHAnsi" w:hAnsiTheme="minorHAnsi" w:cstheme="minorHAnsi"/>
          <w:b/>
          <w:sz w:val="36"/>
          <w:szCs w:val="24"/>
        </w:rPr>
      </w:pPr>
    </w:p>
    <w:p w:rsidR="000B0EC3" w:rsidRDefault="000B0EC3" w:rsidP="001F14C1">
      <w:pPr>
        <w:jc w:val="center"/>
        <w:rPr>
          <w:rFonts w:ascii="Arial" w:hAnsi="Arial" w:cs="Arial"/>
          <w:sz w:val="22"/>
          <w:szCs w:val="22"/>
        </w:rPr>
      </w:pPr>
    </w:p>
    <w:p w:rsidR="001F14C1" w:rsidRDefault="001F14C1" w:rsidP="000B0EC3">
      <w:pPr>
        <w:jc w:val="both"/>
        <w:rPr>
          <w:rFonts w:ascii="Arial" w:hAnsi="Arial" w:cs="Arial"/>
          <w:sz w:val="22"/>
          <w:szCs w:val="22"/>
        </w:rPr>
      </w:pPr>
    </w:p>
    <w:p w:rsidR="00102928" w:rsidRDefault="00102928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9C437D" w:rsidRDefault="009C437D" w:rsidP="000B0EC3">
      <w:pPr>
        <w:jc w:val="both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</w:p>
    <w:p w:rsidR="009C437D" w:rsidRDefault="009C437D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9779ED" w:rsidRDefault="009779ED" w:rsidP="000B0E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527F" w:rsidRPr="008B7455" w:rsidRDefault="00FA3F79" w:rsidP="009779E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455">
        <w:rPr>
          <w:rFonts w:asciiTheme="minorHAnsi" w:hAnsiTheme="minorHAnsi" w:cstheme="minorHAnsi"/>
          <w:sz w:val="24"/>
          <w:szCs w:val="24"/>
        </w:rPr>
        <w:t xml:space="preserve">In data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a"/>
          <w:tag w:val="Data"/>
          <w:id w:val="-502206479"/>
          <w:placeholder>
            <w:docPart w:val="A6BBC62F60674FBDA0FFACB2A4EB387A"/>
          </w:placeholder>
          <w:temporary/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2A3706" w:rsidRPr="008B7455">
            <w:rPr>
              <w:rFonts w:asciiTheme="minorHAnsi" w:hAnsiTheme="minorHAnsi" w:cstheme="minorHAnsi"/>
              <w:sz w:val="24"/>
              <w:szCs w:val="24"/>
            </w:rPr>
            <w:t>____________</w:t>
          </w:r>
        </w:sdtContent>
      </w:sdt>
      <w:r w:rsidR="0007338A" w:rsidRPr="008B7455">
        <w:rPr>
          <w:rFonts w:asciiTheme="minorHAnsi" w:hAnsiTheme="minorHAnsi" w:cstheme="minorHAnsi"/>
          <w:sz w:val="24"/>
          <w:szCs w:val="24"/>
        </w:rPr>
        <w:t xml:space="preserve"> alle ore</w:t>
      </w:r>
      <w:r w:rsidR="002D70B3" w:rsidRPr="008B7455">
        <w:rPr>
          <w:rFonts w:asciiTheme="minorHAnsi" w:hAnsiTheme="minorHAnsi" w:cstheme="minorHAnsi"/>
          <w:sz w:val="24"/>
          <w:szCs w:val="24"/>
        </w:rPr>
        <w:t>________</w:t>
      </w:r>
      <w:r w:rsidR="0007338A" w:rsidRPr="008B7455">
        <w:rPr>
          <w:rFonts w:asciiTheme="minorHAnsi" w:hAnsiTheme="minorHAnsi" w:cstheme="minorHAnsi"/>
          <w:sz w:val="24"/>
          <w:szCs w:val="24"/>
        </w:rPr>
        <w:t xml:space="preserve">, </w:t>
      </w:r>
      <w:r w:rsidR="001F14C1" w:rsidRPr="008B7455">
        <w:rPr>
          <w:rFonts w:asciiTheme="minorHAnsi" w:hAnsiTheme="minorHAnsi" w:cstheme="minorHAnsi"/>
          <w:sz w:val="24"/>
          <w:szCs w:val="24"/>
        </w:rPr>
        <w:t xml:space="preserve">come da convocazione con Circolare n.__________ del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a_Circolare"/>
          <w:tag w:val="Data_c"/>
          <w:id w:val="1308366755"/>
          <w:placeholder>
            <w:docPart w:val="7FEF417476EC4823B4E2FBD5C77FA892"/>
          </w:placeholder>
          <w:temporary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A3706" w:rsidRPr="008B7455">
            <w:rPr>
              <w:rFonts w:asciiTheme="minorHAnsi" w:hAnsiTheme="minorHAnsi" w:cstheme="minorHAnsi"/>
              <w:sz w:val="24"/>
              <w:szCs w:val="24"/>
            </w:rPr>
            <w:t>____________</w:t>
          </w:r>
        </w:sdtContent>
      </w:sdt>
      <w:r w:rsidR="00A21C43" w:rsidRPr="008B7455">
        <w:rPr>
          <w:rFonts w:asciiTheme="minorHAnsi" w:hAnsiTheme="minorHAnsi" w:cstheme="minorHAnsi"/>
          <w:sz w:val="24"/>
          <w:szCs w:val="24"/>
        </w:rPr>
        <w:t xml:space="preserve"> </w:t>
      </w:r>
      <w:r w:rsidR="001F14C1" w:rsidRPr="008B7455">
        <w:rPr>
          <w:rFonts w:asciiTheme="minorHAnsi" w:hAnsiTheme="minorHAnsi" w:cstheme="minorHAnsi"/>
          <w:sz w:val="24"/>
          <w:szCs w:val="24"/>
        </w:rPr>
        <w:t xml:space="preserve">, </w:t>
      </w:r>
      <w:r w:rsidR="0007338A" w:rsidRPr="008B7455">
        <w:rPr>
          <w:rFonts w:asciiTheme="minorHAnsi" w:hAnsiTheme="minorHAnsi" w:cstheme="minorHAnsi"/>
          <w:sz w:val="24"/>
          <w:szCs w:val="24"/>
        </w:rPr>
        <w:t xml:space="preserve">nell’aula </w:t>
      </w:r>
      <w:r w:rsidR="001F14C1" w:rsidRPr="008B7455">
        <w:rPr>
          <w:rFonts w:asciiTheme="minorHAnsi" w:hAnsiTheme="minorHAnsi" w:cstheme="minorHAnsi"/>
          <w:sz w:val="24"/>
          <w:szCs w:val="24"/>
        </w:rPr>
        <w:t>______________</w:t>
      </w:r>
      <w:r w:rsidR="0007338A" w:rsidRPr="008B7455">
        <w:rPr>
          <w:rFonts w:asciiTheme="minorHAnsi" w:hAnsiTheme="minorHAnsi" w:cstheme="minorHAnsi"/>
          <w:sz w:val="24"/>
          <w:szCs w:val="24"/>
        </w:rPr>
        <w:t xml:space="preserve"> </w:t>
      </w:r>
      <w:r w:rsidR="00777668" w:rsidRPr="008B7455">
        <w:rPr>
          <w:rFonts w:asciiTheme="minorHAnsi" w:hAnsiTheme="minorHAnsi" w:cstheme="minorHAnsi"/>
          <w:sz w:val="24"/>
          <w:szCs w:val="24"/>
        </w:rPr>
        <w:t>dell'I</w:t>
      </w:r>
      <w:r w:rsidR="001F14C1" w:rsidRPr="008B7455">
        <w:rPr>
          <w:rFonts w:asciiTheme="minorHAnsi" w:hAnsiTheme="minorHAnsi" w:cstheme="minorHAnsi"/>
          <w:sz w:val="24"/>
          <w:szCs w:val="24"/>
        </w:rPr>
        <w:t>TT e LSA</w:t>
      </w:r>
      <w:r w:rsidR="00777668" w:rsidRPr="008B7455">
        <w:rPr>
          <w:rFonts w:asciiTheme="minorHAnsi" w:hAnsiTheme="minorHAnsi" w:cstheme="minorHAnsi"/>
          <w:sz w:val="24"/>
          <w:szCs w:val="24"/>
        </w:rPr>
        <w:t xml:space="preserve"> </w:t>
      </w:r>
      <w:r w:rsidR="001F14C1" w:rsidRPr="008B7455">
        <w:rPr>
          <w:rFonts w:asciiTheme="minorHAnsi" w:hAnsiTheme="minorHAnsi" w:cstheme="minorHAnsi"/>
          <w:sz w:val="24"/>
          <w:szCs w:val="24"/>
        </w:rPr>
        <w:t xml:space="preserve">“Luigi </w:t>
      </w:r>
      <w:r w:rsidR="001F14C1" w:rsidRPr="009366BD">
        <w:rPr>
          <w:rFonts w:asciiTheme="minorHAnsi" w:hAnsiTheme="minorHAnsi" w:cstheme="minorHAnsi"/>
          <w:sz w:val="24"/>
          <w:szCs w:val="24"/>
        </w:rPr>
        <w:t>Trafelli” di Nettuno (Rm)</w:t>
      </w:r>
      <w:r w:rsidR="00BA3838" w:rsidRPr="009366BD">
        <w:rPr>
          <w:rFonts w:asciiTheme="minorHAnsi" w:hAnsiTheme="minorHAnsi" w:cstheme="minorHAnsi"/>
          <w:sz w:val="24"/>
          <w:szCs w:val="24"/>
        </w:rPr>
        <w:t xml:space="preserve"> si è </w:t>
      </w:r>
      <w:r w:rsidR="003A6415" w:rsidRPr="009366BD">
        <w:rPr>
          <w:rFonts w:asciiTheme="minorHAnsi" w:hAnsiTheme="minorHAnsi" w:cstheme="minorHAnsi"/>
          <w:sz w:val="24"/>
          <w:szCs w:val="24"/>
        </w:rPr>
        <w:t xml:space="preserve">riunita </w:t>
      </w:r>
      <w:r w:rsidR="0075527F" w:rsidRPr="009366BD">
        <w:rPr>
          <w:rFonts w:asciiTheme="minorHAnsi" w:hAnsiTheme="minorHAnsi" w:cstheme="minorHAnsi"/>
          <w:sz w:val="24"/>
          <w:szCs w:val="24"/>
        </w:rPr>
        <w:t xml:space="preserve">la </w:t>
      </w:r>
      <w:r w:rsidR="002261E8" w:rsidRPr="009366BD">
        <w:rPr>
          <w:rFonts w:asciiTheme="minorHAnsi" w:hAnsiTheme="minorHAnsi" w:cstheme="minorHAnsi"/>
          <w:sz w:val="24"/>
          <w:szCs w:val="24"/>
        </w:rPr>
        <w:t>si è riunita la sottocommissione per gli esami di idoneità costituita da:</w:t>
      </w:r>
    </w:p>
    <w:tbl>
      <w:tblPr>
        <w:tblW w:w="100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534"/>
      </w:tblGrid>
      <w:tr w:rsidR="002261E8" w:rsidRPr="00FC6520" w:rsidTr="00FB6D4C">
        <w:trPr>
          <w:cantSplit/>
          <w:trHeight w:val="30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61E8" w:rsidRPr="00FC6520" w:rsidRDefault="002261E8" w:rsidP="00113B3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d</w:t>
            </w:r>
            <w:r w:rsidRPr="00FC6520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ocent</w:t>
            </w: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 xml:space="preserve">e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61E8" w:rsidRDefault="00FB6D4C" w:rsidP="00FB6D4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ruolo  (presidente</w:t>
            </w:r>
            <w:r w:rsidR="00227D9A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- assistente)</w:t>
            </w:r>
          </w:p>
        </w:tc>
      </w:tr>
      <w:tr w:rsidR="002261E8" w:rsidRPr="00FC6520" w:rsidTr="00FB6D4C">
        <w:trPr>
          <w:trHeight w:val="35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61E8" w:rsidRPr="00FC6520" w:rsidRDefault="002261E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61E8" w:rsidRPr="00FC6520" w:rsidRDefault="002261E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385F85" w:rsidRPr="00FC6520" w:rsidTr="00FB6D4C">
        <w:trPr>
          <w:trHeight w:val="350"/>
          <w:jc w:val="center"/>
        </w:trPr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F85" w:rsidRPr="00FC6520" w:rsidRDefault="00385F85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F85" w:rsidRPr="00FC6520" w:rsidRDefault="00385F85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2261E8" w:rsidRPr="00FC6520" w:rsidTr="00FB6D4C">
        <w:trPr>
          <w:trHeight w:val="350"/>
          <w:jc w:val="center"/>
        </w:trPr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61E8" w:rsidRPr="00FC6520" w:rsidRDefault="002261E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61E8" w:rsidRPr="00FC6520" w:rsidRDefault="002261E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2261E8" w:rsidRPr="00FC6520" w:rsidTr="00FB6D4C">
        <w:trPr>
          <w:trHeight w:val="350"/>
          <w:jc w:val="center"/>
        </w:trPr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61E8" w:rsidRPr="00FC6520" w:rsidRDefault="002261E8" w:rsidP="0010292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E8" w:rsidRPr="00FC6520" w:rsidRDefault="002261E8" w:rsidP="0010292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</w:tbl>
    <w:p w:rsidR="009366BD" w:rsidRPr="009366BD" w:rsidRDefault="009366BD" w:rsidP="009779E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BD">
        <w:rPr>
          <w:rFonts w:asciiTheme="minorHAnsi" w:hAnsiTheme="minorHAnsi" w:cstheme="minorHAnsi"/>
          <w:sz w:val="24"/>
          <w:szCs w:val="24"/>
        </w:rPr>
        <w:t>al fine di procedere alle operazioni di correzione e di valutazione delle prove scritte.</w:t>
      </w:r>
    </w:p>
    <w:p w:rsidR="009366BD" w:rsidRPr="009366BD" w:rsidRDefault="009366BD" w:rsidP="009779E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BD">
        <w:rPr>
          <w:rFonts w:asciiTheme="minorHAnsi" w:hAnsiTheme="minorHAnsi" w:cstheme="minorHAnsi"/>
          <w:sz w:val="24"/>
          <w:szCs w:val="24"/>
        </w:rPr>
        <w:t>Prima di passare alla correzione delle prove il presidente ricorda ai docenti che:</w:t>
      </w:r>
    </w:p>
    <w:p w:rsidR="009366BD" w:rsidRPr="009366BD" w:rsidRDefault="009366BD" w:rsidP="009779ED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BD">
        <w:rPr>
          <w:rFonts w:asciiTheme="minorHAnsi" w:hAnsiTheme="minorHAnsi" w:cstheme="minorHAnsi"/>
          <w:sz w:val="24"/>
          <w:szCs w:val="24"/>
        </w:rPr>
        <w:t>ad ogni prova potrà essere assegnato un punteggio in numeri interi compreso tra 1 e 10</w:t>
      </w:r>
      <w:r>
        <w:rPr>
          <w:rFonts w:asciiTheme="minorHAnsi" w:hAnsiTheme="minorHAnsi" w:cstheme="minorHAnsi"/>
          <w:sz w:val="24"/>
          <w:szCs w:val="24"/>
        </w:rPr>
        <w:t xml:space="preserve"> (come da griglia di valutazione dipartimentale)</w:t>
      </w:r>
      <w:r w:rsidRPr="009366B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9366BD" w:rsidRPr="009366BD" w:rsidRDefault="009366BD" w:rsidP="009779ED">
      <w:pPr>
        <w:numPr>
          <w:ilvl w:val="0"/>
          <w:numId w:val="4"/>
        </w:numPr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366BD">
        <w:rPr>
          <w:rFonts w:asciiTheme="minorHAnsi" w:hAnsiTheme="minorHAnsi" w:cstheme="minorHAnsi"/>
          <w:sz w:val="24"/>
          <w:szCs w:val="24"/>
        </w:rPr>
        <w:t xml:space="preserve">la correzione di ciascuna prova dovrà essere effettuata dal docente avente specifica </w:t>
      </w:r>
      <w:r w:rsidRPr="009366BD">
        <w:rPr>
          <w:rFonts w:asciiTheme="minorHAnsi" w:hAnsiTheme="minorHAnsi" w:cstheme="minorHAnsi"/>
          <w:sz w:val="24"/>
          <w:szCs w:val="24"/>
        </w:rPr>
        <w:tab/>
        <w:t>competenza nella disciplina interessata affiancato da un altro docente di materia affine;</w:t>
      </w:r>
    </w:p>
    <w:p w:rsidR="009366BD" w:rsidRPr="009366BD" w:rsidRDefault="009366BD" w:rsidP="009779ED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BD">
        <w:rPr>
          <w:rFonts w:asciiTheme="minorHAnsi" w:hAnsiTheme="minorHAnsi" w:cstheme="minorHAnsi"/>
          <w:sz w:val="24"/>
          <w:szCs w:val="24"/>
        </w:rPr>
        <w:t>la correzione si conclude con la formulazione di un giudizio e di una proposta di punteggio, che vengono trascritti sui prospetti allegati al presente verbale, da compilare uno per ciascuna disciplina che preveda prove scritte.</w:t>
      </w:r>
    </w:p>
    <w:p w:rsidR="00A60DF8" w:rsidRPr="00A60DF8" w:rsidRDefault="00A60DF8" w:rsidP="009779E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BD">
        <w:rPr>
          <w:rFonts w:asciiTheme="minorHAnsi" w:hAnsiTheme="minorHAnsi" w:cstheme="minorHAnsi"/>
          <w:sz w:val="24"/>
          <w:szCs w:val="24"/>
        </w:rPr>
        <w:t xml:space="preserve">Si procede, poi, alla verifica del numero degli elaborati che risultano essere n. 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9366BD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>procede</w:t>
      </w:r>
      <w:r w:rsidRPr="009366BD">
        <w:rPr>
          <w:rFonts w:asciiTheme="minorHAnsi" w:hAnsiTheme="minorHAnsi" w:cstheme="minorHAnsi"/>
          <w:sz w:val="24"/>
          <w:szCs w:val="24"/>
        </w:rPr>
        <w:t xml:space="preserve"> alla correzione delle prove scritte</w:t>
      </w:r>
      <w:r>
        <w:rPr>
          <w:rFonts w:asciiTheme="minorHAnsi" w:hAnsiTheme="minorHAnsi" w:cstheme="minorHAnsi"/>
          <w:sz w:val="24"/>
          <w:szCs w:val="24"/>
        </w:rPr>
        <w:t xml:space="preserve"> di cui viene riportato l’esito nella tabella riportata nell’</w:t>
      </w:r>
      <w:r w:rsidRPr="00A60DF8">
        <w:rPr>
          <w:rFonts w:asciiTheme="minorHAnsi" w:hAnsiTheme="minorHAnsi" w:cstheme="minorHAnsi"/>
          <w:b/>
          <w:sz w:val="24"/>
          <w:szCs w:val="24"/>
        </w:rPr>
        <w:t xml:space="preserve">Allegato 01 </w:t>
      </w:r>
      <w:r w:rsidRPr="00A60DF8">
        <w:rPr>
          <w:rFonts w:asciiTheme="minorHAnsi" w:hAnsiTheme="minorHAnsi" w:cstheme="minorHAnsi"/>
          <w:sz w:val="24"/>
          <w:szCs w:val="24"/>
        </w:rPr>
        <w:t>che costituisce parte integrante del presente verbale.</w:t>
      </w:r>
    </w:p>
    <w:p w:rsidR="00A60DF8" w:rsidRPr="00A60DF8" w:rsidRDefault="00A60DF8" w:rsidP="009779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94D">
        <w:rPr>
          <w:rFonts w:asciiTheme="minorHAnsi" w:hAnsiTheme="minorHAnsi" w:cstheme="minorHAnsi"/>
          <w:sz w:val="24"/>
          <w:szCs w:val="24"/>
        </w:rPr>
        <w:t>Le operazioni di  valutazione delle prove si concludono alle ore _____ del che è redatto e sottoscritto il presente verbale:</w:t>
      </w:r>
    </w:p>
    <w:p w:rsidR="00A60DF8" w:rsidRDefault="00A60DF8" w:rsidP="00A60DF8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227D9A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A60DF8" w:rsidRPr="00227D9A" w:rsidRDefault="00A60DF8" w:rsidP="00A60DF8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227D9A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27D9A">
        <w:rPr>
          <w:rFonts w:asciiTheme="minorHAnsi" w:hAnsiTheme="minorHAnsi" w:cstheme="minorHAnsi"/>
          <w:sz w:val="24"/>
          <w:szCs w:val="24"/>
        </w:rPr>
        <w:t>Il Presidente</w:t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</w:p>
    <w:p w:rsidR="00A60DF8" w:rsidRDefault="00A60DF8" w:rsidP="00A60DF8">
      <w:pPr>
        <w:spacing w:line="320" w:lineRule="exact"/>
        <w:ind w:firstLine="426"/>
        <w:rPr>
          <w:rFonts w:asciiTheme="minorHAnsi" w:hAnsiTheme="minorHAnsi" w:cstheme="minorHAnsi"/>
          <w:sz w:val="24"/>
          <w:szCs w:val="24"/>
        </w:rPr>
      </w:pPr>
    </w:p>
    <w:p w:rsidR="00A60DF8" w:rsidRDefault="00A60DF8" w:rsidP="00A60DF8">
      <w:pPr>
        <w:spacing w:line="320" w:lineRule="exact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</w:p>
    <w:p w:rsidR="00A60DF8" w:rsidRDefault="00A60DF8" w:rsidP="00A60DF8">
      <w:pPr>
        <w:spacing w:line="320" w:lineRule="exact"/>
        <w:ind w:left="4536"/>
        <w:rPr>
          <w:rFonts w:asciiTheme="minorHAnsi" w:hAnsiTheme="minorHAnsi" w:cstheme="minorHAnsi"/>
          <w:sz w:val="24"/>
          <w:szCs w:val="24"/>
        </w:rPr>
      </w:pPr>
    </w:p>
    <w:p w:rsidR="00A60DF8" w:rsidRPr="007C6189" w:rsidRDefault="00A60DF8" w:rsidP="00A60DF8">
      <w:pPr>
        <w:spacing w:line="320" w:lineRule="exact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C6189">
        <w:rPr>
          <w:rFonts w:ascii="Arial" w:hAnsi="Arial" w:cs="Arial"/>
          <w:sz w:val="24"/>
          <w:szCs w:val="24"/>
        </w:rPr>
        <w:t>I Docenti assistenti</w:t>
      </w:r>
    </w:p>
    <w:p w:rsidR="00A60DF8" w:rsidRPr="0011285D" w:rsidRDefault="00A60DF8" w:rsidP="00A60DF8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285D">
        <w:rPr>
          <w:rFonts w:ascii="Arial" w:hAnsi="Arial" w:cs="Arial"/>
          <w:sz w:val="24"/>
          <w:szCs w:val="24"/>
        </w:rPr>
        <w:t xml:space="preserve"> </w:t>
      </w:r>
    </w:p>
    <w:p w:rsidR="00A60DF8" w:rsidRPr="0011285D" w:rsidRDefault="00A60DF8" w:rsidP="00A60DF8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_________________________________________</w:t>
      </w:r>
    </w:p>
    <w:p w:rsidR="00A60DF8" w:rsidRDefault="00A60DF8" w:rsidP="00A60DF8">
      <w:pPr>
        <w:spacing w:line="320" w:lineRule="exact"/>
        <w:ind w:left="4536"/>
        <w:rPr>
          <w:rFonts w:asciiTheme="minorHAnsi" w:hAnsiTheme="minorHAnsi" w:cstheme="minorHAnsi"/>
          <w:sz w:val="24"/>
          <w:szCs w:val="24"/>
        </w:rPr>
      </w:pPr>
    </w:p>
    <w:p w:rsidR="00A60DF8" w:rsidRDefault="00A60DF8" w:rsidP="00A60DF8">
      <w:pPr>
        <w:spacing w:line="320" w:lineRule="exact"/>
        <w:ind w:left="3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______________________________________________</w:t>
      </w:r>
    </w:p>
    <w:p w:rsidR="00A60DF8" w:rsidRDefault="00A60DF8" w:rsidP="00A60DF8">
      <w:pPr>
        <w:spacing w:line="320" w:lineRule="exact"/>
        <w:ind w:left="4536" w:firstLine="142"/>
        <w:rPr>
          <w:rFonts w:asciiTheme="minorHAnsi" w:hAnsiTheme="minorHAnsi" w:cstheme="minorHAnsi"/>
          <w:sz w:val="24"/>
          <w:szCs w:val="24"/>
        </w:rPr>
      </w:pPr>
    </w:p>
    <w:p w:rsidR="00A60DF8" w:rsidRPr="006A294D" w:rsidRDefault="00A60DF8" w:rsidP="00A60DF8">
      <w:pPr>
        <w:spacing w:line="320" w:lineRule="exac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______________________________________________</w:t>
      </w:r>
    </w:p>
    <w:p w:rsidR="00227D9A" w:rsidRDefault="00FB6D4C" w:rsidP="00FB6D4C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227D9A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27D9A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3B02B6" w:rsidRPr="00A60DF8" w:rsidRDefault="00227D9A" w:rsidP="00A60DF8">
      <w:pPr>
        <w:spacing w:line="320" w:lineRule="exact"/>
        <w:rPr>
          <w:rFonts w:asciiTheme="minorHAnsi" w:hAnsiTheme="minorHAnsi" w:cstheme="minorHAnsi"/>
          <w:sz w:val="24"/>
          <w:szCs w:val="24"/>
        </w:rPr>
        <w:sectPr w:rsidR="003B02B6" w:rsidRPr="00A60DF8" w:rsidSect="007F2664">
          <w:headerReference w:type="even" r:id="rId8"/>
          <w:headerReference w:type="default" r:id="rId9"/>
          <w:pgSz w:w="11906" w:h="16838"/>
          <w:pgMar w:top="1579" w:right="851" w:bottom="709" w:left="851" w:header="0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6D4C" w:rsidRDefault="00FB6D4C" w:rsidP="004555DD">
      <w:pPr>
        <w:spacing w:line="276" w:lineRule="auto"/>
        <w:ind w:left="-426" w:firstLine="426"/>
        <w:jc w:val="center"/>
        <w:rPr>
          <w:rFonts w:asciiTheme="minorHAnsi" w:hAnsiTheme="minorHAnsi" w:cstheme="minorHAnsi"/>
          <w:sz w:val="24"/>
        </w:rPr>
      </w:pPr>
      <w:r w:rsidRPr="00227D9A">
        <w:rPr>
          <w:rFonts w:ascii="Arial" w:hAnsi="Arial" w:cs="Arial"/>
          <w:b/>
        </w:rPr>
        <w:lastRenderedPageBreak/>
        <w:t>ELENCO DEI CANDIDATI PRESENTI ALLA PROVA D’ESAME</w:t>
      </w:r>
      <w:r w:rsidR="003B02B6">
        <w:rPr>
          <w:rFonts w:ascii="Arial" w:hAnsi="Arial" w:cs="Arial"/>
          <w:b/>
        </w:rPr>
        <w:t xml:space="preserve"> di IDONEITA’ ALLA CLASSE </w:t>
      </w:r>
      <w:sdt>
        <w:sdtPr>
          <w:rPr>
            <w:rStyle w:val="Style1"/>
            <w:rFonts w:asciiTheme="minorHAnsi" w:hAnsiTheme="minorHAnsi" w:cstheme="minorHAnsi"/>
            <w:sz w:val="28"/>
          </w:rPr>
          <w:alias w:val="CLASSE"/>
          <w:tag w:val="CLASSE"/>
          <w:id w:val="36624078"/>
          <w:placeholder>
            <w:docPart w:val="D9072055F39D44FA9E96360B811CC79A"/>
          </w:placeholder>
          <w15:color w:val="339966"/>
          <w:dropDownList>
            <w:listItem w:displayText="________" w:value="________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Style1"/>
          </w:rPr>
        </w:sdtEndPr>
        <w:sdtContent>
          <w:r w:rsidR="002A3706">
            <w:rPr>
              <w:rStyle w:val="Style1"/>
              <w:rFonts w:asciiTheme="minorHAnsi" w:hAnsiTheme="minorHAnsi" w:cstheme="minorHAnsi"/>
              <w:sz w:val="28"/>
            </w:rPr>
            <w:t>________</w:t>
          </w:r>
        </w:sdtContent>
      </w:sdt>
      <w:r w:rsidR="003B02B6">
        <w:rPr>
          <w:rStyle w:val="Style1"/>
          <w:rFonts w:asciiTheme="minorHAnsi" w:hAnsiTheme="minorHAnsi" w:cstheme="minorHAnsi"/>
          <w:sz w:val="28"/>
        </w:rPr>
        <w:t xml:space="preserve"> </w:t>
      </w:r>
      <w:r w:rsidR="003B02B6">
        <w:rPr>
          <w:rFonts w:ascii="Arial" w:hAnsi="Arial" w:cs="Arial"/>
        </w:rPr>
        <w:t xml:space="preserve">INDIRIZZO </w:t>
      </w:r>
      <w:sdt>
        <w:sdtPr>
          <w:rPr>
            <w:rStyle w:val="Style3"/>
            <w:rFonts w:asciiTheme="minorHAnsi" w:hAnsiTheme="minorHAnsi" w:cstheme="minorHAnsi"/>
            <w:sz w:val="24"/>
          </w:rPr>
          <w:alias w:val="Indirizzo di studi"/>
          <w:tag w:val="indirizzo"/>
          <w:id w:val="899026188"/>
          <w:placeholder>
            <w:docPart w:val="1C9DC098F6024FB2A301829CACE4B365"/>
          </w:placeholder>
          <w15:color w:val="0000FF"/>
          <w:dropDownList>
            <w:listItem w:displayText="________________________________" w:value="________________________________"/>
            <w:listItem w:displayText="ITIS Biennio Comune" w:value="ITIS Biennio Comune"/>
            <w:listItem w:displayText="Elettronica" w:value="Elettronica"/>
            <w:listItem w:displayText="Elettrotecnica" w:value="Elettrotecnica"/>
            <w:listItem w:displayText="Informatica" w:value="Informatica"/>
            <w:listItem w:displayText="Meccanica e Meccatronica" w:value="Meccanica e Meccatronica"/>
            <w:listItem w:displayText="Liceo Scienze Applicate" w:value="Liceo Scienze Applicate"/>
          </w:dropDownList>
        </w:sdtPr>
        <w:sdtEndPr>
          <w:rPr>
            <w:rStyle w:val="DefaultParagraphFont"/>
            <w:b w:val="0"/>
          </w:rPr>
        </w:sdtEndPr>
        <w:sdtContent>
          <w:r w:rsidR="002A3706">
            <w:rPr>
              <w:rStyle w:val="Style3"/>
              <w:rFonts w:asciiTheme="minorHAnsi" w:hAnsiTheme="minorHAnsi" w:cstheme="minorHAnsi"/>
              <w:sz w:val="24"/>
            </w:rPr>
            <w:t>________________________________</w:t>
          </w:r>
        </w:sdtContent>
      </w:sdt>
    </w:p>
    <w:p w:rsidR="00A60DF8" w:rsidRDefault="00A60DF8" w:rsidP="004555DD">
      <w:pPr>
        <w:spacing w:line="276" w:lineRule="auto"/>
        <w:ind w:left="-426" w:firstLine="426"/>
        <w:jc w:val="center"/>
        <w:rPr>
          <w:rFonts w:ascii="Arial" w:hAnsi="Arial" w:cs="Arial"/>
          <w:b/>
        </w:rPr>
      </w:pPr>
    </w:p>
    <w:p w:rsidR="00A60DF8" w:rsidRPr="00A60DF8" w:rsidRDefault="00A60DF8" w:rsidP="00A60DF8">
      <w:pPr>
        <w:spacing w:line="276" w:lineRule="auto"/>
        <w:ind w:firstLine="426"/>
        <w:rPr>
          <w:rFonts w:ascii="Arial" w:hAnsi="Arial" w:cs="Arial"/>
          <w:b/>
          <w:sz w:val="28"/>
        </w:rPr>
      </w:pPr>
      <w:r w:rsidRPr="00A60DF8">
        <w:rPr>
          <w:rFonts w:ascii="Arial" w:hAnsi="Arial" w:cs="Arial"/>
          <w:b/>
          <w:sz w:val="28"/>
        </w:rPr>
        <w:t>ALLEGATO 01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545"/>
        <w:gridCol w:w="5954"/>
        <w:gridCol w:w="1702"/>
        <w:gridCol w:w="993"/>
        <w:gridCol w:w="853"/>
        <w:gridCol w:w="850"/>
      </w:tblGrid>
      <w:tr w:rsidR="0055646F" w:rsidRPr="008275CD" w:rsidTr="0055646F">
        <w:trPr>
          <w:jc w:val="center"/>
        </w:trPr>
        <w:tc>
          <w:tcPr>
            <w:tcW w:w="4077" w:type="pct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55646F" w:rsidRPr="004555DD" w:rsidRDefault="0055646F" w:rsidP="006A613B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23" w:type="pct"/>
            <w:gridSpan w:val="3"/>
            <w:shd w:val="clear" w:color="auto" w:fill="F2F2F2" w:themeFill="background1" w:themeFillShade="F2"/>
            <w:vAlign w:val="center"/>
          </w:tcPr>
          <w:p w:rsidR="0055646F" w:rsidRPr="004555DD" w:rsidRDefault="007F2664" w:rsidP="006A613B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385F85">
              <w:rPr>
                <w:rStyle w:val="FootnoteReference"/>
                <w:rFonts w:asciiTheme="minorHAnsi" w:hAnsiTheme="minorHAnsi" w:cstheme="minorHAnsi"/>
                <w:b/>
                <w:color w:val="548DD4" w:themeColor="text2" w:themeTint="99"/>
                <w:sz w:val="24"/>
              </w:rPr>
              <w:footnoteReference w:id="1"/>
            </w:r>
            <w:r w:rsidR="0055646F" w:rsidRPr="004555DD">
              <w:rPr>
                <w:rFonts w:asciiTheme="minorHAnsi" w:hAnsiTheme="minorHAnsi" w:cstheme="minorHAnsi"/>
                <w:sz w:val="22"/>
              </w:rPr>
              <w:t>Idoneità a classi intermedie</w:t>
            </w:r>
          </w:p>
        </w:tc>
      </w:tr>
      <w:tr w:rsidR="0055646F" w:rsidRPr="008275CD" w:rsidTr="0055646F">
        <w:trPr>
          <w:jc w:val="center"/>
        </w:trPr>
        <w:tc>
          <w:tcPr>
            <w:tcW w:w="241" w:type="pct"/>
            <w:shd w:val="clear" w:color="auto" w:fill="F2F2F2" w:themeFill="background1" w:themeFillShade="F2"/>
            <w:vAlign w:val="center"/>
          </w:tcPr>
          <w:p w:rsidR="009366BD" w:rsidRPr="004555DD" w:rsidRDefault="009366BD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N°</w:t>
            </w:r>
          </w:p>
        </w:tc>
        <w:tc>
          <w:tcPr>
            <w:tcW w:w="1214" w:type="pct"/>
            <w:shd w:val="clear" w:color="auto" w:fill="F2F2F2" w:themeFill="background1" w:themeFillShade="F2"/>
            <w:vAlign w:val="center"/>
          </w:tcPr>
          <w:p w:rsidR="009366BD" w:rsidRPr="004555DD" w:rsidRDefault="009366BD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COGNOME E NOME</w:t>
            </w:r>
          </w:p>
        </w:tc>
        <w:tc>
          <w:tcPr>
            <w:tcW w:w="2039" w:type="pct"/>
            <w:shd w:val="clear" w:color="auto" w:fill="F2F2F2" w:themeFill="background1" w:themeFillShade="F2"/>
            <w:vAlign w:val="center"/>
          </w:tcPr>
          <w:p w:rsidR="009366BD" w:rsidRPr="004555DD" w:rsidRDefault="009366BD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 xml:space="preserve">GIUDIZIO 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:rsidR="009366BD" w:rsidRPr="004555DD" w:rsidRDefault="009366BD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VOTO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9366BD" w:rsidRPr="004555DD" w:rsidRDefault="0055646F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II</w:t>
            </w:r>
          </w:p>
        </w:tc>
        <w:tc>
          <w:tcPr>
            <w:tcW w:w="292" w:type="pct"/>
            <w:shd w:val="clear" w:color="auto" w:fill="F2F2F2" w:themeFill="background1" w:themeFillShade="F2"/>
            <w:vAlign w:val="center"/>
          </w:tcPr>
          <w:p w:rsidR="009366BD" w:rsidRPr="004555DD" w:rsidRDefault="0055646F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III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:rsidR="009366BD" w:rsidRPr="004555DD" w:rsidRDefault="0055646F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IV</w:t>
            </w:r>
          </w:p>
        </w:tc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084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8010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543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386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275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157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656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401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2701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688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198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7621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35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406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4750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439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0468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8666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6890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346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194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2477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2329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36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531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67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0574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646F" w:rsidRPr="00667F5E" w:rsidTr="00A60DF8">
        <w:trPr>
          <w:trHeight w:hRule="exact" w:val="680"/>
          <w:jc w:val="center"/>
        </w:trPr>
        <w:tc>
          <w:tcPr>
            <w:tcW w:w="241" w:type="pct"/>
            <w:vAlign w:val="center"/>
          </w:tcPr>
          <w:p w:rsidR="0055646F" w:rsidRPr="004555DD" w:rsidRDefault="0055646F" w:rsidP="0055646F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5646F" w:rsidRPr="004555DD" w:rsidRDefault="0055646F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1285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8972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6903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:rsidR="0055646F" w:rsidRDefault="0055646F" w:rsidP="0055646F">
                <w:pPr>
                  <w:jc w:val="center"/>
                </w:pPr>
                <w:r w:rsidRPr="003A58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25E00" w:rsidRPr="00227D9A" w:rsidRDefault="00F25E00" w:rsidP="00F25E00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227D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227D9A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227D9A">
        <w:rPr>
          <w:rFonts w:asciiTheme="minorHAnsi" w:hAnsiTheme="minorHAnsi" w:cstheme="minorHAnsi"/>
          <w:sz w:val="24"/>
          <w:szCs w:val="24"/>
        </w:rPr>
        <w:t>Il Presidente</w:t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F25E00">
        <w:rPr>
          <w:rFonts w:asciiTheme="minorHAnsi" w:hAnsiTheme="minorHAnsi" w:cstheme="minorHAnsi"/>
          <w:sz w:val="22"/>
          <w:szCs w:val="24"/>
        </w:rPr>
        <w:t xml:space="preserve">          </w:t>
      </w:r>
      <w:r>
        <w:rPr>
          <w:rFonts w:asciiTheme="minorHAnsi" w:hAnsiTheme="minorHAnsi" w:cstheme="minorHAnsi"/>
          <w:sz w:val="22"/>
          <w:szCs w:val="24"/>
        </w:rPr>
        <w:t xml:space="preserve">  </w:t>
      </w:r>
      <w:r w:rsidRPr="00F25E00">
        <w:rPr>
          <w:rFonts w:asciiTheme="minorHAnsi" w:hAnsiTheme="minorHAnsi" w:cstheme="minorHAnsi"/>
          <w:sz w:val="22"/>
          <w:szCs w:val="24"/>
        </w:rPr>
        <w:t xml:space="preserve">   </w:t>
      </w:r>
      <w:r w:rsidRPr="00F25E00">
        <w:rPr>
          <w:rFonts w:ascii="Arial" w:hAnsi="Arial" w:cs="Arial"/>
          <w:sz w:val="22"/>
          <w:szCs w:val="24"/>
        </w:rPr>
        <w:t>I Docenti assistenti</w:t>
      </w:r>
    </w:p>
    <w:p w:rsidR="00FB6D4C" w:rsidRPr="00F25E00" w:rsidRDefault="00F25E00" w:rsidP="00F25E00">
      <w:pPr>
        <w:spacing w:line="320" w:lineRule="exact"/>
        <w:ind w:firstLine="426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Pr="00227D9A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                                    _________________________    _________________________         </w:t>
      </w:r>
    </w:p>
    <w:sectPr w:rsidR="00FB6D4C" w:rsidRPr="00F25E00" w:rsidSect="009779ED">
      <w:pgSz w:w="16838" w:h="11906" w:orient="landscape"/>
      <w:pgMar w:top="568" w:right="536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2B" w:rsidRDefault="006D602B">
      <w:r>
        <w:separator/>
      </w:r>
    </w:p>
  </w:endnote>
  <w:endnote w:type="continuationSeparator" w:id="0">
    <w:p w:rsidR="006D602B" w:rsidRDefault="006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2B" w:rsidRDefault="006D602B">
      <w:r>
        <w:separator/>
      </w:r>
    </w:p>
  </w:footnote>
  <w:footnote w:type="continuationSeparator" w:id="0">
    <w:p w:rsidR="006D602B" w:rsidRDefault="006D602B">
      <w:r>
        <w:continuationSeparator/>
      </w:r>
    </w:p>
  </w:footnote>
  <w:footnote w:id="1">
    <w:p w:rsidR="007F2664" w:rsidRDefault="007F26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85F85">
        <w:t>Da compilare solo  n</w:t>
      </w:r>
      <w:r>
        <w:t xml:space="preserve">el caso in cui l’esame preveda il superamento di più anni scolastici e il candidato NON </w:t>
      </w:r>
      <w:r w:rsidR="00385F85">
        <w:t xml:space="preserve">raggiunga </w:t>
      </w:r>
      <w:r>
        <w:t xml:space="preserve">l’ammissione alla classe richiesta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842"/>
      <w:gridCol w:w="851"/>
      <w:gridCol w:w="640"/>
      <w:gridCol w:w="640"/>
      <w:gridCol w:w="641"/>
      <w:gridCol w:w="1559"/>
      <w:gridCol w:w="1701"/>
    </w:tblGrid>
    <w:tr w:rsidR="00102928" w:rsidTr="007E00FE">
      <w:trPr>
        <w:cantSplit/>
        <w:trHeight w:val="263"/>
      </w:trPr>
      <w:tc>
        <w:tcPr>
          <w:tcW w:w="2686" w:type="dxa"/>
          <w:vMerge w:val="restart"/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  <w:i/>
              <w:color w:val="0000FF"/>
            </w:rPr>
            <w:t>I.T.I.S. L. Trafelli di  Nettuno</w:t>
          </w:r>
        </w:p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</w:rPr>
            <w:t>Via S. Barbara, 27</w:t>
          </w:r>
        </w:p>
      </w:tc>
      <w:tc>
        <w:tcPr>
          <w:tcW w:w="1842" w:type="dxa"/>
          <w:vMerge w:val="restart"/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15126C">
            <w:rPr>
              <w:rFonts w:asciiTheme="minorHAnsi" w:hAnsiTheme="minorHAnsi" w:cstheme="minorHAnsi"/>
              <w:b/>
              <w:sz w:val="32"/>
            </w:rPr>
            <w:t>Verbale  n°</w:t>
          </w:r>
        </w:p>
      </w:tc>
      <w:tc>
        <w:tcPr>
          <w:tcW w:w="851" w:type="dxa"/>
          <w:vMerge w:val="restart"/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</w:rPr>
          </w:pPr>
        </w:p>
      </w:tc>
      <w:tc>
        <w:tcPr>
          <w:tcW w:w="1921" w:type="dxa"/>
          <w:gridSpan w:val="3"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del</w:t>
          </w:r>
        </w:p>
      </w:tc>
      <w:tc>
        <w:tcPr>
          <w:tcW w:w="1559" w:type="dxa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Classe</w:t>
          </w:r>
          <w:r>
            <w:rPr>
              <w:rFonts w:asciiTheme="minorHAnsi" w:hAnsiTheme="minorHAnsi" w:cstheme="minorHAnsi"/>
              <w:b/>
            </w:rPr>
            <w:t>/Sez/Ind</w:t>
          </w:r>
        </w:p>
      </w:tc>
      <w:tc>
        <w:tcPr>
          <w:tcW w:w="1701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</w:rPr>
            <w:t>A. s. 202</w:t>
          </w:r>
          <w:r>
            <w:rPr>
              <w:rFonts w:asciiTheme="minorHAnsi" w:hAnsiTheme="minorHAnsi" w:cstheme="minorHAnsi"/>
              <w:b/>
            </w:rPr>
            <w:t>1</w:t>
          </w:r>
          <w:r w:rsidRPr="0015126C">
            <w:rPr>
              <w:rFonts w:asciiTheme="minorHAnsi" w:hAnsiTheme="minorHAnsi" w:cstheme="minorHAnsi"/>
              <w:b/>
            </w:rPr>
            <w:t>/202</w:t>
          </w:r>
          <w:r>
            <w:rPr>
              <w:rFonts w:asciiTheme="minorHAnsi" w:hAnsiTheme="minorHAnsi" w:cstheme="minorHAnsi"/>
              <w:b/>
            </w:rPr>
            <w:t>2</w:t>
          </w:r>
        </w:p>
      </w:tc>
    </w:tr>
    <w:tr w:rsidR="00102928" w:rsidRPr="0024769A" w:rsidTr="007E00FE">
      <w:trPr>
        <w:cantSplit/>
        <w:trHeight w:val="409"/>
      </w:trPr>
      <w:tc>
        <w:tcPr>
          <w:tcW w:w="2686" w:type="dxa"/>
          <w:vMerge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42" w:type="dxa"/>
          <w:vMerge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51" w:type="dxa"/>
          <w:vMerge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40" w:type="dxa"/>
          <w:tcBorders>
            <w:bottom w:val="single" w:sz="6" w:space="0" w:color="auto"/>
            <w:right w:val="single" w:sz="6" w:space="0" w:color="A6A6A6" w:themeColor="background1" w:themeShade="A6"/>
          </w:tcBorders>
          <w:vAlign w:val="center"/>
        </w:tcPr>
        <w:p w:rsidR="00102928" w:rsidRPr="0015126C" w:rsidRDefault="00102928" w:rsidP="00102928">
          <w:pPr>
            <w:pStyle w:val="Header"/>
            <w:rPr>
              <w:rFonts w:asciiTheme="minorHAnsi" w:hAnsiTheme="minorHAnsi" w:cstheme="minorHAnsi"/>
              <w:b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z w:val="24"/>
              <w:lang w:val="en-US"/>
            </w:rPr>
            <w:t>____</w:t>
          </w:r>
        </w:p>
      </w:tc>
      <w:tc>
        <w:tcPr>
          <w:tcW w:w="640" w:type="dxa"/>
          <w:tcBorders>
            <w:left w:val="single" w:sz="6" w:space="0" w:color="A6A6A6" w:themeColor="background1" w:themeShade="A6"/>
            <w:bottom w:val="single" w:sz="6" w:space="0" w:color="auto"/>
            <w:right w:val="single" w:sz="6" w:space="0" w:color="A6A6A6" w:themeColor="background1" w:themeShade="A6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z w:val="24"/>
              <w:lang w:val="en-US"/>
            </w:rPr>
            <w:t>__</w:t>
          </w:r>
        </w:p>
      </w:tc>
      <w:tc>
        <w:tcPr>
          <w:tcW w:w="641" w:type="dxa"/>
          <w:tcBorders>
            <w:left w:val="single" w:sz="6" w:space="0" w:color="A6A6A6" w:themeColor="background1" w:themeShade="A6"/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 w:rsidRPr="0015126C">
            <w:rPr>
              <w:rFonts w:asciiTheme="minorHAnsi" w:hAnsiTheme="minorHAnsi" w:cstheme="minorHAnsi"/>
              <w:b/>
              <w:sz w:val="24"/>
              <w:lang w:val="en-US"/>
            </w:rPr>
            <w:t>202</w:t>
          </w:r>
          <w:r>
            <w:rPr>
              <w:rFonts w:asciiTheme="minorHAnsi" w:hAnsiTheme="minorHAnsi" w:cstheme="minorHAnsi"/>
              <w:b/>
              <w:sz w:val="24"/>
              <w:lang w:val="en-US"/>
            </w:rPr>
            <w:t>_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</w:p>
      </w:tc>
      <w:tc>
        <w:tcPr>
          <w:tcW w:w="1701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Pagina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PAGE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5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 di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NUMPAGES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6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102928" w:rsidRPr="0024769A" w:rsidTr="007E00FE">
      <w:trPr>
        <w:cantSplit/>
        <w:trHeight w:hRule="exact" w:val="227"/>
      </w:trPr>
      <w:tc>
        <w:tcPr>
          <w:tcW w:w="2686" w:type="dxa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6173" w:type="dxa"/>
          <w:gridSpan w:val="6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Header"/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701" w:type="dxa"/>
          <w:tcBorders>
            <w:top w:val="single" w:sz="6" w:space="0" w:color="auto"/>
          </w:tcBorders>
          <w:vAlign w:val="bottom"/>
        </w:tcPr>
        <w:p w:rsidR="00102928" w:rsidRPr="00B04189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B04189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102928" w:rsidRDefault="00102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8" w:rsidRDefault="00F25E00" w:rsidP="00F25E00">
    <w:pPr>
      <w:pStyle w:val="Header"/>
      <w:tabs>
        <w:tab w:val="left" w:pos="2790"/>
      </w:tabs>
      <w:rPr>
        <w:rFonts w:ascii="Arial" w:hAnsi="Arial" w:cs="Arial"/>
        <w:snapToGrid w:val="0"/>
        <w:sz w:val="16"/>
        <w:szCs w:val="16"/>
      </w:rPr>
    </w:pPr>
    <w:r>
      <w:tab/>
    </w:r>
  </w:p>
  <w:tbl>
    <w:tblPr>
      <w:tblW w:w="108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2"/>
      <w:gridCol w:w="1568"/>
      <w:gridCol w:w="4811"/>
      <w:gridCol w:w="2071"/>
    </w:tblGrid>
    <w:tr w:rsidR="009C437D" w:rsidTr="004E793D">
      <w:trPr>
        <w:cantSplit/>
        <w:trHeight w:val="263"/>
        <w:jc w:val="center"/>
      </w:trPr>
      <w:tc>
        <w:tcPr>
          <w:tcW w:w="2402" w:type="dxa"/>
          <w:vMerge w:val="restart"/>
          <w:vAlign w:val="center"/>
        </w:tcPr>
        <w:p w:rsidR="009C437D" w:rsidRPr="006A72E4" w:rsidRDefault="009C437D" w:rsidP="006A72E4">
          <w:pPr>
            <w:pStyle w:val="Header"/>
            <w:jc w:val="center"/>
            <w:rPr>
              <w:rFonts w:asciiTheme="minorHAnsi" w:hAnsiTheme="minorHAnsi" w:cstheme="minorHAnsi"/>
              <w:b/>
              <w:i/>
              <w:color w:val="0000FF"/>
            </w:rPr>
          </w:pPr>
          <w:r w:rsidRPr="0015126C">
            <w:rPr>
              <w:rFonts w:asciiTheme="minorHAnsi" w:hAnsiTheme="minorHAnsi" w:cstheme="minorHAnsi"/>
              <w:b/>
              <w:i/>
              <w:color w:val="0000FF"/>
            </w:rPr>
            <w:t>I.T.I.S. L. Trafelli di  Nettuno</w:t>
          </w:r>
        </w:p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</w:rPr>
            <w:t>Via S. Barbara, 27</w:t>
          </w:r>
        </w:p>
      </w:tc>
      <w:tc>
        <w:tcPr>
          <w:tcW w:w="6379" w:type="dxa"/>
          <w:gridSpan w:val="2"/>
          <w:vAlign w:val="center"/>
        </w:tcPr>
        <w:p w:rsidR="009C437D" w:rsidRPr="009C437D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9C437D">
            <w:rPr>
              <w:rFonts w:asciiTheme="minorHAnsi" w:hAnsiTheme="minorHAnsi" w:cstheme="minorHAnsi"/>
              <w:b/>
              <w:sz w:val="32"/>
            </w:rPr>
            <w:t xml:space="preserve">Verbale  </w:t>
          </w:r>
          <w:r w:rsidR="009366BD">
            <w:rPr>
              <w:rFonts w:asciiTheme="minorHAnsi" w:hAnsiTheme="minorHAnsi" w:cstheme="minorHAnsi"/>
              <w:b/>
              <w:sz w:val="32"/>
            </w:rPr>
            <w:t xml:space="preserve">Correzione </w:t>
          </w:r>
          <w:r w:rsidRPr="009C437D">
            <w:rPr>
              <w:rFonts w:asciiTheme="minorHAnsi" w:hAnsiTheme="minorHAnsi" w:cstheme="minorHAnsi"/>
              <w:b/>
              <w:sz w:val="32"/>
            </w:rPr>
            <w:t>prova Scritta</w:t>
          </w:r>
        </w:p>
      </w:tc>
      <w:tc>
        <w:tcPr>
          <w:tcW w:w="2071" w:type="dxa"/>
          <w:tcBorders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</w:rPr>
            <w:t xml:space="preserve">A. s. </w:t>
          </w:r>
          <w:r w:rsidRPr="0015126C">
            <w:rPr>
              <w:rFonts w:asciiTheme="minorHAnsi" w:hAnsiTheme="minorHAnsi" w:cstheme="minorHAnsi"/>
              <w:b/>
            </w:rPr>
            <w:t>20</w:t>
          </w:r>
          <w:r w:rsidR="004E793D">
            <w:rPr>
              <w:rFonts w:asciiTheme="minorHAnsi" w:hAnsiTheme="minorHAnsi" w:cstheme="minorHAnsi"/>
              <w:b/>
            </w:rPr>
            <w:t>____</w:t>
          </w:r>
          <w:r w:rsidRPr="0015126C">
            <w:rPr>
              <w:rFonts w:asciiTheme="minorHAnsi" w:hAnsiTheme="minorHAnsi" w:cstheme="minorHAnsi"/>
              <w:b/>
            </w:rPr>
            <w:t>/20</w:t>
          </w:r>
          <w:r w:rsidR="004E793D">
            <w:rPr>
              <w:rFonts w:asciiTheme="minorHAnsi" w:hAnsiTheme="minorHAnsi" w:cstheme="minorHAnsi"/>
              <w:b/>
            </w:rPr>
            <w:t>____</w:t>
          </w:r>
        </w:p>
      </w:tc>
    </w:tr>
    <w:tr w:rsidR="009C437D" w:rsidRPr="0024769A" w:rsidTr="004E793D">
      <w:trPr>
        <w:cantSplit/>
        <w:trHeight w:val="435"/>
        <w:jc w:val="center"/>
      </w:trPr>
      <w:tc>
        <w:tcPr>
          <w:tcW w:w="2402" w:type="dxa"/>
          <w:vMerge/>
          <w:tcBorders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68" w:type="dxa"/>
          <w:tcBorders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 w:rsidRPr="002261E8">
            <w:rPr>
              <w:rFonts w:asciiTheme="minorHAnsi" w:hAnsiTheme="minorHAnsi" w:cstheme="minorHAnsi"/>
              <w:b/>
              <w:sz w:val="28"/>
            </w:rPr>
            <w:t>Materia:</w:t>
          </w:r>
        </w:p>
      </w:tc>
      <w:tc>
        <w:tcPr>
          <w:tcW w:w="4811" w:type="dxa"/>
          <w:tcBorders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</w:p>
      </w:tc>
      <w:tc>
        <w:tcPr>
          <w:tcW w:w="2071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Pagina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PAGE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5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 di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NUMPAGES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6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102928" w:rsidRPr="0024769A" w:rsidTr="004E793D">
      <w:trPr>
        <w:cantSplit/>
        <w:trHeight w:hRule="exact" w:val="227"/>
        <w:jc w:val="center"/>
      </w:trPr>
      <w:tc>
        <w:tcPr>
          <w:tcW w:w="2402" w:type="dxa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6379" w:type="dxa"/>
          <w:gridSpan w:val="2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Header"/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2071" w:type="dxa"/>
          <w:tcBorders>
            <w:top w:val="single" w:sz="6" w:space="0" w:color="auto"/>
          </w:tcBorders>
          <w:vAlign w:val="bottom"/>
        </w:tcPr>
        <w:p w:rsidR="00102928" w:rsidRPr="00B04189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B04189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113B38" w:rsidRDefault="00113B38" w:rsidP="00102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3334541"/>
    <w:multiLevelType w:val="multilevel"/>
    <w:tmpl w:val="44EA269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8"/>
    <w:rsid w:val="000017C8"/>
    <w:rsid w:val="00023E08"/>
    <w:rsid w:val="00050ADF"/>
    <w:rsid w:val="00052900"/>
    <w:rsid w:val="000613D9"/>
    <w:rsid w:val="0007338A"/>
    <w:rsid w:val="000B0EC3"/>
    <w:rsid w:val="000C1D44"/>
    <w:rsid w:val="000C3CB0"/>
    <w:rsid w:val="000E3663"/>
    <w:rsid w:val="000F632C"/>
    <w:rsid w:val="00102928"/>
    <w:rsid w:val="00113B38"/>
    <w:rsid w:val="00126D0C"/>
    <w:rsid w:val="001A021F"/>
    <w:rsid w:val="001A4AD4"/>
    <w:rsid w:val="001C4143"/>
    <w:rsid w:val="001F14C1"/>
    <w:rsid w:val="00211825"/>
    <w:rsid w:val="002261E8"/>
    <w:rsid w:val="00227D9A"/>
    <w:rsid w:val="00233648"/>
    <w:rsid w:val="002632EE"/>
    <w:rsid w:val="002A3706"/>
    <w:rsid w:val="002D70B3"/>
    <w:rsid w:val="002E1004"/>
    <w:rsid w:val="003348C9"/>
    <w:rsid w:val="00352D87"/>
    <w:rsid w:val="0036460A"/>
    <w:rsid w:val="00382225"/>
    <w:rsid w:val="003843C9"/>
    <w:rsid w:val="00385F85"/>
    <w:rsid w:val="003935BC"/>
    <w:rsid w:val="00393F4C"/>
    <w:rsid w:val="003A6415"/>
    <w:rsid w:val="003B02B6"/>
    <w:rsid w:val="003C5C98"/>
    <w:rsid w:val="004111AB"/>
    <w:rsid w:val="0044033D"/>
    <w:rsid w:val="00440A88"/>
    <w:rsid w:val="004555DD"/>
    <w:rsid w:val="00461A8B"/>
    <w:rsid w:val="0047595C"/>
    <w:rsid w:val="004A5301"/>
    <w:rsid w:val="004D1799"/>
    <w:rsid w:val="004D7B20"/>
    <w:rsid w:val="004E793D"/>
    <w:rsid w:val="004F10E6"/>
    <w:rsid w:val="00507207"/>
    <w:rsid w:val="00535812"/>
    <w:rsid w:val="0055646F"/>
    <w:rsid w:val="0057721D"/>
    <w:rsid w:val="005858F7"/>
    <w:rsid w:val="005C0174"/>
    <w:rsid w:val="0060702C"/>
    <w:rsid w:val="00662126"/>
    <w:rsid w:val="00682D20"/>
    <w:rsid w:val="00690CB2"/>
    <w:rsid w:val="006A72E4"/>
    <w:rsid w:val="006B0B03"/>
    <w:rsid w:val="006D3B83"/>
    <w:rsid w:val="006D602B"/>
    <w:rsid w:val="006E21D7"/>
    <w:rsid w:val="006F7E54"/>
    <w:rsid w:val="007047B0"/>
    <w:rsid w:val="007447B2"/>
    <w:rsid w:val="0075527F"/>
    <w:rsid w:val="00777668"/>
    <w:rsid w:val="00793D07"/>
    <w:rsid w:val="007F2664"/>
    <w:rsid w:val="00845813"/>
    <w:rsid w:val="00850AA6"/>
    <w:rsid w:val="008513A3"/>
    <w:rsid w:val="00854040"/>
    <w:rsid w:val="008808BD"/>
    <w:rsid w:val="008A31E9"/>
    <w:rsid w:val="008B7455"/>
    <w:rsid w:val="008C2030"/>
    <w:rsid w:val="00905AD7"/>
    <w:rsid w:val="00907981"/>
    <w:rsid w:val="009234E4"/>
    <w:rsid w:val="009366BD"/>
    <w:rsid w:val="00937AA3"/>
    <w:rsid w:val="0094650B"/>
    <w:rsid w:val="009600E9"/>
    <w:rsid w:val="00962E50"/>
    <w:rsid w:val="009779ED"/>
    <w:rsid w:val="009831D0"/>
    <w:rsid w:val="00993906"/>
    <w:rsid w:val="009C437D"/>
    <w:rsid w:val="009E458F"/>
    <w:rsid w:val="00A057F0"/>
    <w:rsid w:val="00A21C43"/>
    <w:rsid w:val="00A33AAE"/>
    <w:rsid w:val="00A60DF8"/>
    <w:rsid w:val="00A80FE5"/>
    <w:rsid w:val="00AA26E1"/>
    <w:rsid w:val="00AB2BF5"/>
    <w:rsid w:val="00AC0FA9"/>
    <w:rsid w:val="00B00CD2"/>
    <w:rsid w:val="00B468AE"/>
    <w:rsid w:val="00B66482"/>
    <w:rsid w:val="00BA3838"/>
    <w:rsid w:val="00BA6537"/>
    <w:rsid w:val="00BF2341"/>
    <w:rsid w:val="00C11995"/>
    <w:rsid w:val="00C30F14"/>
    <w:rsid w:val="00C56338"/>
    <w:rsid w:val="00C6030F"/>
    <w:rsid w:val="00C64324"/>
    <w:rsid w:val="00C80E8D"/>
    <w:rsid w:val="00C90F21"/>
    <w:rsid w:val="00C93B52"/>
    <w:rsid w:val="00CA4059"/>
    <w:rsid w:val="00CA5906"/>
    <w:rsid w:val="00D03402"/>
    <w:rsid w:val="00D132B3"/>
    <w:rsid w:val="00D16244"/>
    <w:rsid w:val="00D35047"/>
    <w:rsid w:val="00D542D3"/>
    <w:rsid w:val="00D70140"/>
    <w:rsid w:val="00DD34A0"/>
    <w:rsid w:val="00E34456"/>
    <w:rsid w:val="00E52C0D"/>
    <w:rsid w:val="00E70A66"/>
    <w:rsid w:val="00E72041"/>
    <w:rsid w:val="00E72F56"/>
    <w:rsid w:val="00E82B56"/>
    <w:rsid w:val="00E94CD8"/>
    <w:rsid w:val="00ED5CEC"/>
    <w:rsid w:val="00EF0D35"/>
    <w:rsid w:val="00F25E00"/>
    <w:rsid w:val="00FA15AA"/>
    <w:rsid w:val="00FA1D30"/>
    <w:rsid w:val="00FA3F79"/>
    <w:rsid w:val="00FB6D4C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7A1FD"/>
  <w15:docId w15:val="{ED8EA5CA-9FBF-4635-BD4C-25B6371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3838"/>
  </w:style>
  <w:style w:type="paragraph" w:styleId="Heading2">
    <w:name w:val="heading 2"/>
    <w:basedOn w:val="Normal"/>
    <w:next w:val="Normal"/>
    <w:qFormat/>
    <w:rsid w:val="00AB2BF5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AB2BF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Heading8">
    <w:name w:val="heading 8"/>
    <w:basedOn w:val="Normal"/>
    <w:next w:val="Normal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BF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B2BF5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BA3838"/>
    <w:pPr>
      <w:jc w:val="both"/>
    </w:pPr>
    <w:rPr>
      <w:b/>
      <w:sz w:val="24"/>
    </w:rPr>
  </w:style>
  <w:style w:type="paragraph" w:styleId="NormalWeb">
    <w:name w:val="Normal (Web)"/>
    <w:basedOn w:val="Normal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336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5047"/>
  </w:style>
  <w:style w:type="character" w:styleId="Hyperlink">
    <w:name w:val="Hyperlink"/>
    <w:basedOn w:val="DefaultParagraphFont"/>
    <w:rsid w:val="0075527F"/>
    <w:rPr>
      <w:color w:val="0000FF"/>
      <w:u w:val="single"/>
    </w:rPr>
  </w:style>
  <w:style w:type="character" w:styleId="FollowedHyperlink">
    <w:name w:val="FollowedHyperlink"/>
    <w:basedOn w:val="DefaultParagraphFont"/>
    <w:rsid w:val="00793D07"/>
    <w:rPr>
      <w:color w:val="800080"/>
      <w:u w:val="single"/>
    </w:rPr>
  </w:style>
  <w:style w:type="table" w:styleId="TableGrid">
    <w:name w:val="Table Grid"/>
    <w:basedOn w:val="TableNormal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16244"/>
  </w:style>
  <w:style w:type="character" w:styleId="PlaceholderText">
    <w:name w:val="Placeholder Text"/>
    <w:basedOn w:val="DefaultParagraphFont"/>
    <w:uiPriority w:val="99"/>
    <w:semiHidden/>
    <w:rsid w:val="00E70A66"/>
    <w:rPr>
      <w:color w:val="808080"/>
    </w:rPr>
  </w:style>
  <w:style w:type="character" w:customStyle="1" w:styleId="Style1">
    <w:name w:val="Style1"/>
    <w:basedOn w:val="DefaultParagraphFont"/>
    <w:uiPriority w:val="1"/>
    <w:rsid w:val="000C3CB0"/>
    <w:rPr>
      <w:b/>
    </w:rPr>
  </w:style>
  <w:style w:type="character" w:customStyle="1" w:styleId="Style2">
    <w:name w:val="Style2"/>
    <w:basedOn w:val="DefaultParagraphFont"/>
    <w:uiPriority w:val="1"/>
    <w:rsid w:val="000C3CB0"/>
    <w:rPr>
      <w:b/>
      <w:sz w:val="22"/>
    </w:rPr>
  </w:style>
  <w:style w:type="character" w:customStyle="1" w:styleId="Style3">
    <w:name w:val="Style3"/>
    <w:basedOn w:val="DefaultParagraphFont"/>
    <w:uiPriority w:val="1"/>
    <w:rsid w:val="004A5301"/>
    <w:rPr>
      <w:b/>
    </w:rPr>
  </w:style>
  <w:style w:type="paragraph" w:styleId="FootnoteText">
    <w:name w:val="footnote text"/>
    <w:basedOn w:val="Normal"/>
    <w:link w:val="FootnoteTextChar"/>
    <w:semiHidden/>
    <w:unhideWhenUsed/>
    <w:rsid w:val="00102928"/>
  </w:style>
  <w:style w:type="character" w:customStyle="1" w:styleId="FootnoteTextChar">
    <w:name w:val="Footnote Text Char"/>
    <w:basedOn w:val="DefaultParagraphFont"/>
    <w:link w:val="FootnoteText"/>
    <w:semiHidden/>
    <w:rsid w:val="00102928"/>
  </w:style>
  <w:style w:type="character" w:styleId="FootnoteReference">
    <w:name w:val="footnote reference"/>
    <w:basedOn w:val="DefaultParagraphFont"/>
    <w:semiHidden/>
    <w:unhideWhenUsed/>
    <w:rsid w:val="00102928"/>
    <w:rPr>
      <w:vertAlign w:val="superscript"/>
    </w:rPr>
  </w:style>
  <w:style w:type="character" w:customStyle="1" w:styleId="Style4">
    <w:name w:val="Style4"/>
    <w:basedOn w:val="DefaultParagraphFont"/>
    <w:uiPriority w:val="1"/>
    <w:rsid w:val="00382225"/>
    <w:rPr>
      <w:b/>
      <w:sz w:val="36"/>
    </w:rPr>
  </w:style>
  <w:style w:type="character" w:customStyle="1" w:styleId="Style5">
    <w:name w:val="Style5"/>
    <w:basedOn w:val="DefaultParagraphFont"/>
    <w:uiPriority w:val="1"/>
    <w:rsid w:val="006A72E4"/>
    <w:rPr>
      <w:b/>
    </w:rPr>
  </w:style>
  <w:style w:type="character" w:customStyle="1" w:styleId="Style6">
    <w:name w:val="Style6"/>
    <w:basedOn w:val="DefaultParagraphFont"/>
    <w:uiPriority w:val="1"/>
    <w:rsid w:val="006A72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EF417476EC4823B4E2FBD5C77F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E309-024E-4D7B-A50A-BC0907C60BEF}"/>
      </w:docPartPr>
      <w:docPartBody>
        <w:p w:rsidR="000D6085" w:rsidRDefault="00D23830" w:rsidP="00D23830">
          <w:pPr>
            <w:pStyle w:val="7FEF417476EC4823B4E2FBD5C77FA8928"/>
          </w:pPr>
          <w:r>
            <w:rPr>
              <w:rFonts w:asciiTheme="minorHAnsi" w:hAnsiTheme="minorHAnsi" w:cstheme="minorHAnsi"/>
              <w:sz w:val="24"/>
              <w:szCs w:val="22"/>
            </w:rPr>
            <w:t>____________</w:t>
          </w:r>
        </w:p>
      </w:docPartBody>
    </w:docPart>
    <w:docPart>
      <w:docPartPr>
        <w:name w:val="A6BBC62F60674FBDA0FFACB2A4EB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F0E0-76F1-4D32-8191-B9D98EF276F8}"/>
      </w:docPartPr>
      <w:docPartBody>
        <w:p w:rsidR="000D6085" w:rsidRDefault="00D23830" w:rsidP="00D23830">
          <w:pPr>
            <w:pStyle w:val="A6BBC62F60674FBDA0FFACB2A4EB387A7"/>
          </w:pPr>
          <w:r>
            <w:rPr>
              <w:rFonts w:asciiTheme="minorHAnsi" w:hAnsiTheme="minorHAnsi" w:cstheme="minorHAnsi"/>
              <w:sz w:val="24"/>
              <w:szCs w:val="22"/>
            </w:rPr>
            <w:t>____________</w:t>
          </w:r>
        </w:p>
      </w:docPartBody>
    </w:docPart>
    <w:docPart>
      <w:docPartPr>
        <w:name w:val="D9072055F39D44FA9E96360B811C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9040-9EA2-4007-A781-A7EADE5CA258}"/>
      </w:docPartPr>
      <w:docPartBody>
        <w:p w:rsidR="00A00C2E" w:rsidRDefault="00D23830" w:rsidP="00D23830">
          <w:pPr>
            <w:pStyle w:val="D9072055F39D44FA9E96360B811CC79A"/>
          </w:pPr>
          <w:r>
            <w:rPr>
              <w:rFonts w:ascii="Arial" w:hAnsi="Arial" w:cs="Arial"/>
            </w:rPr>
            <w:t>Classe</w:t>
          </w:r>
        </w:p>
      </w:docPartBody>
    </w:docPart>
    <w:docPart>
      <w:docPartPr>
        <w:name w:val="1C9DC098F6024FB2A301829CACE4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BDF2-E9EC-4C44-8554-2F39BF644C63}"/>
      </w:docPartPr>
      <w:docPartBody>
        <w:p w:rsidR="00A00C2E" w:rsidRDefault="00D23830" w:rsidP="00D23830">
          <w:pPr>
            <w:pStyle w:val="1C9DC098F6024FB2A301829CACE4B365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D28E5E9537DE4860B6DB513BA154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728C-67DD-4C35-89A9-D61C8B1C588B}"/>
      </w:docPartPr>
      <w:docPartBody>
        <w:p w:rsidR="00CF1ED9" w:rsidRDefault="00073A49" w:rsidP="00073A49">
          <w:pPr>
            <w:pStyle w:val="D28E5E9537DE4860B6DB513BA154A7D4"/>
          </w:pPr>
          <w:r>
            <w:rPr>
              <w:rFonts w:ascii="Arial" w:hAnsi="Arial" w:cs="Arial"/>
            </w:rPr>
            <w:t>Classe</w:t>
          </w:r>
        </w:p>
      </w:docPartBody>
    </w:docPart>
    <w:docPart>
      <w:docPartPr>
        <w:name w:val="6C8BCD83E26E4ADB825C4A1C7B71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B985-C77A-4880-AB2E-C69259004004}"/>
      </w:docPartPr>
      <w:docPartBody>
        <w:p w:rsidR="00CF1ED9" w:rsidRDefault="00073A49" w:rsidP="00073A49">
          <w:pPr>
            <w:pStyle w:val="6C8BCD83E26E4ADB825C4A1C7B713CFB"/>
          </w:pPr>
          <w:r w:rsidRPr="00CC32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A3"/>
    <w:rsid w:val="00073A49"/>
    <w:rsid w:val="000D6085"/>
    <w:rsid w:val="001154A3"/>
    <w:rsid w:val="00143705"/>
    <w:rsid w:val="003433EA"/>
    <w:rsid w:val="004B1F31"/>
    <w:rsid w:val="00717A29"/>
    <w:rsid w:val="0073738E"/>
    <w:rsid w:val="009327AE"/>
    <w:rsid w:val="009605E7"/>
    <w:rsid w:val="00A00C2E"/>
    <w:rsid w:val="00CF1ED9"/>
    <w:rsid w:val="00D23830"/>
    <w:rsid w:val="00D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A49"/>
    <w:rPr>
      <w:color w:val="808080"/>
    </w:rPr>
  </w:style>
  <w:style w:type="paragraph" w:customStyle="1" w:styleId="CCACBA07A1D94887895290424498BE20">
    <w:name w:val="CCACBA07A1D94887895290424498BE20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1">
    <w:name w:val="CCACBA07A1D94887895290424498BE20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2">
    <w:name w:val="CCACBA07A1D94887895290424498BE20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3">
    <w:name w:val="CCACBA07A1D94887895290424498BE20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768CCA4B43EF989AD94402C744EB">
    <w:name w:val="FB27768CCA4B43EF989AD94402C744EB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768CCA4B43EF989AD94402C744EB1">
    <w:name w:val="FB27768CCA4B43EF989AD94402C744EB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57FB34D84476986B7A25AB007360C">
    <w:name w:val="61157FB34D84476986B7A25AB007360C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80EA28B274B849279EDE634C94526">
    <w:name w:val="83780EA28B274B849279EDE634C94526"/>
    <w:rsid w:val="001154A3"/>
  </w:style>
  <w:style w:type="paragraph" w:customStyle="1" w:styleId="3D56D06E133A4C9CB87F64E8CDA6A077">
    <w:name w:val="3D56D06E133A4C9CB87F64E8CDA6A077"/>
    <w:rsid w:val="001154A3"/>
  </w:style>
  <w:style w:type="paragraph" w:customStyle="1" w:styleId="560ED5C97E6243B283456F20AB2C1586">
    <w:name w:val="560ED5C97E6243B283456F20AB2C1586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E12C033FD4120BC300040D3E13877">
    <w:name w:val="3C7E12C033FD4120BC300040D3E13877"/>
    <w:rsid w:val="001154A3"/>
  </w:style>
  <w:style w:type="paragraph" w:customStyle="1" w:styleId="3CEC99C5C1CB4A9EA5B2987EAA7257AF">
    <w:name w:val="3CEC99C5C1CB4A9EA5B2987EAA7257AF"/>
    <w:rsid w:val="001154A3"/>
  </w:style>
  <w:style w:type="paragraph" w:customStyle="1" w:styleId="D056FDDC1D334701907E5029A3F7188C">
    <w:name w:val="D056FDDC1D334701907E5029A3F7188C"/>
    <w:rsid w:val="001154A3"/>
  </w:style>
  <w:style w:type="paragraph" w:customStyle="1" w:styleId="5AB705068F104F7291B440C113A7F06A">
    <w:name w:val="5AB705068F104F7291B440C113A7F06A"/>
    <w:rsid w:val="001154A3"/>
  </w:style>
  <w:style w:type="paragraph" w:customStyle="1" w:styleId="43A54E8E84134D5892A5A44F98EBA739">
    <w:name w:val="43A54E8E84134D5892A5A44F98EBA739"/>
    <w:rsid w:val="001154A3"/>
  </w:style>
  <w:style w:type="paragraph" w:customStyle="1" w:styleId="963F2AA7C8C64F7BBEF87A78FCD0EFCD">
    <w:name w:val="963F2AA7C8C64F7BBEF87A78FCD0EFCD"/>
    <w:rsid w:val="001154A3"/>
  </w:style>
  <w:style w:type="paragraph" w:customStyle="1" w:styleId="1628389149FD4C708C16EF7A012B1C6A">
    <w:name w:val="1628389149FD4C708C16EF7A012B1C6A"/>
    <w:rsid w:val="001154A3"/>
  </w:style>
  <w:style w:type="paragraph" w:customStyle="1" w:styleId="410E01E32AEB4F358E25074C8DBFE77C">
    <w:name w:val="410E01E32AEB4F358E25074C8DBFE77C"/>
    <w:rsid w:val="001154A3"/>
  </w:style>
  <w:style w:type="paragraph" w:customStyle="1" w:styleId="95C8117304C04BDBB7EF0DF65C712E87">
    <w:name w:val="95C8117304C04BDBB7EF0DF65C712E87"/>
    <w:rsid w:val="001154A3"/>
  </w:style>
  <w:style w:type="paragraph" w:customStyle="1" w:styleId="6D3E4DF4F1714249A4BB5AB70852DE1E">
    <w:name w:val="6D3E4DF4F1714249A4BB5AB70852DE1E"/>
    <w:rsid w:val="001154A3"/>
  </w:style>
  <w:style w:type="paragraph" w:customStyle="1" w:styleId="5350384829AF469199C43E544D9795B0">
    <w:name w:val="5350384829AF469199C43E544D9795B0"/>
    <w:rsid w:val="001154A3"/>
  </w:style>
  <w:style w:type="paragraph" w:customStyle="1" w:styleId="4C70668C134E40CDB7A10FE40EC5D52C">
    <w:name w:val="4C70668C134E40CDB7A10FE40EC5D52C"/>
    <w:rsid w:val="001154A3"/>
  </w:style>
  <w:style w:type="paragraph" w:customStyle="1" w:styleId="017B43BC6D774A1A9A273889C1C484C8">
    <w:name w:val="017B43BC6D774A1A9A273889C1C484C8"/>
    <w:rsid w:val="001154A3"/>
  </w:style>
  <w:style w:type="paragraph" w:customStyle="1" w:styleId="5B2EC2C8AC6D4F4EAA42BA67A31E84BA">
    <w:name w:val="5B2EC2C8AC6D4F4EAA42BA67A31E84BA"/>
    <w:rsid w:val="001154A3"/>
  </w:style>
  <w:style w:type="paragraph" w:customStyle="1" w:styleId="D383DD0262E24A84A020E5E44BFF00FA">
    <w:name w:val="D383DD0262E24A84A020E5E44BFF00FA"/>
    <w:rsid w:val="001154A3"/>
  </w:style>
  <w:style w:type="paragraph" w:customStyle="1" w:styleId="1BEF29AA92F74596A1E2F394BE1508A3">
    <w:name w:val="1BEF29AA92F74596A1E2F394BE1508A3"/>
    <w:rsid w:val="001154A3"/>
  </w:style>
  <w:style w:type="paragraph" w:customStyle="1" w:styleId="967915641C1F4BB9A5C76C00E56CB609">
    <w:name w:val="967915641C1F4BB9A5C76C00E56CB609"/>
    <w:rsid w:val="001154A3"/>
  </w:style>
  <w:style w:type="paragraph" w:customStyle="1" w:styleId="F903BC106CB148BBBE5FC6A012FED2EB">
    <w:name w:val="F903BC106CB148BBBE5FC6A012FED2EB"/>
    <w:rsid w:val="001154A3"/>
  </w:style>
  <w:style w:type="paragraph" w:customStyle="1" w:styleId="4A00D700041743C7A405BC98A3069CF2">
    <w:name w:val="4A00D700041743C7A405BC98A3069CF2"/>
    <w:rsid w:val="001154A3"/>
  </w:style>
  <w:style w:type="paragraph" w:customStyle="1" w:styleId="6330545BFB3B43BAA0E84B62EECD16D7">
    <w:name w:val="6330545BFB3B43BAA0E84B62EECD16D7"/>
    <w:rsid w:val="001154A3"/>
  </w:style>
  <w:style w:type="paragraph" w:customStyle="1" w:styleId="41237810B1BF4EB4AD93E02348660F8B">
    <w:name w:val="41237810B1BF4EB4AD93E02348660F8B"/>
    <w:rsid w:val="001154A3"/>
  </w:style>
  <w:style w:type="paragraph" w:customStyle="1" w:styleId="28A0E40C9B9946418887B3046BAD9C4A">
    <w:name w:val="28A0E40C9B9946418887B3046BAD9C4A"/>
    <w:rsid w:val="001154A3"/>
  </w:style>
  <w:style w:type="paragraph" w:customStyle="1" w:styleId="6BE729F4604749EFBFDC51F2C4D25DB1">
    <w:name w:val="6BE729F4604749EFBFDC51F2C4D25DB1"/>
    <w:rsid w:val="001154A3"/>
  </w:style>
  <w:style w:type="paragraph" w:customStyle="1" w:styleId="81254155C89F40D7A7147F07225718AD">
    <w:name w:val="81254155C89F40D7A7147F07225718AD"/>
    <w:rsid w:val="001154A3"/>
  </w:style>
  <w:style w:type="paragraph" w:customStyle="1" w:styleId="7FEF417476EC4823B4E2FBD5C77FA892">
    <w:name w:val="7FEF417476EC4823B4E2FBD5C77FA892"/>
    <w:rsid w:val="001154A3"/>
  </w:style>
  <w:style w:type="paragraph" w:customStyle="1" w:styleId="A6BBC62F60674FBDA0FFACB2A4EB387A">
    <w:name w:val="A6BBC62F60674FBDA0FFACB2A4EB387A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1">
    <w:name w:val="7FEF417476EC4823B4E2FBD5C77FA892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E38E7D0374D34967063B9494048C5">
    <w:name w:val="FDEE38E7D0374D34967063B9494048C5"/>
    <w:rsid w:val="001154A3"/>
  </w:style>
  <w:style w:type="paragraph" w:customStyle="1" w:styleId="3491187AD34D46D0AA250ED46118A890">
    <w:name w:val="3491187AD34D46D0AA250ED46118A890"/>
    <w:rsid w:val="001154A3"/>
  </w:style>
  <w:style w:type="paragraph" w:customStyle="1" w:styleId="40E6490DF9F34D18BC125307FE69E500">
    <w:name w:val="40E6490DF9F34D18BC125307FE69E500"/>
    <w:rsid w:val="001154A3"/>
  </w:style>
  <w:style w:type="paragraph" w:customStyle="1" w:styleId="F10A00468F9742E8AAF96C7E31880381">
    <w:name w:val="F10A00468F9742E8AAF96C7E31880381"/>
    <w:rsid w:val="001154A3"/>
  </w:style>
  <w:style w:type="paragraph" w:customStyle="1" w:styleId="A6BBC62F60674FBDA0FFACB2A4EB387A1">
    <w:name w:val="A6BBC62F60674FBDA0FFACB2A4EB387A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2">
    <w:name w:val="7FEF417476EC4823B4E2FBD5C77FA892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D9311238B41B981E8E06AB7408AAD">
    <w:name w:val="F14D9311238B41B981E8E06AB7408AAD"/>
    <w:rsid w:val="001154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08C7AE384A4D9A78E9524F2D3B8D">
    <w:name w:val="22E408C7AE384A4D9A78E9524F2D3B8D"/>
    <w:rsid w:val="001154A3"/>
  </w:style>
  <w:style w:type="paragraph" w:customStyle="1" w:styleId="13DE9DABBD614E019C5437ABEEA0D0AF">
    <w:name w:val="13DE9DABBD614E019C5437ABEEA0D0AF"/>
    <w:rsid w:val="001154A3"/>
  </w:style>
  <w:style w:type="paragraph" w:customStyle="1" w:styleId="A6BBC62F60674FBDA0FFACB2A4EB387A2">
    <w:name w:val="A6BBC62F60674FBDA0FFACB2A4EB387A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3">
    <w:name w:val="7FEF417476EC4823B4E2FBD5C77FA892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EA44684414A418235C07F480D3E5F">
    <w:name w:val="97FEA44684414A418235C07F480D3E5F"/>
    <w:rsid w:val="001154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E36DD4F3941899AAF4AEE45A0784D">
    <w:name w:val="A0DE36DD4F3941899AAF4AEE45A0784D"/>
    <w:rsid w:val="001154A3"/>
  </w:style>
  <w:style w:type="paragraph" w:customStyle="1" w:styleId="7D7E5ABE8C4F40FEAF673AB9657D155C">
    <w:name w:val="7D7E5ABE8C4F40FEAF673AB9657D155C"/>
    <w:rsid w:val="001154A3"/>
  </w:style>
  <w:style w:type="paragraph" w:customStyle="1" w:styleId="43B83B378DF14EFAB1BAEC1658476892">
    <w:name w:val="43B83B378DF14EFAB1BAEC1658476892"/>
    <w:rsid w:val="001154A3"/>
  </w:style>
  <w:style w:type="paragraph" w:customStyle="1" w:styleId="A6BBC62F60674FBDA0FFACB2A4EB387A3">
    <w:name w:val="A6BBC62F60674FBDA0FFACB2A4EB387A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4">
    <w:name w:val="7FEF417476EC4823B4E2FBD5C77FA8924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4">
    <w:name w:val="A6BBC62F60674FBDA0FFACB2A4EB387A4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5">
    <w:name w:val="7FEF417476EC4823B4E2FBD5C77FA8925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5">
    <w:name w:val="A6BBC62F60674FBDA0FFACB2A4EB387A5"/>
    <w:rsid w:val="000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6">
    <w:name w:val="7FEF417476EC4823B4E2FBD5C77FA8926"/>
    <w:rsid w:val="000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19E82736B4885BD2CD05512C581EB">
    <w:name w:val="5B819E82736B4885BD2CD05512C581EB"/>
    <w:rsid w:val="00D23830"/>
  </w:style>
  <w:style w:type="paragraph" w:customStyle="1" w:styleId="2FE1DF487968479D86BE6379A9932A9A">
    <w:name w:val="2FE1DF487968479D86BE6379A9932A9A"/>
    <w:rsid w:val="00D23830"/>
  </w:style>
  <w:style w:type="paragraph" w:customStyle="1" w:styleId="583558B326B64EE98920B51DB99451A2">
    <w:name w:val="583558B326B64EE98920B51DB99451A2"/>
    <w:rsid w:val="00D23830"/>
  </w:style>
  <w:style w:type="paragraph" w:customStyle="1" w:styleId="3FC12AB46AD2417A870E8774CF3453A9">
    <w:name w:val="3FC12AB46AD2417A870E8774CF3453A9"/>
    <w:rsid w:val="00D23830"/>
  </w:style>
  <w:style w:type="paragraph" w:customStyle="1" w:styleId="9C69D261C3794897A07487989EE0C3D0">
    <w:name w:val="9C69D261C3794897A07487989EE0C3D0"/>
    <w:rsid w:val="00D23830"/>
  </w:style>
  <w:style w:type="paragraph" w:customStyle="1" w:styleId="916B31901FB24044B626853A4F4FF477">
    <w:name w:val="916B31901FB24044B626853A4F4FF477"/>
    <w:rsid w:val="00D23830"/>
  </w:style>
  <w:style w:type="paragraph" w:customStyle="1" w:styleId="342536AB3E764806AF5AAFD22DCDFB84">
    <w:name w:val="342536AB3E764806AF5AAFD22DCDFB84"/>
    <w:rsid w:val="00D23830"/>
  </w:style>
  <w:style w:type="paragraph" w:customStyle="1" w:styleId="A1CE8EE10E9F43C5BA9FE6530B861F37">
    <w:name w:val="A1CE8EE10E9F43C5BA9FE6530B861F37"/>
    <w:rsid w:val="00D23830"/>
  </w:style>
  <w:style w:type="paragraph" w:customStyle="1" w:styleId="5885668412F742F280FE16604DDD76E0">
    <w:name w:val="5885668412F742F280FE16604DDD76E0"/>
    <w:rsid w:val="00D23830"/>
  </w:style>
  <w:style w:type="paragraph" w:customStyle="1" w:styleId="5C3F312122AB4151BFD273C0C3DB596E">
    <w:name w:val="5C3F312122AB4151BFD273C0C3DB596E"/>
    <w:rsid w:val="00D23830"/>
  </w:style>
  <w:style w:type="paragraph" w:customStyle="1" w:styleId="44D58E5BCD43455382D0473D48657BD0">
    <w:name w:val="44D58E5BCD43455382D0473D48657BD0"/>
    <w:rsid w:val="00D23830"/>
  </w:style>
  <w:style w:type="paragraph" w:customStyle="1" w:styleId="19B2409D28764FC782AA1D99F909271D">
    <w:name w:val="19B2409D28764FC782AA1D99F909271D"/>
    <w:rsid w:val="00D23830"/>
  </w:style>
  <w:style w:type="paragraph" w:customStyle="1" w:styleId="89481613A7C34276B5CABFEEE29D9777">
    <w:name w:val="89481613A7C34276B5CABFEEE29D9777"/>
    <w:rsid w:val="00D23830"/>
  </w:style>
  <w:style w:type="paragraph" w:customStyle="1" w:styleId="2AB1513B13E344E687C5C47E6F16C5A5">
    <w:name w:val="2AB1513B13E344E687C5C47E6F16C5A5"/>
    <w:rsid w:val="00D23830"/>
  </w:style>
  <w:style w:type="paragraph" w:customStyle="1" w:styleId="D9072055F39D44FA9E96360B811CC79A">
    <w:name w:val="D9072055F39D44FA9E96360B811CC79A"/>
    <w:rsid w:val="00D23830"/>
  </w:style>
  <w:style w:type="paragraph" w:customStyle="1" w:styleId="1C9DC098F6024FB2A301829CACE4B365">
    <w:name w:val="1C9DC098F6024FB2A301829CACE4B365"/>
    <w:rsid w:val="00D23830"/>
  </w:style>
  <w:style w:type="paragraph" w:customStyle="1" w:styleId="A6BBC62F60674FBDA0FFACB2A4EB387A6">
    <w:name w:val="A6BBC62F60674FBDA0FFACB2A4EB387A6"/>
    <w:rsid w:val="00D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7">
    <w:name w:val="7FEF417476EC4823B4E2FBD5C77FA8927"/>
    <w:rsid w:val="00D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7">
    <w:name w:val="A6BBC62F60674FBDA0FFACB2A4EB387A7"/>
    <w:rsid w:val="00D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8">
    <w:name w:val="7FEF417476EC4823B4E2FBD5C77FA8928"/>
    <w:rsid w:val="00D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70DECF5F4A19B4DF6B6D9D818D48">
    <w:name w:val="1E8370DECF5F4A19B4DF6B6D9D818D48"/>
    <w:rsid w:val="00073A49"/>
  </w:style>
  <w:style w:type="paragraph" w:customStyle="1" w:styleId="11864FD7A68B4BB8B263AE9CB7A3D968">
    <w:name w:val="11864FD7A68B4BB8B263AE9CB7A3D968"/>
    <w:rsid w:val="00073A49"/>
  </w:style>
  <w:style w:type="paragraph" w:customStyle="1" w:styleId="D28E5E9537DE4860B6DB513BA154A7D4">
    <w:name w:val="D28E5E9537DE4860B6DB513BA154A7D4"/>
    <w:rsid w:val="00073A49"/>
  </w:style>
  <w:style w:type="paragraph" w:customStyle="1" w:styleId="6C8BCD83E26E4ADB825C4A1C7B713CFB">
    <w:name w:val="6C8BCD83E26E4ADB825C4A1C7B713CFB"/>
    <w:rsid w:val="00073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5D77-44C9-4926-96C6-21368C37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VERTICALE.dot</Template>
  <TotalTime>23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ARCHIMEDE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VERBALE DELLA RIUNIONE PRELIMINARE  ESAMI IDONEITA/INTEGRATIVI</dc:subject>
  <dc:creator>Anna Schettino</dc:creator>
  <cp:keywords>Modulistica; Verbali; Esami</cp:keywords>
  <cp:lastModifiedBy>Silvia</cp:lastModifiedBy>
  <cp:revision>8</cp:revision>
  <cp:lastPrinted>2009-08-26T06:28:00Z</cp:lastPrinted>
  <dcterms:created xsi:type="dcterms:W3CDTF">2021-08-05T15:34:00Z</dcterms:created>
  <dcterms:modified xsi:type="dcterms:W3CDTF">2021-09-08T07:18:00Z</dcterms:modified>
  <cp:category>scuola</cp:category>
</cp:coreProperties>
</file>