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C1" w:rsidRDefault="002C7CBD" w:rsidP="001F14C1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SCRUTINIO</w:t>
      </w:r>
    </w:p>
    <w:p w:rsidR="002C7CBD" w:rsidRPr="001F14C1" w:rsidRDefault="002C7CBD" w:rsidP="001F14C1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  <w:sz w:val="36"/>
          <w:szCs w:val="24"/>
        </w:rPr>
      </w:pPr>
    </w:p>
    <w:tbl>
      <w:tblPr>
        <w:tblpPr w:leftFromText="141" w:rightFromText="141" w:vertAnchor="page" w:horzAnchor="margin" w:tblpXSpec="center" w:tblpY="2251"/>
        <w:tblW w:w="3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62"/>
        <w:gridCol w:w="2221"/>
      </w:tblGrid>
      <w:tr w:rsidR="00102928" w:rsidRPr="00E70A66" w:rsidTr="00226CF0">
        <w:trPr>
          <w:trHeight w:val="488"/>
        </w:trPr>
        <w:tc>
          <w:tcPr>
            <w:tcW w:w="3401" w:type="pct"/>
            <w:gridSpan w:val="2"/>
            <w:tcBorders>
              <w:bottom w:val="single" w:sz="4" w:space="0" w:color="auto"/>
            </w:tcBorders>
            <w:vAlign w:val="center"/>
          </w:tcPr>
          <w:p w:rsidR="00102928" w:rsidRPr="001F14C1" w:rsidRDefault="00102928" w:rsidP="00226CF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F14C1">
              <w:rPr>
                <w:rFonts w:asciiTheme="minorHAnsi" w:hAnsiTheme="minorHAnsi" w:cstheme="minorHAnsi"/>
                <w:b/>
                <w:sz w:val="28"/>
              </w:rPr>
              <w:t xml:space="preserve">ESAMI </w:t>
            </w:r>
            <w:r w:rsidR="00C00DDF">
              <w:rPr>
                <w:rFonts w:asciiTheme="minorHAnsi" w:hAnsiTheme="minorHAnsi" w:cstheme="minorHAnsi"/>
                <w:b/>
                <w:sz w:val="28"/>
              </w:rPr>
              <w:t>INTEGRATIVI</w:t>
            </w:r>
            <w:r w:rsidRPr="001F14C1">
              <w:rPr>
                <w:rFonts w:asciiTheme="minorHAnsi" w:hAnsiTheme="minorHAnsi" w:cstheme="minorHAnsi"/>
                <w:sz w:val="28"/>
              </w:rPr>
              <w:t xml:space="preserve">  alla Classe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8"/>
            </w:rPr>
            <w:alias w:val="CLASSE"/>
            <w:tag w:val="CLASSE"/>
            <w:id w:val="1876122641"/>
            <w:placeholder>
              <w:docPart w:val="40E6490DF9F34D18BC125307FE69E500"/>
            </w:placeholder>
            <w15:color w:val="339966"/>
            <w:dropDownList>
              <w:listItem w:displayText="Seleziona la classe" w:value="Seleziona la classe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599" w:type="pct"/>
                <w:tcBorders>
                  <w:bottom w:val="single" w:sz="4" w:space="0" w:color="auto"/>
                </w:tcBorders>
                <w:vAlign w:val="center"/>
              </w:tcPr>
              <w:p w:rsidR="00102928" w:rsidRPr="001F14C1" w:rsidRDefault="002D70B3" w:rsidP="00226CF0">
                <w:pPr>
                  <w:jc w:val="center"/>
                  <w:rPr>
                    <w:rFonts w:asciiTheme="minorHAnsi" w:hAnsiTheme="minorHAnsi" w:cstheme="minorHAnsi"/>
                    <w:sz w:val="28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 w:val="28"/>
                  </w:rPr>
                  <w:t>Seleziona la classe</w:t>
                </w:r>
              </w:p>
            </w:tc>
          </w:sdtContent>
        </w:sdt>
      </w:tr>
      <w:tr w:rsidR="00102928" w:rsidRPr="00E70A66" w:rsidTr="00226CF0">
        <w:trPr>
          <w:trHeight w:hRule="exact" w:val="68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102928" w:rsidRPr="001F14C1" w:rsidRDefault="00102928" w:rsidP="00226C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28" w:rsidRPr="00E70A66" w:rsidTr="00226CF0">
        <w:trPr>
          <w:trHeight w:val="488"/>
        </w:trPr>
        <w:tc>
          <w:tcPr>
            <w:tcW w:w="1629" w:type="pct"/>
            <w:vAlign w:val="center"/>
          </w:tcPr>
          <w:p w:rsidR="00102928" w:rsidRPr="001F14C1" w:rsidRDefault="00102928" w:rsidP="00226CF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14C1">
              <w:rPr>
                <w:rFonts w:asciiTheme="minorHAnsi" w:hAnsiTheme="minorHAnsi" w:cstheme="minorHAnsi"/>
                <w:sz w:val="28"/>
              </w:rPr>
              <w:t>Indirizzo di Studi:</w:t>
            </w:r>
          </w:p>
        </w:tc>
        <w:sdt>
          <w:sdtPr>
            <w:rPr>
              <w:rStyle w:val="Style3"/>
              <w:rFonts w:asciiTheme="minorHAnsi" w:hAnsiTheme="minorHAnsi" w:cstheme="minorHAnsi"/>
              <w:sz w:val="24"/>
            </w:rPr>
            <w:alias w:val="Indirizzo di studi"/>
            <w:tag w:val="indirizzo"/>
            <w:id w:val="1248079903"/>
            <w:placeholder>
              <w:docPart w:val="F10A00468F9742E8AAF96C7E31880381"/>
            </w:placeholder>
            <w15:color w:val="0000FF"/>
            <w:dropDownList>
              <w:listItem w:displayText="Seleziona indirizzo di studi" w:value="Seleziona indirizzo di studi"/>
              <w:listItem w:displayText="ITIS Biennio Comune" w:value="ITIS Biennio Comune"/>
              <w:listItem w:displayText="Elettronica" w:value="Elettronica"/>
              <w:listItem w:displayText="Elettrotecnica" w:value="Elettrotecnica"/>
              <w:listItem w:displayText="Informatica" w:value="Informatica"/>
              <w:listItem w:displayText="Meccanica e Meccatronica" w:value="Meccanica e Meccatronica"/>
              <w:listItem w:displayText="Liceo Scienze Applicate" w:value="Liceo Scienze Applicate"/>
            </w:dropDownList>
          </w:sdtPr>
          <w:sdtEndPr>
            <w:rPr>
              <w:rStyle w:val="Carpredefinitoparagrafo"/>
              <w:b w:val="0"/>
            </w:rPr>
          </w:sdtEndPr>
          <w:sdtContent>
            <w:tc>
              <w:tcPr>
                <w:tcW w:w="3371" w:type="pct"/>
                <w:gridSpan w:val="2"/>
                <w:vAlign w:val="center"/>
              </w:tcPr>
              <w:p w:rsidR="00102928" w:rsidRPr="001F14C1" w:rsidRDefault="002D70B3" w:rsidP="00226CF0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Style3"/>
                    <w:rFonts w:asciiTheme="minorHAnsi" w:hAnsiTheme="minorHAnsi" w:cstheme="minorHAnsi"/>
                    <w:sz w:val="24"/>
                  </w:rPr>
                  <w:t>Seleziona indirizzo di studi</w:t>
                </w:r>
              </w:p>
            </w:tc>
          </w:sdtContent>
        </w:sdt>
      </w:tr>
    </w:tbl>
    <w:p w:rsidR="000B0EC3" w:rsidRDefault="000B0EC3" w:rsidP="001F14C1">
      <w:pPr>
        <w:jc w:val="center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02928" w:rsidRDefault="00102928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C7CBD" w:rsidRPr="002C7CBD" w:rsidRDefault="00FA3F79" w:rsidP="002C7CBD">
      <w:pPr>
        <w:jc w:val="both"/>
        <w:rPr>
          <w:rFonts w:asciiTheme="minorHAnsi" w:hAnsiTheme="minorHAnsi" w:cstheme="minorHAnsi"/>
          <w:sz w:val="24"/>
          <w:szCs w:val="22"/>
        </w:rPr>
      </w:pPr>
      <w:r w:rsidRPr="00A21C43">
        <w:rPr>
          <w:rFonts w:asciiTheme="minorHAnsi" w:hAnsiTheme="minorHAnsi" w:cstheme="minorHAnsi"/>
          <w:sz w:val="24"/>
          <w:szCs w:val="22"/>
        </w:rPr>
        <w:t xml:space="preserve">In data </w:t>
      </w:r>
      <w:sdt>
        <w:sdtPr>
          <w:rPr>
            <w:rFonts w:asciiTheme="minorHAnsi" w:hAnsiTheme="minorHAnsi" w:cstheme="minorHAnsi"/>
            <w:sz w:val="24"/>
            <w:szCs w:val="22"/>
          </w:rPr>
          <w:alias w:val="Data"/>
          <w:tag w:val="Data"/>
          <w:id w:val="-502206479"/>
          <w:placeholder>
            <w:docPart w:val="A6BBC62F60674FBDA0FFACB2A4EB387A"/>
          </w:placeholder>
          <w:temporary/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A21C43" w:rsidRPr="00A21C43">
            <w:rPr>
              <w:rStyle w:val="Testosegnaposto"/>
            </w:rPr>
            <w:t>S</w:t>
          </w:r>
          <w:r w:rsidR="00A21C43">
            <w:rPr>
              <w:rStyle w:val="Testosegnaposto"/>
            </w:rPr>
            <w:t>elezionare la data</w:t>
          </w:r>
        </w:sdtContent>
      </w:sdt>
      <w:r w:rsidR="0007338A" w:rsidRPr="00A21C43">
        <w:rPr>
          <w:rFonts w:asciiTheme="minorHAnsi" w:hAnsiTheme="minorHAnsi" w:cstheme="minorHAnsi"/>
          <w:sz w:val="24"/>
          <w:szCs w:val="22"/>
        </w:rPr>
        <w:t xml:space="preserve"> </w:t>
      </w:r>
      <w:r w:rsidR="0007338A" w:rsidRPr="001F14C1">
        <w:rPr>
          <w:rFonts w:asciiTheme="minorHAnsi" w:hAnsiTheme="minorHAnsi" w:cstheme="minorHAnsi"/>
          <w:sz w:val="24"/>
          <w:szCs w:val="22"/>
        </w:rPr>
        <w:t>alle ore</w:t>
      </w:r>
      <w:r w:rsidR="002D70B3">
        <w:rPr>
          <w:rFonts w:asciiTheme="minorHAnsi" w:hAnsiTheme="minorHAnsi" w:cstheme="minorHAnsi"/>
          <w:sz w:val="24"/>
          <w:szCs w:val="22"/>
        </w:rPr>
        <w:t>________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, </w:t>
      </w:r>
      <w:r w:rsidR="001F14C1">
        <w:rPr>
          <w:rFonts w:asciiTheme="minorHAnsi" w:hAnsiTheme="minorHAnsi" w:cstheme="minorHAnsi"/>
          <w:sz w:val="24"/>
          <w:szCs w:val="22"/>
        </w:rPr>
        <w:t xml:space="preserve">come da convocazione con Circolare n.__________ del </w:t>
      </w:r>
      <w:sdt>
        <w:sdtPr>
          <w:rPr>
            <w:rFonts w:asciiTheme="minorHAnsi" w:hAnsiTheme="minorHAnsi" w:cstheme="minorHAnsi"/>
            <w:sz w:val="24"/>
            <w:szCs w:val="22"/>
          </w:rPr>
          <w:alias w:val="Data_Circolare"/>
          <w:tag w:val="Data_c"/>
          <w:id w:val="1308366755"/>
          <w:placeholder>
            <w:docPart w:val="7FEF417476EC4823B4E2FBD5C77FA892"/>
          </w:placeholder>
          <w:temporary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21C43" w:rsidRPr="00A21C43">
            <w:rPr>
              <w:rStyle w:val="Testosegnaposto"/>
            </w:rPr>
            <w:t>S</w:t>
          </w:r>
          <w:r w:rsidR="00A21C43">
            <w:rPr>
              <w:rStyle w:val="Testosegnaposto"/>
            </w:rPr>
            <w:t>elezionare la data</w:t>
          </w:r>
        </w:sdtContent>
      </w:sdt>
      <w:r w:rsidR="00A21C43">
        <w:rPr>
          <w:rFonts w:asciiTheme="minorHAnsi" w:hAnsiTheme="minorHAnsi" w:cstheme="minorHAnsi"/>
          <w:sz w:val="24"/>
          <w:szCs w:val="22"/>
        </w:rPr>
        <w:t xml:space="preserve"> </w:t>
      </w:r>
      <w:r w:rsidR="001F14C1">
        <w:rPr>
          <w:rFonts w:asciiTheme="minorHAnsi" w:hAnsiTheme="minorHAnsi" w:cstheme="minorHAnsi"/>
          <w:sz w:val="24"/>
          <w:szCs w:val="22"/>
        </w:rPr>
        <w:t xml:space="preserve">, 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nell’aula </w:t>
      </w:r>
      <w:r w:rsidR="001F14C1">
        <w:rPr>
          <w:rFonts w:asciiTheme="minorHAnsi" w:hAnsiTheme="minorHAnsi" w:cstheme="minorHAnsi"/>
          <w:sz w:val="24"/>
          <w:szCs w:val="22"/>
        </w:rPr>
        <w:t>______________</w:t>
      </w:r>
      <w:r w:rsidR="0007338A"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="00777668" w:rsidRPr="001F14C1">
        <w:rPr>
          <w:rFonts w:asciiTheme="minorHAnsi" w:hAnsiTheme="minorHAnsi" w:cstheme="minorHAnsi"/>
          <w:sz w:val="24"/>
          <w:szCs w:val="22"/>
        </w:rPr>
        <w:t>dell'I</w:t>
      </w:r>
      <w:r w:rsidR="001F14C1" w:rsidRPr="001F14C1">
        <w:rPr>
          <w:rFonts w:asciiTheme="minorHAnsi" w:hAnsiTheme="minorHAnsi" w:cstheme="minorHAnsi"/>
          <w:sz w:val="24"/>
          <w:szCs w:val="22"/>
        </w:rPr>
        <w:t>TT e LSA</w:t>
      </w:r>
      <w:r w:rsidR="00777668" w:rsidRPr="001F14C1">
        <w:rPr>
          <w:rFonts w:asciiTheme="minorHAnsi" w:hAnsiTheme="minorHAnsi" w:cstheme="minorHAnsi"/>
          <w:sz w:val="24"/>
          <w:szCs w:val="22"/>
        </w:rPr>
        <w:t xml:space="preserve"> </w:t>
      </w:r>
      <w:r w:rsidR="001F14C1" w:rsidRPr="001F14C1">
        <w:rPr>
          <w:rFonts w:asciiTheme="minorHAnsi" w:hAnsiTheme="minorHAnsi" w:cstheme="minorHAnsi"/>
          <w:sz w:val="24"/>
          <w:szCs w:val="22"/>
        </w:rPr>
        <w:t>“Luigi Trafelli” di Nettuno (Rm)</w:t>
      </w:r>
      <w:r w:rsidR="00BA3838" w:rsidRPr="001F14C1">
        <w:rPr>
          <w:rFonts w:asciiTheme="minorHAnsi" w:hAnsiTheme="minorHAnsi" w:cstheme="minorHAnsi"/>
          <w:sz w:val="24"/>
          <w:szCs w:val="22"/>
        </w:rPr>
        <w:t xml:space="preserve"> si è </w:t>
      </w:r>
      <w:r w:rsidR="003A6415" w:rsidRPr="001F14C1">
        <w:rPr>
          <w:rFonts w:asciiTheme="minorHAnsi" w:hAnsiTheme="minorHAnsi" w:cstheme="minorHAnsi"/>
          <w:sz w:val="24"/>
          <w:szCs w:val="22"/>
        </w:rPr>
        <w:t xml:space="preserve">riunita </w:t>
      </w:r>
      <w:r w:rsidR="0075527F" w:rsidRPr="001F14C1">
        <w:rPr>
          <w:rFonts w:asciiTheme="minorHAnsi" w:hAnsiTheme="minorHAnsi" w:cstheme="minorHAnsi"/>
          <w:sz w:val="24"/>
          <w:szCs w:val="22"/>
        </w:rPr>
        <w:t>la Commissione no</w:t>
      </w:r>
      <w:r w:rsidR="003A6415" w:rsidRPr="001F14C1">
        <w:rPr>
          <w:rFonts w:asciiTheme="minorHAnsi" w:hAnsiTheme="minorHAnsi" w:cstheme="minorHAnsi"/>
          <w:sz w:val="24"/>
          <w:szCs w:val="22"/>
        </w:rPr>
        <w:t>minata dal Dirigente Scolastico</w:t>
      </w:r>
      <w:r w:rsidR="000613D9" w:rsidRPr="001F14C1">
        <w:rPr>
          <w:rFonts w:asciiTheme="minorHAnsi" w:hAnsiTheme="minorHAnsi" w:cstheme="minorHAnsi"/>
          <w:sz w:val="24"/>
          <w:szCs w:val="22"/>
        </w:rPr>
        <w:t xml:space="preserve"> per lo svolgimento degli esami </w:t>
      </w:r>
      <w:r w:rsidR="00C00DDF">
        <w:rPr>
          <w:rFonts w:asciiTheme="minorHAnsi" w:hAnsiTheme="minorHAnsi" w:cstheme="minorHAnsi"/>
          <w:sz w:val="24"/>
          <w:szCs w:val="22"/>
        </w:rPr>
        <w:t>integrativi</w:t>
      </w:r>
      <w:r w:rsidR="0075527F" w:rsidRPr="001F14C1">
        <w:rPr>
          <w:rFonts w:asciiTheme="minorHAnsi" w:hAnsiTheme="minorHAnsi" w:cstheme="minorHAnsi"/>
          <w:sz w:val="24"/>
          <w:szCs w:val="22"/>
        </w:rPr>
        <w:t xml:space="preserve"> al fine di procedere agli adempimenti </w:t>
      </w:r>
      <w:r w:rsidR="002C7CBD" w:rsidRPr="002C7CBD">
        <w:rPr>
          <w:rFonts w:asciiTheme="minorHAnsi" w:hAnsiTheme="minorHAnsi" w:cstheme="minorHAnsi"/>
          <w:sz w:val="24"/>
          <w:szCs w:val="22"/>
        </w:rPr>
        <w:t>relativi al seguente  O.d.G.:</w:t>
      </w:r>
    </w:p>
    <w:p w:rsidR="002C7CBD" w:rsidRPr="002C7CBD" w:rsidRDefault="002C7CBD" w:rsidP="002C7CBD">
      <w:pPr>
        <w:jc w:val="center"/>
        <w:rPr>
          <w:rFonts w:asciiTheme="minorHAnsi" w:hAnsiTheme="minorHAnsi" w:cstheme="minorHAnsi"/>
          <w:sz w:val="24"/>
          <w:szCs w:val="22"/>
        </w:rPr>
      </w:pPr>
      <w:r w:rsidRPr="002C7CBD">
        <w:rPr>
          <w:rFonts w:asciiTheme="minorHAnsi" w:hAnsiTheme="minorHAnsi" w:cstheme="minorHAnsi"/>
          <w:sz w:val="24"/>
          <w:szCs w:val="22"/>
        </w:rPr>
        <w:t xml:space="preserve">1)  Scrutinio finale per gli allievi degli esami </w:t>
      </w:r>
      <w:r w:rsidR="00C00DDF">
        <w:rPr>
          <w:rFonts w:asciiTheme="minorHAnsi" w:hAnsiTheme="minorHAnsi" w:cstheme="minorHAnsi"/>
          <w:sz w:val="24"/>
          <w:szCs w:val="22"/>
        </w:rPr>
        <w:t>integrativi</w:t>
      </w:r>
      <w:r w:rsidRPr="002C7CBD">
        <w:rPr>
          <w:rFonts w:asciiTheme="minorHAnsi" w:hAnsiTheme="minorHAnsi" w:cstheme="minorHAnsi"/>
          <w:sz w:val="24"/>
          <w:szCs w:val="22"/>
        </w:rPr>
        <w:t>.</w:t>
      </w:r>
    </w:p>
    <w:p w:rsidR="000B0EC3" w:rsidRPr="001F14C1" w:rsidRDefault="000B0EC3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75527F" w:rsidRDefault="0075527F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 w:rsidRPr="001F14C1">
        <w:rPr>
          <w:rFonts w:asciiTheme="minorHAnsi" w:hAnsiTheme="minorHAnsi" w:cstheme="minorHAnsi"/>
          <w:sz w:val="24"/>
          <w:szCs w:val="22"/>
        </w:rPr>
        <w:t xml:space="preserve">Sono presenti: 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992"/>
        <w:gridCol w:w="851"/>
        <w:gridCol w:w="2410"/>
      </w:tblGrid>
      <w:tr w:rsidR="00113B38" w:rsidRPr="00FC6520" w:rsidTr="00D542D3">
        <w:trPr>
          <w:cantSplit/>
          <w:trHeight w:val="30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B38" w:rsidRPr="00FC6520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d</w:t>
            </w:r>
            <w:r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ocent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e commissario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B38" w:rsidRPr="00FC6520" w:rsidRDefault="0010292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su </w:t>
            </w:r>
            <w:r w:rsidR="00113B38"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materia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B38" w:rsidRPr="00FC6520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presente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3B38" w:rsidRPr="00FC6520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assente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3B38" w:rsidRDefault="00113B3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sostituito da:</w:t>
            </w: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italiano e storia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6191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D542D3" w:rsidP="00102928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35757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inglese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25580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44418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mallCaps/>
                <w:sz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</w:rPr>
              <w:t>matematica ( e complementi)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41649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205896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29611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7901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05800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77281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382225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82539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81389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225" w:rsidRPr="00FC6520" w:rsidRDefault="00382225" w:rsidP="00382225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382225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225" w:rsidRPr="00FC6520" w:rsidRDefault="00382225" w:rsidP="00382225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82755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8929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382225" w:rsidRPr="00102928" w:rsidRDefault="00382225" w:rsidP="00382225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225" w:rsidRPr="00FC6520" w:rsidRDefault="00382225" w:rsidP="00382225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77158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5685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01383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9378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02841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6700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19536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8621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9389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48947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-52355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867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</w:rPr>
            <w:id w:val="100608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21065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scienze motorie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33535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-16713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i.r.c.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213031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13256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102928" w:rsidRPr="00FC6520" w:rsidTr="00D542D3">
        <w:trPr>
          <w:trHeight w:val="350"/>
          <w:jc w:val="center"/>
        </w:trPr>
        <w:tc>
          <w:tcPr>
            <w:tcW w:w="29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928" w:rsidRPr="00FC6520" w:rsidRDefault="00102928" w:rsidP="00102928">
            <w:pPr>
              <w:suppressAutoHyphens/>
              <w:rPr>
                <w:rFonts w:asciiTheme="minorHAnsi" w:hAnsiTheme="minorHAnsi" w:cstheme="minorHAnsi"/>
                <w:smallCaps/>
                <w:sz w:val="24"/>
              </w:rPr>
            </w:pPr>
            <w:r w:rsidRPr="00FC6520">
              <w:rPr>
                <w:rFonts w:asciiTheme="minorHAnsi" w:hAnsiTheme="minorHAnsi" w:cstheme="minorHAnsi"/>
                <w:smallCaps/>
                <w:sz w:val="24"/>
              </w:rPr>
              <w:t>sostegno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90846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</w:rPr>
            <w:id w:val="2631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02928" w:rsidRPr="00102928" w:rsidRDefault="00102928" w:rsidP="00102928">
                <w:pPr>
                  <w:jc w:val="center"/>
                  <w:rPr>
                    <w:sz w:val="28"/>
                  </w:rPr>
                </w:pPr>
                <w:r w:rsidRPr="0010292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28" w:rsidRPr="00FC6520" w:rsidRDefault="0010292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</w:tbl>
    <w:p w:rsidR="00726E04" w:rsidRDefault="00726E04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113B38" w:rsidRPr="001F14C1" w:rsidRDefault="00E72041" w:rsidP="000B0EC3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Presiede la seduta il Dirigente Scolastico </w:t>
      </w:r>
      <w:r w:rsidR="00726E04">
        <w:rPr>
          <w:rFonts w:asciiTheme="minorHAnsi" w:hAnsiTheme="minorHAnsi" w:cstheme="minorHAnsi"/>
          <w:sz w:val="24"/>
          <w:szCs w:val="22"/>
        </w:rPr>
        <w:t>Alessandra Savarese</w:t>
      </w:r>
    </w:p>
    <w:p w:rsidR="00C6030F" w:rsidRPr="00FC6520" w:rsidRDefault="00C6030F" w:rsidP="00C6030F">
      <w:pPr>
        <w:suppressAutoHyphens/>
        <w:jc w:val="both"/>
        <w:rPr>
          <w:rFonts w:asciiTheme="minorHAnsi" w:hAnsiTheme="minorHAnsi" w:cstheme="minorHAnsi"/>
          <w:sz w:val="24"/>
          <w:szCs w:val="22"/>
        </w:rPr>
      </w:pPr>
      <w:r w:rsidRPr="00FC6520">
        <w:rPr>
          <w:rFonts w:asciiTheme="minorHAnsi" w:hAnsiTheme="minorHAnsi" w:cstheme="minorHAnsi"/>
          <w:sz w:val="24"/>
          <w:szCs w:val="22"/>
        </w:rPr>
        <w:t xml:space="preserve">Verbalizza la seduta </w:t>
      </w:r>
      <w:r>
        <w:rPr>
          <w:rFonts w:asciiTheme="minorHAnsi" w:hAnsiTheme="minorHAnsi" w:cstheme="minorHAnsi"/>
          <w:sz w:val="24"/>
          <w:szCs w:val="22"/>
        </w:rPr>
        <w:t>il/</w:t>
      </w:r>
      <w:r w:rsidRPr="00FC6520">
        <w:rPr>
          <w:rFonts w:asciiTheme="minorHAnsi" w:hAnsiTheme="minorHAnsi" w:cstheme="minorHAnsi"/>
          <w:sz w:val="24"/>
          <w:szCs w:val="22"/>
        </w:rPr>
        <w:t>la prof.</w:t>
      </w:r>
      <w:r>
        <w:rPr>
          <w:rFonts w:asciiTheme="minorHAnsi" w:hAnsiTheme="minorHAnsi" w:cstheme="minorHAnsi"/>
          <w:sz w:val="24"/>
          <w:szCs w:val="22"/>
        </w:rPr>
        <w:t>/</w:t>
      </w:r>
      <w:r w:rsidRPr="00FC6520">
        <w:rPr>
          <w:rFonts w:asciiTheme="minorHAnsi" w:hAnsiTheme="minorHAnsi" w:cstheme="minorHAnsi"/>
          <w:sz w:val="24"/>
          <w:szCs w:val="22"/>
        </w:rPr>
        <w:t xml:space="preserve">ssa </w:t>
      </w:r>
      <w:sdt>
        <w:sdtPr>
          <w:rPr>
            <w:rFonts w:asciiTheme="minorHAnsi" w:hAnsiTheme="minorHAnsi" w:cstheme="minorHAnsi"/>
            <w:sz w:val="24"/>
            <w:szCs w:val="22"/>
          </w:rPr>
          <w:id w:val="1683543465"/>
          <w:placeholder>
            <w:docPart w:val="DefaultPlaceholder_-1854013440"/>
          </w:placeholder>
        </w:sdtPr>
        <w:sdtEndPr/>
        <w:sdtContent>
          <w:r w:rsidR="00226CF0">
            <w:rPr>
              <w:rFonts w:asciiTheme="minorHAnsi" w:hAnsiTheme="minorHAnsi" w:cstheme="minorHAnsi"/>
              <w:sz w:val="24"/>
              <w:szCs w:val="22"/>
            </w:rPr>
            <w:t>inserire il nome del segretario</w:t>
          </w:r>
        </w:sdtContent>
      </w:sdt>
      <w:r w:rsidRPr="00FC6520">
        <w:rPr>
          <w:rFonts w:asciiTheme="minorHAnsi" w:hAnsiTheme="minorHAnsi" w:cstheme="minorHAnsi"/>
          <w:sz w:val="24"/>
          <w:szCs w:val="22"/>
        </w:rPr>
        <w:t xml:space="preserve"> </w:t>
      </w:r>
    </w:p>
    <w:p w:rsidR="002C7CBD" w:rsidRPr="002C7CBD" w:rsidRDefault="002C7CBD" w:rsidP="002C7CBD">
      <w:pPr>
        <w:jc w:val="both"/>
        <w:rPr>
          <w:rFonts w:asciiTheme="minorHAnsi" w:hAnsiTheme="minorHAnsi" w:cstheme="minorHAnsi"/>
          <w:sz w:val="24"/>
          <w:szCs w:val="22"/>
        </w:rPr>
      </w:pPr>
      <w:r w:rsidRPr="002C7CBD">
        <w:rPr>
          <w:rFonts w:asciiTheme="minorHAnsi" w:hAnsiTheme="minorHAnsi" w:cstheme="minorHAnsi"/>
          <w:sz w:val="24"/>
          <w:szCs w:val="22"/>
        </w:rPr>
        <w:t>Accertata la validità della seduta, il Presidente, prima di dare inizio alle operazioni di scrutinio, premette che tutti i presenti sono tenuti all'obbligo del segreto di ufficio e richiama l’O.M. n</w:t>
      </w:r>
      <w:r w:rsidRPr="002C7CBD">
        <w:rPr>
          <w:rFonts w:asciiTheme="minorHAnsi" w:hAnsiTheme="minorHAnsi" w:cstheme="minorHAnsi"/>
          <w:color w:val="FF0000"/>
          <w:sz w:val="24"/>
          <w:szCs w:val="22"/>
        </w:rPr>
        <w:t xml:space="preserve">. </w:t>
      </w:r>
      <w:r w:rsidRPr="002C7CBD">
        <w:rPr>
          <w:rFonts w:asciiTheme="minorHAnsi" w:hAnsiTheme="minorHAnsi" w:cstheme="minorHAnsi"/>
          <w:sz w:val="24"/>
          <w:szCs w:val="22"/>
        </w:rPr>
        <w:t xml:space="preserve">92 del 5 novembre 2007 e successive modifiche, contenente i rinvii alle disposizioni vigenti in materia di Scrutini ed Esame di Stato, e i criteri stabiliti dal PTOF. </w:t>
      </w:r>
    </w:p>
    <w:p w:rsidR="002C7CBD" w:rsidRDefault="002C7CBD" w:rsidP="002C7CBD">
      <w:pPr>
        <w:jc w:val="both"/>
        <w:rPr>
          <w:rFonts w:asciiTheme="minorHAnsi" w:hAnsiTheme="minorHAnsi" w:cstheme="minorHAnsi"/>
          <w:sz w:val="24"/>
          <w:szCs w:val="22"/>
        </w:rPr>
      </w:pPr>
      <w:r w:rsidRPr="002C7CBD">
        <w:rPr>
          <w:rFonts w:asciiTheme="minorHAnsi" w:hAnsiTheme="minorHAnsi" w:cstheme="minorHAnsi"/>
          <w:sz w:val="24"/>
          <w:szCs w:val="22"/>
        </w:rPr>
        <w:t xml:space="preserve">Invita </w:t>
      </w:r>
      <w:r w:rsidR="00626E9E">
        <w:rPr>
          <w:rFonts w:asciiTheme="minorHAnsi" w:hAnsiTheme="minorHAnsi" w:cstheme="minorHAnsi"/>
          <w:sz w:val="24"/>
          <w:szCs w:val="22"/>
        </w:rPr>
        <w:t>qu</w:t>
      </w:r>
      <w:r w:rsidRPr="002C7CBD">
        <w:rPr>
          <w:rFonts w:asciiTheme="minorHAnsi" w:hAnsiTheme="minorHAnsi" w:cstheme="minorHAnsi"/>
          <w:sz w:val="24"/>
          <w:szCs w:val="22"/>
        </w:rPr>
        <w:t xml:space="preserve">indi i presenti a relazionare sullo svolgimento degli esami. Tutti i presenti concordano nel sottolineare la regolarità delle operazioni d’esame </w:t>
      </w:r>
      <w:r w:rsidRPr="002C7CBD">
        <w:rPr>
          <w:rFonts w:asciiTheme="minorHAnsi" w:hAnsiTheme="minorHAnsi" w:cstheme="minorHAnsi"/>
          <w:i/>
          <w:sz w:val="24"/>
          <w:szCs w:val="22"/>
        </w:rPr>
        <w:t>(e si evidenzia quanto segue: …………………………………….)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6CF0" w:rsidTr="00226CF0">
        <w:tc>
          <w:tcPr>
            <w:tcW w:w="10194" w:type="dxa"/>
          </w:tcPr>
          <w:p w:rsidR="00226CF0" w:rsidRDefault="00226CF0" w:rsidP="002C7CBD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726E04" w:rsidRDefault="00726E04" w:rsidP="002C7CBD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2C7CBD" w:rsidRPr="002C7CBD" w:rsidRDefault="002C7CBD" w:rsidP="002C7CBD">
      <w:pPr>
        <w:jc w:val="both"/>
        <w:rPr>
          <w:rFonts w:asciiTheme="minorHAnsi" w:hAnsiTheme="minorHAnsi" w:cstheme="minorHAnsi"/>
          <w:sz w:val="24"/>
          <w:szCs w:val="22"/>
        </w:rPr>
      </w:pPr>
      <w:r w:rsidRPr="002C7CBD">
        <w:rPr>
          <w:rFonts w:asciiTheme="minorHAnsi" w:hAnsiTheme="minorHAnsi" w:cstheme="minorHAnsi"/>
          <w:sz w:val="24"/>
          <w:szCs w:val="22"/>
        </w:rPr>
        <w:t>Ciascun docente, poi, dà lettura dei giudizi formula</w:t>
      </w:r>
      <w:r w:rsidR="00FA0EC3">
        <w:rPr>
          <w:rFonts w:asciiTheme="minorHAnsi" w:hAnsiTheme="minorHAnsi" w:cstheme="minorHAnsi"/>
          <w:sz w:val="24"/>
          <w:szCs w:val="22"/>
        </w:rPr>
        <w:t>ti per le rispettive discipline e del relativo voto</w:t>
      </w:r>
      <w:bookmarkStart w:id="0" w:name="_GoBack"/>
      <w:bookmarkEnd w:id="0"/>
      <w:r w:rsidRPr="002C7CBD">
        <w:rPr>
          <w:rFonts w:asciiTheme="minorHAnsi" w:hAnsiTheme="minorHAnsi" w:cstheme="minorHAnsi"/>
          <w:sz w:val="24"/>
          <w:szCs w:val="22"/>
        </w:rPr>
        <w:t xml:space="preserve">. Complessivamente risultano quindi scrutinati n. _______ candidati. </w:t>
      </w:r>
    </w:p>
    <w:p w:rsidR="002C7CBD" w:rsidRPr="002C7CBD" w:rsidRDefault="002C7CBD" w:rsidP="002C7CBD">
      <w:pPr>
        <w:jc w:val="both"/>
        <w:rPr>
          <w:rFonts w:asciiTheme="minorHAnsi" w:hAnsiTheme="minorHAnsi" w:cstheme="minorHAnsi"/>
          <w:sz w:val="24"/>
          <w:szCs w:val="22"/>
        </w:rPr>
      </w:pPr>
      <w:r w:rsidRPr="002C7CBD">
        <w:rPr>
          <w:rFonts w:asciiTheme="minorHAnsi" w:hAnsiTheme="minorHAnsi" w:cstheme="minorHAnsi"/>
          <w:sz w:val="24"/>
          <w:szCs w:val="22"/>
        </w:rPr>
        <w:lastRenderedPageBreak/>
        <w:t xml:space="preserve">Sono dichiarati </w:t>
      </w:r>
      <w:r w:rsidRPr="00226CF0">
        <w:rPr>
          <w:rFonts w:asciiTheme="minorHAnsi" w:hAnsiTheme="minorHAnsi" w:cstheme="minorHAnsi"/>
          <w:b/>
          <w:sz w:val="24"/>
          <w:szCs w:val="22"/>
        </w:rPr>
        <w:t xml:space="preserve">ammessi </w:t>
      </w:r>
      <w:r w:rsidRPr="002C7CBD">
        <w:rPr>
          <w:rFonts w:asciiTheme="minorHAnsi" w:hAnsiTheme="minorHAnsi" w:cstheme="minorHAnsi"/>
          <w:sz w:val="24"/>
          <w:szCs w:val="22"/>
        </w:rPr>
        <w:t>alla classe</w:t>
      </w:r>
      <w:r w:rsidR="00226CF0" w:rsidRPr="00226CF0">
        <w:rPr>
          <w:rStyle w:val="Style6"/>
          <w:sz w:val="28"/>
        </w:rPr>
        <w:t xml:space="preserve"> </w:t>
      </w:r>
      <w:sdt>
        <w:sdtPr>
          <w:rPr>
            <w:rStyle w:val="Style6"/>
            <w:sz w:val="28"/>
          </w:rPr>
          <w:alias w:val="Classe"/>
          <w:tag w:val="Classe_1"/>
          <w:id w:val="2097365559"/>
          <w:placeholder>
            <w:docPart w:val="E21554B615494C6E93F184DC5F7586FE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r w:rsidR="00226CF0">
            <w:rPr>
              <w:rStyle w:val="Style6"/>
              <w:sz w:val="28"/>
            </w:rPr>
            <w:t>---</w:t>
          </w:r>
        </w:sdtContent>
      </w:sdt>
      <w:r w:rsidR="00226CF0" w:rsidRPr="002C7CBD">
        <w:rPr>
          <w:rFonts w:asciiTheme="minorHAnsi" w:hAnsiTheme="minorHAnsi" w:cstheme="minorHAnsi"/>
          <w:sz w:val="24"/>
          <w:szCs w:val="22"/>
        </w:rPr>
        <w:t xml:space="preserve"> </w:t>
      </w:r>
      <w:r w:rsidR="00226CF0">
        <w:rPr>
          <w:rFonts w:asciiTheme="minorHAnsi" w:hAnsiTheme="minorHAnsi" w:cstheme="minorHAnsi"/>
          <w:sz w:val="24"/>
          <w:szCs w:val="22"/>
        </w:rPr>
        <w:t xml:space="preserve">  </w:t>
      </w:r>
      <w:r w:rsidRPr="002C7CBD">
        <w:rPr>
          <w:rFonts w:asciiTheme="minorHAnsi" w:hAnsiTheme="minorHAnsi" w:cstheme="minorHAnsi"/>
          <w:sz w:val="24"/>
          <w:szCs w:val="22"/>
        </w:rPr>
        <w:t>n. _______ candidati, indicati nel seguente elenco:</w:t>
      </w:r>
    </w:p>
    <w:tbl>
      <w:tblPr>
        <w:tblW w:w="48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364"/>
        <w:gridCol w:w="598"/>
        <w:gridCol w:w="4394"/>
      </w:tblGrid>
      <w:tr w:rsidR="002C7CBD" w:rsidRPr="001F14C1" w:rsidTr="00726E04">
        <w:trPr>
          <w:jc w:val="center"/>
        </w:trPr>
        <w:tc>
          <w:tcPr>
            <w:tcW w:w="563" w:type="dxa"/>
            <w:shd w:val="clear" w:color="auto" w:fill="F2F2F2" w:themeFill="background1" w:themeFillShade="F2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bookmarkStart w:id="1" w:name="_Hlk79066587"/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N°</w:t>
            </w:r>
          </w:p>
        </w:tc>
        <w:tc>
          <w:tcPr>
            <w:tcW w:w="4364" w:type="dxa"/>
            <w:shd w:val="clear" w:color="auto" w:fill="F2F2F2" w:themeFill="background1" w:themeFillShade="F2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Nome candidato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Nome candidato</w:t>
            </w: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53581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53581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53581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C7CBD" w:rsidRPr="001F14C1" w:rsidTr="00726E04">
        <w:trPr>
          <w:jc w:val="center"/>
        </w:trPr>
        <w:tc>
          <w:tcPr>
            <w:tcW w:w="563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436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C7CBD" w:rsidRPr="002C7CBD" w:rsidRDefault="002C7CBD" w:rsidP="002C7CB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bookmarkEnd w:id="1"/>
    <w:p w:rsidR="002C7CBD" w:rsidRPr="002C7CBD" w:rsidRDefault="002C7CBD" w:rsidP="002C7CB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C7CBD">
        <w:rPr>
          <w:rFonts w:asciiTheme="minorHAnsi" w:hAnsiTheme="minorHAnsi" w:cstheme="minorHAnsi"/>
          <w:sz w:val="24"/>
          <w:szCs w:val="24"/>
        </w:rPr>
        <w:t xml:space="preserve">Sono dichiarati </w:t>
      </w:r>
      <w:r w:rsidRPr="002C7CBD">
        <w:rPr>
          <w:rFonts w:asciiTheme="minorHAnsi" w:hAnsiTheme="minorHAnsi" w:cstheme="minorHAnsi"/>
          <w:b/>
          <w:sz w:val="24"/>
          <w:szCs w:val="24"/>
        </w:rPr>
        <w:t>non ammessi</w:t>
      </w:r>
      <w:r w:rsidRPr="002C7CBD">
        <w:rPr>
          <w:rFonts w:asciiTheme="minorHAnsi" w:hAnsiTheme="minorHAnsi" w:cstheme="minorHAnsi"/>
          <w:sz w:val="24"/>
          <w:szCs w:val="24"/>
        </w:rPr>
        <w:t xml:space="preserve"> alla classe</w:t>
      </w:r>
      <w:r w:rsidR="00226CF0">
        <w:rPr>
          <w:rFonts w:asciiTheme="minorHAnsi" w:hAnsiTheme="minorHAnsi" w:cstheme="minorHAnsi"/>
          <w:sz w:val="24"/>
          <w:szCs w:val="24"/>
        </w:rPr>
        <w:t xml:space="preserve">  </w:t>
      </w:r>
      <w:r w:rsidRPr="002C7CB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6"/>
            <w:sz w:val="28"/>
          </w:rPr>
          <w:alias w:val="Classe"/>
          <w:tag w:val="Classe_1"/>
          <w:id w:val="1486812804"/>
          <w:placeholder>
            <w:docPart w:val="81EE7B277FFD4C64AD01EE2C8A8EDE4E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r w:rsidR="00226CF0">
            <w:rPr>
              <w:rStyle w:val="Style6"/>
              <w:sz w:val="28"/>
            </w:rPr>
            <w:t>---</w:t>
          </w:r>
        </w:sdtContent>
      </w:sdt>
      <w:r w:rsidRPr="002C7CBD">
        <w:rPr>
          <w:rFonts w:asciiTheme="minorHAnsi" w:hAnsiTheme="minorHAnsi" w:cstheme="minorHAnsi"/>
          <w:sz w:val="24"/>
          <w:szCs w:val="24"/>
        </w:rPr>
        <w:t xml:space="preserve">  n. _______ candidati, indicati nel seguente elenco </w:t>
      </w:r>
      <w:r w:rsidRPr="002C7CBD">
        <w:rPr>
          <w:rFonts w:asciiTheme="minorHAnsi" w:hAnsiTheme="minorHAnsi" w:cstheme="minorHAnsi"/>
          <w:bCs/>
          <w:sz w:val="24"/>
          <w:szCs w:val="24"/>
        </w:rPr>
        <w:t>(per i non  ammessi occorre elaborare un giudizio, in cui sia specificata la motivazione della non ammissione)</w:t>
      </w:r>
    </w:p>
    <w:tbl>
      <w:tblPr>
        <w:tblW w:w="48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533"/>
      </w:tblGrid>
      <w:tr w:rsidR="00726E04" w:rsidRPr="001F14C1" w:rsidTr="00726E04">
        <w:trPr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Nome candidato</w:t>
            </w:r>
          </w:p>
        </w:tc>
        <w:tc>
          <w:tcPr>
            <w:tcW w:w="5533" w:type="dxa"/>
            <w:shd w:val="clear" w:color="auto" w:fill="F2F2F2" w:themeFill="background1" w:themeFillShade="F2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Motivazione</w:t>
            </w:r>
            <w:proofErr w:type="spellEnd"/>
          </w:p>
        </w:tc>
      </w:tr>
      <w:tr w:rsidR="00726E04" w:rsidRPr="001F14C1" w:rsidTr="00726E04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26E04" w:rsidRPr="001F14C1" w:rsidTr="00726E04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26E04" w:rsidRPr="001F14C1" w:rsidTr="00726E04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26E04" w:rsidRPr="001F14C1" w:rsidTr="00726E04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26E04" w:rsidRPr="001F14C1" w:rsidTr="00726E04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726E04" w:rsidRPr="002C7CBD" w:rsidRDefault="00726E04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2C7CBD" w:rsidRDefault="002C7CBD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26CF0" w:rsidRPr="00226CF0" w:rsidRDefault="00226CF0" w:rsidP="00226CF0">
      <w:pPr>
        <w:jc w:val="both"/>
        <w:rPr>
          <w:rFonts w:asciiTheme="minorHAnsi" w:hAnsiTheme="minorHAnsi" w:cstheme="minorHAnsi"/>
          <w:b/>
          <w:sz w:val="24"/>
          <w:szCs w:val="22"/>
        </w:rPr>
      </w:pPr>
      <w:r w:rsidRPr="00226CF0">
        <w:rPr>
          <w:rFonts w:asciiTheme="minorHAnsi" w:hAnsiTheme="minorHAnsi" w:cstheme="minorHAnsi"/>
          <w:bCs/>
          <w:sz w:val="24"/>
          <w:szCs w:val="22"/>
        </w:rPr>
        <w:t>Per il/i candidato/i ammessi la Commissione  assegna anche il seguente credito scolastico</w:t>
      </w:r>
    </w:p>
    <w:tbl>
      <w:tblPr>
        <w:tblW w:w="48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827"/>
        <w:gridCol w:w="1559"/>
        <w:gridCol w:w="3970"/>
      </w:tblGrid>
      <w:tr w:rsidR="00226CF0" w:rsidRPr="001F14C1" w:rsidTr="00226CF0">
        <w:trPr>
          <w:jc w:val="center"/>
        </w:trPr>
        <w:tc>
          <w:tcPr>
            <w:tcW w:w="563" w:type="dxa"/>
            <w:shd w:val="clear" w:color="auto" w:fill="F2F2F2" w:themeFill="background1" w:themeFillShade="F2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Nome candidato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Credito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Attr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Motivazione</w:t>
            </w:r>
            <w:proofErr w:type="spellEnd"/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C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6CF0" w:rsidRPr="001F14C1" w:rsidTr="00226CF0">
        <w:trPr>
          <w:trHeight w:hRule="exact" w:val="340"/>
          <w:jc w:val="center"/>
        </w:trPr>
        <w:tc>
          <w:tcPr>
            <w:tcW w:w="563" w:type="dxa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226CF0" w:rsidRPr="002C7CBD" w:rsidRDefault="00226CF0" w:rsidP="00271EA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226CF0" w:rsidRPr="001F14C1" w:rsidRDefault="00226CF0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5972B0" w:rsidRPr="005972B0" w:rsidRDefault="005972B0" w:rsidP="005972B0">
      <w:pPr>
        <w:jc w:val="both"/>
        <w:rPr>
          <w:rFonts w:asciiTheme="minorHAnsi" w:hAnsiTheme="minorHAnsi" w:cstheme="minorHAnsi"/>
          <w:sz w:val="24"/>
          <w:szCs w:val="24"/>
        </w:rPr>
      </w:pPr>
      <w:r w:rsidRPr="005972B0">
        <w:rPr>
          <w:rFonts w:asciiTheme="minorHAnsi" w:hAnsiTheme="minorHAnsi" w:cstheme="minorHAnsi"/>
          <w:sz w:val="24"/>
          <w:szCs w:val="24"/>
        </w:rPr>
        <w:t>Tutte le decisioni sono state assunte all'unanimità.</w:t>
      </w:r>
    </w:p>
    <w:p w:rsidR="0075527F" w:rsidRPr="005972B0" w:rsidRDefault="005972B0" w:rsidP="005972B0">
      <w:pPr>
        <w:jc w:val="both"/>
        <w:rPr>
          <w:rFonts w:asciiTheme="minorHAnsi" w:hAnsiTheme="minorHAnsi" w:cstheme="minorHAnsi"/>
          <w:sz w:val="24"/>
          <w:szCs w:val="24"/>
        </w:rPr>
      </w:pPr>
      <w:r w:rsidRPr="005972B0">
        <w:rPr>
          <w:rFonts w:asciiTheme="minorHAnsi" w:hAnsiTheme="minorHAnsi" w:cstheme="minorHAnsi"/>
          <w:sz w:val="24"/>
          <w:szCs w:val="24"/>
        </w:rPr>
        <w:t xml:space="preserve">La seduta è tolta alle ore 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5972B0">
        <w:rPr>
          <w:rFonts w:asciiTheme="minorHAnsi" w:hAnsiTheme="minorHAnsi" w:cstheme="minorHAnsi"/>
          <w:sz w:val="24"/>
          <w:szCs w:val="24"/>
        </w:rPr>
        <w:t>, dopo la lettura e l'approvazione del presente verbale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07338A" w:rsidRPr="001F14C1" w:rsidTr="0007338A">
        <w:trPr>
          <w:trHeight w:val="397"/>
        </w:trPr>
        <w:tc>
          <w:tcPr>
            <w:tcW w:w="4786" w:type="dxa"/>
            <w:vAlign w:val="center"/>
          </w:tcPr>
          <w:p w:rsidR="0007338A" w:rsidRPr="001F14C1" w:rsidRDefault="00C6030F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Il Segretario </w:t>
            </w:r>
            <w:r w:rsidR="0007338A" w:rsidRPr="001F14C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07338A" w:rsidRPr="001F14C1" w:rsidRDefault="00C6030F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Il Presidente</w:t>
            </w:r>
          </w:p>
        </w:tc>
      </w:tr>
      <w:tr w:rsidR="0007338A" w:rsidRPr="001F14C1" w:rsidTr="00E72041">
        <w:trPr>
          <w:trHeight w:hRule="exact" w:val="108"/>
        </w:trPr>
        <w:tc>
          <w:tcPr>
            <w:tcW w:w="4786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7338A" w:rsidRPr="001F14C1" w:rsidTr="0007338A">
        <w:trPr>
          <w:trHeight w:val="397"/>
        </w:trPr>
        <w:tc>
          <w:tcPr>
            <w:tcW w:w="4786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F14C1">
              <w:rPr>
                <w:rFonts w:asciiTheme="minorHAnsi" w:hAnsiTheme="minorHAnsi" w:cstheme="minorHAnsi"/>
                <w:sz w:val="24"/>
                <w:szCs w:val="23"/>
              </w:rPr>
              <w:t>prof. _____________________________</w:t>
            </w:r>
            <w:r w:rsidRPr="001F14C1">
              <w:rPr>
                <w:rFonts w:asciiTheme="minorHAnsi" w:hAnsiTheme="minorHAnsi" w:cstheme="minorHAnsi"/>
                <w:sz w:val="24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07338A" w:rsidRPr="001F14C1" w:rsidRDefault="0007338A" w:rsidP="000B0EC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F14C1">
              <w:rPr>
                <w:rFonts w:asciiTheme="minorHAnsi" w:hAnsiTheme="minorHAnsi" w:cstheme="minorHAnsi"/>
                <w:sz w:val="24"/>
                <w:szCs w:val="23"/>
              </w:rPr>
              <w:t>prof. _________________________________</w:t>
            </w:r>
          </w:p>
        </w:tc>
      </w:tr>
    </w:tbl>
    <w:p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:rsidR="00226CF0" w:rsidRDefault="00226CF0" w:rsidP="005972B0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3212"/>
        <w:gridCol w:w="283"/>
        <w:gridCol w:w="3211"/>
        <w:gridCol w:w="283"/>
        <w:gridCol w:w="3211"/>
      </w:tblGrid>
      <w:tr w:rsidR="00226CF0" w:rsidTr="00226CF0">
        <w:trPr>
          <w:trHeight w:val="397"/>
          <w:jc w:val="center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CF0" w:rsidTr="00226CF0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CF0" w:rsidTr="00226CF0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CF0" w:rsidTr="00226CF0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CF0" w:rsidRDefault="00226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E9E" w:rsidTr="00226CF0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E9E" w:rsidRDefault="00626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626E9E" w:rsidRDefault="00626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E9E" w:rsidRDefault="00626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626E9E" w:rsidRDefault="00626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E9E" w:rsidRDefault="00626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6CF0" w:rsidRDefault="00226CF0" w:rsidP="000B0EC3">
      <w:pPr>
        <w:jc w:val="both"/>
        <w:rPr>
          <w:rFonts w:ascii="Arial" w:hAnsi="Arial" w:cs="Arial"/>
          <w:sz w:val="22"/>
          <w:szCs w:val="22"/>
        </w:rPr>
      </w:pPr>
    </w:p>
    <w:p w:rsidR="006A55B4" w:rsidRDefault="006A55B4" w:rsidP="000B0EC3">
      <w:pPr>
        <w:jc w:val="both"/>
        <w:rPr>
          <w:rFonts w:ascii="Arial" w:hAnsi="Arial" w:cs="Arial"/>
          <w:sz w:val="22"/>
          <w:szCs w:val="22"/>
        </w:rPr>
        <w:sectPr w:rsidR="006A55B4" w:rsidSect="00726E04">
          <w:headerReference w:type="even" r:id="rId8"/>
          <w:headerReference w:type="default" r:id="rId9"/>
          <w:pgSz w:w="11906" w:h="16838"/>
          <w:pgMar w:top="1418" w:right="851" w:bottom="284" w:left="851" w:header="142" w:footer="709" w:gutter="0"/>
          <w:cols w:space="708"/>
          <w:docGrid w:linePitch="360"/>
        </w:sectPr>
      </w:pPr>
    </w:p>
    <w:p w:rsidR="006A55B4" w:rsidRDefault="00F63164" w:rsidP="00A3459A">
      <w:pPr>
        <w:spacing w:after="240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F63164">
        <w:rPr>
          <w:rFonts w:asciiTheme="minorHAnsi" w:hAnsiTheme="minorHAnsi" w:cstheme="minorHAnsi"/>
          <w:b/>
          <w:sz w:val="36"/>
          <w:szCs w:val="22"/>
        </w:rPr>
        <w:lastRenderedPageBreak/>
        <w:t>TABELLONE SCRUTINIO</w:t>
      </w:r>
    </w:p>
    <w:bookmarkStart w:id="2" w:name="_MON_1689694443"/>
    <w:bookmarkEnd w:id="2"/>
    <w:p w:rsidR="00A3459A" w:rsidRDefault="00A3459A" w:rsidP="000B0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6401" w:dyaOrig="6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3pt;height:318.85pt" o:ole="">
            <v:imagedata r:id="rId10" o:title=""/>
          </v:shape>
          <o:OLEObject Type="Embed" ProgID="Excel.Sheet.12" ShapeID="_x0000_i1025" DrawAspect="Content" ObjectID="_1690039037" r:id="rId11"/>
        </w:object>
      </w:r>
    </w:p>
    <w:p w:rsidR="00A3459A" w:rsidRDefault="00A3459A" w:rsidP="00A3459A">
      <w:pPr>
        <w:rPr>
          <w:rFonts w:ascii="Arial" w:hAnsi="Arial" w:cs="Arial"/>
          <w:sz w:val="22"/>
          <w:szCs w:val="22"/>
        </w:rPr>
      </w:pPr>
    </w:p>
    <w:p w:rsidR="00A3459A" w:rsidRDefault="00A3459A" w:rsidP="00A3459A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212"/>
        <w:gridCol w:w="283"/>
        <w:gridCol w:w="3211"/>
        <w:gridCol w:w="283"/>
        <w:gridCol w:w="3211"/>
        <w:gridCol w:w="290"/>
        <w:gridCol w:w="3260"/>
      </w:tblGrid>
      <w:tr w:rsidR="00A3459A" w:rsidTr="00A3459A">
        <w:trPr>
          <w:trHeight w:val="397"/>
          <w:jc w:val="center"/>
        </w:trPr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59A" w:rsidTr="00A3459A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59A" w:rsidTr="00A3459A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59A" w:rsidTr="00A3459A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59A" w:rsidTr="00A3459A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9A" w:rsidRDefault="00A3459A" w:rsidP="0027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5B4" w:rsidRPr="00A3459A" w:rsidRDefault="006A55B4" w:rsidP="00A3459A">
      <w:pPr>
        <w:rPr>
          <w:rFonts w:ascii="Arial" w:hAnsi="Arial" w:cs="Arial"/>
          <w:sz w:val="22"/>
          <w:szCs w:val="22"/>
        </w:rPr>
      </w:pPr>
    </w:p>
    <w:sectPr w:rsidR="006A55B4" w:rsidRPr="00A3459A" w:rsidSect="00A3459A">
      <w:pgSz w:w="16838" w:h="11906" w:orient="landscape"/>
      <w:pgMar w:top="851" w:right="284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29" w:rsidRDefault="00720729">
      <w:r>
        <w:separator/>
      </w:r>
    </w:p>
  </w:endnote>
  <w:endnote w:type="continuationSeparator" w:id="0">
    <w:p w:rsidR="00720729" w:rsidRDefault="0072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29" w:rsidRDefault="00720729">
      <w:r>
        <w:separator/>
      </w:r>
    </w:p>
  </w:footnote>
  <w:footnote w:type="continuationSeparator" w:id="0">
    <w:p w:rsidR="00720729" w:rsidRDefault="0072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842"/>
      <w:gridCol w:w="851"/>
      <w:gridCol w:w="640"/>
      <w:gridCol w:w="640"/>
      <w:gridCol w:w="641"/>
      <w:gridCol w:w="1559"/>
      <w:gridCol w:w="1701"/>
    </w:tblGrid>
    <w:tr w:rsidR="00102928" w:rsidTr="007E00FE">
      <w:trPr>
        <w:cantSplit/>
        <w:trHeight w:val="263"/>
      </w:trPr>
      <w:tc>
        <w:tcPr>
          <w:tcW w:w="2686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1842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5126C">
            <w:rPr>
              <w:rFonts w:asciiTheme="minorHAnsi" w:hAnsiTheme="minorHAnsi" w:cstheme="minorHAnsi"/>
              <w:b/>
              <w:sz w:val="32"/>
            </w:rPr>
            <w:t>Verbale  n°</w:t>
          </w:r>
        </w:p>
      </w:tc>
      <w:tc>
        <w:tcPr>
          <w:tcW w:w="851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32"/>
            </w:rPr>
          </w:pPr>
        </w:p>
      </w:tc>
      <w:tc>
        <w:tcPr>
          <w:tcW w:w="1921" w:type="dxa"/>
          <w:gridSpan w:val="3"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del</w:t>
          </w:r>
        </w:p>
      </w:tc>
      <w:tc>
        <w:tcPr>
          <w:tcW w:w="1559" w:type="dxa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Classe</w:t>
          </w:r>
          <w:r>
            <w:rPr>
              <w:rFonts w:asciiTheme="minorHAnsi" w:hAnsiTheme="minorHAnsi" w:cstheme="minorHAnsi"/>
              <w:b/>
            </w:rPr>
            <w:t>/Sez/Ind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>A. s. 202</w:t>
          </w:r>
          <w:r>
            <w:rPr>
              <w:rFonts w:asciiTheme="minorHAnsi" w:hAnsiTheme="minorHAnsi" w:cstheme="minorHAnsi"/>
              <w:b/>
            </w:rPr>
            <w:t>1</w:t>
          </w:r>
          <w:r w:rsidRPr="0015126C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102928" w:rsidRPr="0024769A" w:rsidTr="007E00FE">
      <w:trPr>
        <w:cantSplit/>
        <w:trHeight w:val="409"/>
      </w:trPr>
      <w:tc>
        <w:tcPr>
          <w:tcW w:w="2686" w:type="dxa"/>
          <w:vMerge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2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51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40" w:type="dxa"/>
          <w:tcBorders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Intestazione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____</w:t>
          </w:r>
        </w:p>
      </w:tc>
      <w:tc>
        <w:tcPr>
          <w:tcW w:w="640" w:type="dxa"/>
          <w:tcBorders>
            <w:left w:val="single" w:sz="6" w:space="0" w:color="A6A6A6" w:themeColor="background1" w:themeShade="A6"/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</w:t>
          </w:r>
        </w:p>
      </w:tc>
      <w:tc>
        <w:tcPr>
          <w:tcW w:w="641" w:type="dxa"/>
          <w:tcBorders>
            <w:left w:val="single" w:sz="6" w:space="0" w:color="A6A6A6" w:themeColor="background1" w:themeShade="A6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 w:rsidRPr="0015126C">
            <w:rPr>
              <w:rFonts w:asciiTheme="minorHAnsi" w:hAnsiTheme="minorHAnsi" w:cstheme="minorHAnsi"/>
              <w:b/>
              <w:sz w:val="24"/>
              <w:lang w:val="en-US"/>
            </w:rPr>
            <w:t>202</w:t>
          </w:r>
          <w:r>
            <w:rPr>
              <w:rFonts w:asciiTheme="minorHAnsi" w:hAnsiTheme="minorHAnsi" w:cstheme="minorHAnsi"/>
              <w:b/>
              <w:sz w:val="24"/>
              <w:lang w:val="en-US"/>
            </w:rPr>
            <w:t>_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5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6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7E00FE">
      <w:trPr>
        <w:cantSplit/>
        <w:trHeight w:hRule="exact" w:val="227"/>
      </w:trPr>
      <w:tc>
        <w:tcPr>
          <w:tcW w:w="2686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173" w:type="dxa"/>
          <w:gridSpan w:val="6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02928" w:rsidRDefault="001029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8" w:rsidRDefault="00113B38" w:rsidP="00A057F0">
    <w:pPr>
      <w:pStyle w:val="Intestazione"/>
      <w:jc w:val="right"/>
    </w:pPr>
  </w:p>
  <w:p w:rsidR="00113B38" w:rsidRDefault="00113B38" w:rsidP="00A057F0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tbl>
    <w:tblPr>
      <w:tblW w:w="108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701"/>
      <w:gridCol w:w="1134"/>
      <w:gridCol w:w="1276"/>
      <w:gridCol w:w="709"/>
      <w:gridCol w:w="709"/>
      <w:gridCol w:w="1070"/>
      <w:gridCol w:w="1701"/>
    </w:tblGrid>
    <w:tr w:rsidR="00102928" w:rsidTr="006A55B4">
      <w:trPr>
        <w:cantSplit/>
        <w:trHeight w:val="263"/>
        <w:jc w:val="center"/>
      </w:trPr>
      <w:tc>
        <w:tcPr>
          <w:tcW w:w="2552" w:type="dxa"/>
          <w:vMerge w:val="restart"/>
          <w:vAlign w:val="center"/>
        </w:tcPr>
        <w:p w:rsidR="00102928" w:rsidRPr="006A72E4" w:rsidRDefault="00102928" w:rsidP="006A72E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00FF"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1701" w:type="dxa"/>
          <w:vMerge w:val="restart"/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5126C">
            <w:rPr>
              <w:rFonts w:asciiTheme="minorHAnsi" w:hAnsiTheme="minorHAnsi" w:cstheme="minorHAnsi"/>
              <w:b/>
              <w:sz w:val="32"/>
            </w:rPr>
            <w:t>Verbale  n°</w:t>
          </w:r>
        </w:p>
      </w:tc>
      <w:sdt>
        <w:sdtPr>
          <w:rPr>
            <w:rStyle w:val="Style4"/>
          </w:rPr>
          <w:alias w:val="N_Verbale"/>
          <w:tag w:val="N_Verbale"/>
          <w:id w:val="-1268151918"/>
          <w:placeholder>
            <w:docPart w:val="DefaultPlaceholder_-1854013438"/>
          </w:placeholder>
          <w15:color w:val="FF0000"/>
          <w:dropDownList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sz w:val="32"/>
          </w:rPr>
        </w:sdtEndPr>
        <w:sdtContent>
          <w:tc>
            <w:tcPr>
              <w:tcW w:w="1134" w:type="dxa"/>
              <w:vMerge w:val="restart"/>
              <w:vAlign w:val="center"/>
            </w:tcPr>
            <w:p w:rsidR="00102928" w:rsidRPr="0015126C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32"/>
                </w:rPr>
              </w:pPr>
              <w:r>
                <w:rPr>
                  <w:rStyle w:val="Style4"/>
                </w:rPr>
                <w:t>00</w:t>
              </w:r>
            </w:p>
          </w:tc>
        </w:sdtContent>
      </w:sdt>
      <w:tc>
        <w:tcPr>
          <w:tcW w:w="1276" w:type="dxa"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del</w:t>
          </w:r>
        </w:p>
      </w:tc>
      <w:tc>
        <w:tcPr>
          <w:tcW w:w="2488" w:type="dxa"/>
          <w:gridSpan w:val="3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Classe</w:t>
          </w:r>
          <w:r>
            <w:rPr>
              <w:rFonts w:asciiTheme="minorHAnsi" w:hAnsiTheme="minorHAnsi" w:cstheme="minorHAnsi"/>
              <w:b/>
            </w:rPr>
            <w:t>/Sez/Ind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>A. s. 202</w:t>
          </w:r>
          <w:r>
            <w:rPr>
              <w:rFonts w:asciiTheme="minorHAnsi" w:hAnsiTheme="minorHAnsi" w:cstheme="minorHAnsi"/>
              <w:b/>
            </w:rPr>
            <w:t>1</w:t>
          </w:r>
          <w:r w:rsidRPr="0015126C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6A72E4" w:rsidRPr="0024769A" w:rsidTr="006A55B4">
      <w:trPr>
        <w:cantSplit/>
        <w:trHeight w:val="409"/>
        <w:jc w:val="center"/>
      </w:trPr>
      <w:tc>
        <w:tcPr>
          <w:tcW w:w="2552" w:type="dxa"/>
          <w:vMerge/>
          <w:tcBorders>
            <w:bottom w:val="single" w:sz="6" w:space="0" w:color="auto"/>
          </w:tcBorders>
          <w:vAlign w:val="center"/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vMerge/>
          <w:tcBorders>
            <w:bottom w:val="single" w:sz="6" w:space="0" w:color="auto"/>
          </w:tcBorders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134" w:type="dxa"/>
          <w:vMerge/>
          <w:tcBorders>
            <w:bottom w:val="single" w:sz="6" w:space="0" w:color="auto"/>
          </w:tcBorders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sdt>
        <w:sdtPr>
          <w:rPr>
            <w:rStyle w:val="Style5"/>
          </w:rPr>
          <w:alias w:val="Data_Verb"/>
          <w:tag w:val="Data_Verb"/>
          <w:id w:val="-1065479097"/>
          <w:placeholder>
            <w:docPart w:val="A0DE36DD4F3941899AAF4AEE45A0784D"/>
          </w:placeholder>
          <w15:color w:val="FF0000"/>
          <w:date>
            <w:dateFormat w:val="dd.MM.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  <w:sz w:val="24"/>
            <w:lang w:val="en-US"/>
          </w:rPr>
        </w:sdtEndPr>
        <w:sdtContent>
          <w:tc>
            <w:tcPr>
              <w:tcW w:w="1276" w:type="dxa"/>
              <w:tcBorders>
                <w:bottom w:val="single" w:sz="6" w:space="0" w:color="auto"/>
              </w:tcBorders>
              <w:vAlign w:val="center"/>
            </w:tcPr>
            <w:p w:rsidR="006A72E4" w:rsidRPr="0015126C" w:rsidRDefault="00CA4059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4"/>
                  <w:lang w:val="en-US"/>
                </w:rPr>
              </w:pPr>
              <w:r>
                <w:rPr>
                  <w:rStyle w:val="Style5"/>
                </w:rPr>
                <w:t>Selez. data</w:t>
              </w:r>
            </w:p>
          </w:tc>
        </w:sdtContent>
      </w:sdt>
      <w:sdt>
        <w:sdtPr>
          <w:rPr>
            <w:rStyle w:val="Style6"/>
            <w:sz w:val="28"/>
          </w:rPr>
          <w:alias w:val="Classe"/>
          <w:tag w:val="Classe_1"/>
          <w:id w:val="-560556522"/>
          <w:placeholder>
            <w:docPart w:val="DefaultPlaceholder_-1854013438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tc>
            <w:tcPr>
              <w:tcW w:w="709" w:type="dxa"/>
              <w:tcBorders>
                <w:bottom w:val="single" w:sz="6" w:space="0" w:color="auto"/>
              </w:tcBorders>
              <w:vAlign w:val="center"/>
            </w:tcPr>
            <w:p w:rsidR="006A72E4" w:rsidRPr="006A72E4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8"/>
                  <w:lang w:val="en-US"/>
                </w:rPr>
              </w:pPr>
              <w:r>
                <w:rPr>
                  <w:rStyle w:val="Style6"/>
                  <w:sz w:val="28"/>
                </w:rPr>
                <w:t>---</w:t>
              </w:r>
            </w:p>
          </w:tc>
        </w:sdtContent>
      </w:sdt>
      <w:sdt>
        <w:sdtPr>
          <w:rPr>
            <w:rStyle w:val="Style6"/>
            <w:sz w:val="28"/>
          </w:rPr>
          <w:alias w:val="Sez."/>
          <w:tag w:val="Sezione"/>
          <w:id w:val="-2144732333"/>
          <w:placeholder>
            <w:docPart w:val="7D7E5ABE8C4F40FEAF673AB9657D155C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tc>
            <w:tcPr>
              <w:tcW w:w="709" w:type="dxa"/>
              <w:tcBorders>
                <w:bottom w:val="single" w:sz="6" w:space="0" w:color="auto"/>
              </w:tcBorders>
              <w:vAlign w:val="center"/>
            </w:tcPr>
            <w:p w:rsidR="006A72E4" w:rsidRPr="0015126C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sdt>
        <w:sdtPr>
          <w:rPr>
            <w:rStyle w:val="Style6"/>
            <w:sz w:val="28"/>
          </w:rPr>
          <w:alias w:val="Ind."/>
          <w:tag w:val="Indirizzo"/>
          <w:id w:val="-1658449778"/>
          <w:placeholder>
            <w:docPart w:val="43B83B378DF14EFAB1BAEC1658476892"/>
          </w:placeholder>
          <w:dropDownList>
            <w:listItem w:displayText="--" w:value="--"/>
            <w:listItem w:displayText="Inf." w:value="Inf."/>
            <w:listItem w:displayText="Ele" w:value="Elettronica"/>
            <w:listItem w:displayText="ET" w:value="Elettrotecnica"/>
            <w:listItem w:displayText="Mec" w:value="Meccanica"/>
            <w:listItem w:displayText="LSA" w:value="Liceo Scienze Applicate"/>
            <w:listItem w:displayText="ITIS " w:value="ITIS 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  <w:lang w:val="en-US"/>
          </w:rPr>
        </w:sdtEndPr>
        <w:sdtContent>
          <w:tc>
            <w:tcPr>
              <w:tcW w:w="1070" w:type="dxa"/>
              <w:tcBorders>
                <w:bottom w:val="single" w:sz="6" w:space="0" w:color="auto"/>
              </w:tcBorders>
              <w:vAlign w:val="center"/>
            </w:tcPr>
            <w:p w:rsidR="006A72E4" w:rsidRPr="0015126C" w:rsidRDefault="002D70B3" w:rsidP="00102928">
              <w:pPr>
                <w:pStyle w:val="Intestazione"/>
                <w:jc w:val="center"/>
                <w:rPr>
                  <w:rFonts w:asciiTheme="minorHAnsi" w:hAnsiTheme="minorHAnsi"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6A72E4" w:rsidRPr="0015126C" w:rsidRDefault="006A72E4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="00FA0EC3">
            <w:rPr>
              <w:rFonts w:asciiTheme="minorHAnsi" w:hAnsiTheme="minorHAnsi" w:cstheme="minorHAnsi"/>
              <w:b/>
              <w:noProof/>
            </w:rPr>
            <w:t>3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="00FA0EC3">
            <w:rPr>
              <w:rFonts w:asciiTheme="minorHAnsi" w:hAnsiTheme="minorHAnsi" w:cstheme="minorHAnsi"/>
              <w:b/>
              <w:noProof/>
            </w:rPr>
            <w:t>3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6A55B4">
      <w:trPr>
        <w:cantSplit/>
        <w:trHeight w:hRule="exact" w:val="227"/>
        <w:jc w:val="center"/>
      </w:trPr>
      <w:tc>
        <w:tcPr>
          <w:tcW w:w="2552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599" w:type="dxa"/>
          <w:gridSpan w:val="6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Intestazione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Intestazione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13B38" w:rsidRDefault="00113B38" w:rsidP="001029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50ADF"/>
    <w:rsid w:val="00052900"/>
    <w:rsid w:val="000613D9"/>
    <w:rsid w:val="0007338A"/>
    <w:rsid w:val="000B0EC3"/>
    <w:rsid w:val="000C1D44"/>
    <w:rsid w:val="000C3CB0"/>
    <w:rsid w:val="000F632C"/>
    <w:rsid w:val="00102928"/>
    <w:rsid w:val="00113B38"/>
    <w:rsid w:val="001A021F"/>
    <w:rsid w:val="001A4AD4"/>
    <w:rsid w:val="001C4143"/>
    <w:rsid w:val="001D51F8"/>
    <w:rsid w:val="001F14C1"/>
    <w:rsid w:val="00211825"/>
    <w:rsid w:val="00226CF0"/>
    <w:rsid w:val="00233648"/>
    <w:rsid w:val="002632EE"/>
    <w:rsid w:val="00285297"/>
    <w:rsid w:val="0029695B"/>
    <w:rsid w:val="002C7CBD"/>
    <w:rsid w:val="002D70B3"/>
    <w:rsid w:val="002E1004"/>
    <w:rsid w:val="003348C9"/>
    <w:rsid w:val="00352D87"/>
    <w:rsid w:val="0036460A"/>
    <w:rsid w:val="00382225"/>
    <w:rsid w:val="003843C9"/>
    <w:rsid w:val="003935BC"/>
    <w:rsid w:val="00393F4C"/>
    <w:rsid w:val="003A6415"/>
    <w:rsid w:val="003C5C98"/>
    <w:rsid w:val="004111AB"/>
    <w:rsid w:val="0044033D"/>
    <w:rsid w:val="00440A88"/>
    <w:rsid w:val="0047595C"/>
    <w:rsid w:val="004A5301"/>
    <w:rsid w:val="004D1799"/>
    <w:rsid w:val="004D7B20"/>
    <w:rsid w:val="004F10E6"/>
    <w:rsid w:val="00507207"/>
    <w:rsid w:val="00535812"/>
    <w:rsid w:val="0057721D"/>
    <w:rsid w:val="005858F7"/>
    <w:rsid w:val="005972B0"/>
    <w:rsid w:val="005C0174"/>
    <w:rsid w:val="0060702C"/>
    <w:rsid w:val="00626E9E"/>
    <w:rsid w:val="00662126"/>
    <w:rsid w:val="00682D20"/>
    <w:rsid w:val="00690CB2"/>
    <w:rsid w:val="006A55B4"/>
    <w:rsid w:val="006A72E4"/>
    <w:rsid w:val="006B0B03"/>
    <w:rsid w:val="006D3B83"/>
    <w:rsid w:val="006E21D7"/>
    <w:rsid w:val="006F7E54"/>
    <w:rsid w:val="007047B0"/>
    <w:rsid w:val="00720729"/>
    <w:rsid w:val="00726E04"/>
    <w:rsid w:val="0074281E"/>
    <w:rsid w:val="007447B2"/>
    <w:rsid w:val="0075527F"/>
    <w:rsid w:val="00777668"/>
    <w:rsid w:val="00793D07"/>
    <w:rsid w:val="00807C51"/>
    <w:rsid w:val="00845813"/>
    <w:rsid w:val="00850AA6"/>
    <w:rsid w:val="008513A3"/>
    <w:rsid w:val="00854040"/>
    <w:rsid w:val="008621E0"/>
    <w:rsid w:val="008623AF"/>
    <w:rsid w:val="008808BD"/>
    <w:rsid w:val="008A31E9"/>
    <w:rsid w:val="008C2030"/>
    <w:rsid w:val="00905AD7"/>
    <w:rsid w:val="00907981"/>
    <w:rsid w:val="009234E4"/>
    <w:rsid w:val="00937AA3"/>
    <w:rsid w:val="0094650B"/>
    <w:rsid w:val="00962E50"/>
    <w:rsid w:val="009831D0"/>
    <w:rsid w:val="00993906"/>
    <w:rsid w:val="009E458F"/>
    <w:rsid w:val="00A057F0"/>
    <w:rsid w:val="00A21C43"/>
    <w:rsid w:val="00A33AAE"/>
    <w:rsid w:val="00A3459A"/>
    <w:rsid w:val="00A80FE5"/>
    <w:rsid w:val="00AA26E1"/>
    <w:rsid w:val="00AB2BF5"/>
    <w:rsid w:val="00AC0FA9"/>
    <w:rsid w:val="00B00CD2"/>
    <w:rsid w:val="00B468AE"/>
    <w:rsid w:val="00B66482"/>
    <w:rsid w:val="00BA3838"/>
    <w:rsid w:val="00BA6537"/>
    <w:rsid w:val="00BE7F9D"/>
    <w:rsid w:val="00BF2341"/>
    <w:rsid w:val="00C00DDF"/>
    <w:rsid w:val="00C11995"/>
    <w:rsid w:val="00C30F14"/>
    <w:rsid w:val="00C56338"/>
    <w:rsid w:val="00C6030F"/>
    <w:rsid w:val="00C80E8D"/>
    <w:rsid w:val="00C93B52"/>
    <w:rsid w:val="00CA4059"/>
    <w:rsid w:val="00CA5906"/>
    <w:rsid w:val="00D132B3"/>
    <w:rsid w:val="00D16244"/>
    <w:rsid w:val="00D35047"/>
    <w:rsid w:val="00D542D3"/>
    <w:rsid w:val="00D70140"/>
    <w:rsid w:val="00E34456"/>
    <w:rsid w:val="00E52C0D"/>
    <w:rsid w:val="00E70A66"/>
    <w:rsid w:val="00E72041"/>
    <w:rsid w:val="00E82B56"/>
    <w:rsid w:val="00E94CD8"/>
    <w:rsid w:val="00ED5CEC"/>
    <w:rsid w:val="00EF0D35"/>
    <w:rsid w:val="00F63164"/>
    <w:rsid w:val="00FA0EC3"/>
    <w:rsid w:val="00FA15AA"/>
    <w:rsid w:val="00FA1D30"/>
    <w:rsid w:val="00FA3F79"/>
    <w:rsid w:val="00FC4164"/>
    <w:rsid w:val="00FD7683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00C41"/>
  <w15:docId w15:val="{ED8EA5CA-9FBF-4635-BD4C-25B6371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  <w:style w:type="character" w:styleId="Testosegnaposto">
    <w:name w:val="Placeholder Text"/>
    <w:basedOn w:val="Carpredefinitoparagrafo"/>
    <w:uiPriority w:val="99"/>
    <w:semiHidden/>
    <w:rsid w:val="00E70A66"/>
    <w:rPr>
      <w:color w:val="808080"/>
    </w:rPr>
  </w:style>
  <w:style w:type="character" w:customStyle="1" w:styleId="Style1">
    <w:name w:val="Style1"/>
    <w:basedOn w:val="Carpredefinitoparagrafo"/>
    <w:uiPriority w:val="1"/>
    <w:rsid w:val="000C3CB0"/>
    <w:rPr>
      <w:b/>
    </w:rPr>
  </w:style>
  <w:style w:type="character" w:customStyle="1" w:styleId="Style2">
    <w:name w:val="Style2"/>
    <w:basedOn w:val="Carpredefinitoparagrafo"/>
    <w:uiPriority w:val="1"/>
    <w:rsid w:val="000C3CB0"/>
    <w:rPr>
      <w:b/>
      <w:sz w:val="22"/>
    </w:rPr>
  </w:style>
  <w:style w:type="character" w:customStyle="1" w:styleId="Style3">
    <w:name w:val="Style3"/>
    <w:basedOn w:val="Carpredefinitoparagrafo"/>
    <w:uiPriority w:val="1"/>
    <w:rsid w:val="004A5301"/>
    <w:rPr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92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928"/>
  </w:style>
  <w:style w:type="character" w:styleId="Rimandonotaapidipagina">
    <w:name w:val="footnote reference"/>
    <w:basedOn w:val="Carpredefinitoparagrafo"/>
    <w:semiHidden/>
    <w:unhideWhenUsed/>
    <w:rsid w:val="00102928"/>
    <w:rPr>
      <w:vertAlign w:val="superscript"/>
    </w:rPr>
  </w:style>
  <w:style w:type="character" w:customStyle="1" w:styleId="Style4">
    <w:name w:val="Style4"/>
    <w:basedOn w:val="Carpredefinitoparagrafo"/>
    <w:uiPriority w:val="1"/>
    <w:rsid w:val="00382225"/>
    <w:rPr>
      <w:b/>
      <w:sz w:val="36"/>
    </w:rPr>
  </w:style>
  <w:style w:type="character" w:customStyle="1" w:styleId="Style5">
    <w:name w:val="Style5"/>
    <w:basedOn w:val="Carpredefinitoparagrafo"/>
    <w:uiPriority w:val="1"/>
    <w:rsid w:val="006A72E4"/>
    <w:rPr>
      <w:b/>
    </w:rPr>
  </w:style>
  <w:style w:type="character" w:customStyle="1" w:styleId="Style6">
    <w:name w:val="Style6"/>
    <w:basedOn w:val="Carpredefinitoparagrafo"/>
    <w:uiPriority w:val="1"/>
    <w:rsid w:val="006A72E4"/>
    <w:rPr>
      <w:b/>
    </w:rPr>
  </w:style>
  <w:style w:type="character" w:customStyle="1" w:styleId="Titolo4Carattere">
    <w:name w:val="Titolo 4 Carattere"/>
    <w:basedOn w:val="Carpredefinitoparagrafo"/>
    <w:link w:val="Titolo4"/>
    <w:rsid w:val="00226C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oglio_di_lavoro_di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C1E6-BA5E-472A-901D-1053CADD2BB2}"/>
      </w:docPartPr>
      <w:docPartBody>
        <w:p w:rsidR="001154A3" w:rsidRDefault="001154A3"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7FEF417476EC4823B4E2FBD5C77F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309-024E-4D7B-A50A-BC0907C60BEF}"/>
      </w:docPartPr>
      <w:docPartBody>
        <w:p w:rsidR="000D6085" w:rsidRDefault="005A286A" w:rsidP="005A286A">
          <w:pPr>
            <w:pStyle w:val="7FEF417476EC4823B4E2FBD5C77FA8927"/>
          </w:pPr>
          <w:r w:rsidRPr="00A21C43">
            <w:rPr>
              <w:rStyle w:val="Testosegnaposto"/>
            </w:rPr>
            <w:t>S</w:t>
          </w:r>
          <w:r>
            <w:rPr>
              <w:rStyle w:val="Testosegnaposto"/>
            </w:rPr>
            <w:t>elezionare la data</w:t>
          </w:r>
        </w:p>
      </w:docPartBody>
    </w:docPart>
    <w:docPart>
      <w:docPartPr>
        <w:name w:val="A6BBC62F60674FBDA0FFACB2A4EB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F0E0-76F1-4D32-8191-B9D98EF276F8}"/>
      </w:docPartPr>
      <w:docPartBody>
        <w:p w:rsidR="000D6085" w:rsidRDefault="005A286A" w:rsidP="005A286A">
          <w:pPr>
            <w:pStyle w:val="A6BBC62F60674FBDA0FFACB2A4EB387A6"/>
          </w:pPr>
          <w:r w:rsidRPr="00A21C43">
            <w:rPr>
              <w:rStyle w:val="Testosegnaposto"/>
            </w:rPr>
            <w:t>S</w:t>
          </w:r>
          <w:r>
            <w:rPr>
              <w:rStyle w:val="Testosegnaposto"/>
            </w:rPr>
            <w:t>elezionare la data</w:t>
          </w:r>
        </w:p>
      </w:docPartBody>
    </w:docPart>
    <w:docPart>
      <w:docPartPr>
        <w:name w:val="40E6490DF9F34D18BC125307FE69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88FF-8731-44AD-BB8B-326B8715CC81}"/>
      </w:docPartPr>
      <w:docPartBody>
        <w:p w:rsidR="000D6085" w:rsidRDefault="001154A3" w:rsidP="001154A3">
          <w:pPr>
            <w:pStyle w:val="40E6490DF9F34D18BC125307FE69E500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F10A00468F9742E8AAF96C7E3188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F3B5-8595-434E-9043-64A905C663A0}"/>
      </w:docPartPr>
      <w:docPartBody>
        <w:p w:rsidR="000D6085" w:rsidRDefault="001154A3" w:rsidP="001154A3">
          <w:pPr>
            <w:pStyle w:val="F10A00468F9742E8AAF96C7E31880381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A0DE36DD4F3941899AAF4AEE45A0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8CA6-F9DC-48D0-A11D-C7E56FDF4507}"/>
      </w:docPartPr>
      <w:docPartBody>
        <w:p w:rsidR="000D6085" w:rsidRDefault="001154A3" w:rsidP="001154A3">
          <w:pPr>
            <w:pStyle w:val="A0DE36DD4F3941899AAF4AEE45A0784D"/>
          </w:pPr>
          <w:r w:rsidRPr="006A72E4">
            <w:rPr>
              <w:rStyle w:val="Testosegnaposto"/>
              <w:lang w:val="en-US"/>
            </w:rPr>
            <w:t>Click or tap to enter a date.</w:t>
          </w:r>
        </w:p>
      </w:docPartBody>
    </w:docPart>
    <w:docPart>
      <w:docPartPr>
        <w:name w:val="7D7E5ABE8C4F40FEAF673AB9657D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9E2-F84F-4DB3-AB62-41491011BCD6}"/>
      </w:docPartPr>
      <w:docPartBody>
        <w:p w:rsidR="000D6085" w:rsidRDefault="001154A3" w:rsidP="001154A3">
          <w:pPr>
            <w:pStyle w:val="7D7E5ABE8C4F40FEAF673AB9657D155C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43B83B378DF14EFAB1BAEC165847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C5DE-47E4-4DD8-9C96-478604ECBCFB}"/>
      </w:docPartPr>
      <w:docPartBody>
        <w:p w:rsidR="000D6085" w:rsidRDefault="001154A3" w:rsidP="001154A3">
          <w:pPr>
            <w:pStyle w:val="43B83B378DF14EFAB1BAEC1658476892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E21554B615494C6E93F184DC5F75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1942-29D5-4354-A05E-5F8CD68FD181}"/>
      </w:docPartPr>
      <w:docPartBody>
        <w:p w:rsidR="00A25A47" w:rsidRDefault="005A286A" w:rsidP="005A286A">
          <w:pPr>
            <w:pStyle w:val="E21554B615494C6E93F184DC5F7586FE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81EE7B277FFD4C64AD01EE2C8A8E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BC7C-09A6-4780-A484-59B7CFBFB1EB}"/>
      </w:docPartPr>
      <w:docPartBody>
        <w:p w:rsidR="00A25A47" w:rsidRDefault="005A286A" w:rsidP="005A286A">
          <w:pPr>
            <w:pStyle w:val="81EE7B277FFD4C64AD01EE2C8A8EDE4E"/>
          </w:pPr>
          <w:r w:rsidRPr="00CC32ED">
            <w:rPr>
              <w:rStyle w:val="Testosegnaposto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2BF6-ECDA-418E-8171-96EE2CA9B49C}"/>
      </w:docPartPr>
      <w:docPartBody>
        <w:p w:rsidR="00A25A47" w:rsidRDefault="005A286A">
          <w:r w:rsidRPr="00A15FAB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3"/>
    <w:rsid w:val="000D6085"/>
    <w:rsid w:val="001154A3"/>
    <w:rsid w:val="0031713C"/>
    <w:rsid w:val="003C5197"/>
    <w:rsid w:val="004123D7"/>
    <w:rsid w:val="004B1F31"/>
    <w:rsid w:val="005A286A"/>
    <w:rsid w:val="00650C90"/>
    <w:rsid w:val="00717A29"/>
    <w:rsid w:val="00A25A47"/>
    <w:rsid w:val="00DB59AB"/>
    <w:rsid w:val="00E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286A"/>
    <w:rPr>
      <w:color w:val="808080"/>
    </w:rPr>
  </w:style>
  <w:style w:type="paragraph" w:customStyle="1" w:styleId="CCACBA07A1D94887895290424498BE20">
    <w:name w:val="CCACBA07A1D94887895290424498BE20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1">
    <w:name w:val="CCACBA07A1D94887895290424498BE20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2">
    <w:name w:val="CCACBA07A1D94887895290424498BE20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3">
    <w:name w:val="CCACBA07A1D94887895290424498BE20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">
    <w:name w:val="FB27768CCA4B43EF989AD94402C744EB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1">
    <w:name w:val="FB27768CCA4B43EF989AD94402C744EB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57FB34D84476986B7A25AB007360C">
    <w:name w:val="61157FB34D84476986B7A25AB007360C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80EA28B274B849279EDE634C94526">
    <w:name w:val="83780EA28B274B849279EDE634C94526"/>
    <w:rsid w:val="001154A3"/>
  </w:style>
  <w:style w:type="paragraph" w:customStyle="1" w:styleId="3D56D06E133A4C9CB87F64E8CDA6A077">
    <w:name w:val="3D56D06E133A4C9CB87F64E8CDA6A077"/>
    <w:rsid w:val="001154A3"/>
  </w:style>
  <w:style w:type="paragraph" w:customStyle="1" w:styleId="560ED5C97E6243B283456F20AB2C1586">
    <w:name w:val="560ED5C97E6243B283456F20AB2C1586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E12C033FD4120BC300040D3E13877">
    <w:name w:val="3C7E12C033FD4120BC300040D3E13877"/>
    <w:rsid w:val="001154A3"/>
  </w:style>
  <w:style w:type="paragraph" w:customStyle="1" w:styleId="3CEC99C5C1CB4A9EA5B2987EAA7257AF">
    <w:name w:val="3CEC99C5C1CB4A9EA5B2987EAA7257AF"/>
    <w:rsid w:val="001154A3"/>
  </w:style>
  <w:style w:type="paragraph" w:customStyle="1" w:styleId="D056FDDC1D334701907E5029A3F7188C">
    <w:name w:val="D056FDDC1D334701907E5029A3F7188C"/>
    <w:rsid w:val="001154A3"/>
  </w:style>
  <w:style w:type="paragraph" w:customStyle="1" w:styleId="5AB705068F104F7291B440C113A7F06A">
    <w:name w:val="5AB705068F104F7291B440C113A7F06A"/>
    <w:rsid w:val="001154A3"/>
  </w:style>
  <w:style w:type="paragraph" w:customStyle="1" w:styleId="43A54E8E84134D5892A5A44F98EBA739">
    <w:name w:val="43A54E8E84134D5892A5A44F98EBA739"/>
    <w:rsid w:val="001154A3"/>
  </w:style>
  <w:style w:type="paragraph" w:customStyle="1" w:styleId="963F2AA7C8C64F7BBEF87A78FCD0EFCD">
    <w:name w:val="963F2AA7C8C64F7BBEF87A78FCD0EFCD"/>
    <w:rsid w:val="001154A3"/>
  </w:style>
  <w:style w:type="paragraph" w:customStyle="1" w:styleId="1628389149FD4C708C16EF7A012B1C6A">
    <w:name w:val="1628389149FD4C708C16EF7A012B1C6A"/>
    <w:rsid w:val="001154A3"/>
  </w:style>
  <w:style w:type="paragraph" w:customStyle="1" w:styleId="410E01E32AEB4F358E25074C8DBFE77C">
    <w:name w:val="410E01E32AEB4F358E25074C8DBFE77C"/>
    <w:rsid w:val="001154A3"/>
  </w:style>
  <w:style w:type="paragraph" w:customStyle="1" w:styleId="95C8117304C04BDBB7EF0DF65C712E87">
    <w:name w:val="95C8117304C04BDBB7EF0DF65C712E87"/>
    <w:rsid w:val="001154A3"/>
  </w:style>
  <w:style w:type="paragraph" w:customStyle="1" w:styleId="6D3E4DF4F1714249A4BB5AB70852DE1E">
    <w:name w:val="6D3E4DF4F1714249A4BB5AB70852DE1E"/>
    <w:rsid w:val="001154A3"/>
  </w:style>
  <w:style w:type="paragraph" w:customStyle="1" w:styleId="5350384829AF469199C43E544D9795B0">
    <w:name w:val="5350384829AF469199C43E544D9795B0"/>
    <w:rsid w:val="001154A3"/>
  </w:style>
  <w:style w:type="paragraph" w:customStyle="1" w:styleId="4C70668C134E40CDB7A10FE40EC5D52C">
    <w:name w:val="4C70668C134E40CDB7A10FE40EC5D52C"/>
    <w:rsid w:val="001154A3"/>
  </w:style>
  <w:style w:type="paragraph" w:customStyle="1" w:styleId="017B43BC6D774A1A9A273889C1C484C8">
    <w:name w:val="017B43BC6D774A1A9A273889C1C484C8"/>
    <w:rsid w:val="001154A3"/>
  </w:style>
  <w:style w:type="paragraph" w:customStyle="1" w:styleId="5B2EC2C8AC6D4F4EAA42BA67A31E84BA">
    <w:name w:val="5B2EC2C8AC6D4F4EAA42BA67A31E84BA"/>
    <w:rsid w:val="001154A3"/>
  </w:style>
  <w:style w:type="paragraph" w:customStyle="1" w:styleId="D383DD0262E24A84A020E5E44BFF00FA">
    <w:name w:val="D383DD0262E24A84A020E5E44BFF00FA"/>
    <w:rsid w:val="001154A3"/>
  </w:style>
  <w:style w:type="paragraph" w:customStyle="1" w:styleId="1BEF29AA92F74596A1E2F394BE1508A3">
    <w:name w:val="1BEF29AA92F74596A1E2F394BE1508A3"/>
    <w:rsid w:val="001154A3"/>
  </w:style>
  <w:style w:type="paragraph" w:customStyle="1" w:styleId="967915641C1F4BB9A5C76C00E56CB609">
    <w:name w:val="967915641C1F4BB9A5C76C00E56CB609"/>
    <w:rsid w:val="001154A3"/>
  </w:style>
  <w:style w:type="paragraph" w:customStyle="1" w:styleId="F903BC106CB148BBBE5FC6A012FED2EB">
    <w:name w:val="F903BC106CB148BBBE5FC6A012FED2EB"/>
    <w:rsid w:val="001154A3"/>
  </w:style>
  <w:style w:type="paragraph" w:customStyle="1" w:styleId="4A00D700041743C7A405BC98A3069CF2">
    <w:name w:val="4A00D700041743C7A405BC98A3069CF2"/>
    <w:rsid w:val="001154A3"/>
  </w:style>
  <w:style w:type="paragraph" w:customStyle="1" w:styleId="6330545BFB3B43BAA0E84B62EECD16D7">
    <w:name w:val="6330545BFB3B43BAA0E84B62EECD16D7"/>
    <w:rsid w:val="001154A3"/>
  </w:style>
  <w:style w:type="paragraph" w:customStyle="1" w:styleId="41237810B1BF4EB4AD93E02348660F8B">
    <w:name w:val="41237810B1BF4EB4AD93E02348660F8B"/>
    <w:rsid w:val="001154A3"/>
  </w:style>
  <w:style w:type="paragraph" w:customStyle="1" w:styleId="28A0E40C9B9946418887B3046BAD9C4A">
    <w:name w:val="28A0E40C9B9946418887B3046BAD9C4A"/>
    <w:rsid w:val="001154A3"/>
  </w:style>
  <w:style w:type="paragraph" w:customStyle="1" w:styleId="6BE729F4604749EFBFDC51F2C4D25DB1">
    <w:name w:val="6BE729F4604749EFBFDC51F2C4D25DB1"/>
    <w:rsid w:val="001154A3"/>
  </w:style>
  <w:style w:type="paragraph" w:customStyle="1" w:styleId="81254155C89F40D7A7147F07225718AD">
    <w:name w:val="81254155C89F40D7A7147F07225718AD"/>
    <w:rsid w:val="001154A3"/>
  </w:style>
  <w:style w:type="paragraph" w:customStyle="1" w:styleId="7FEF417476EC4823B4E2FBD5C77FA892">
    <w:name w:val="7FEF417476EC4823B4E2FBD5C77FA892"/>
    <w:rsid w:val="001154A3"/>
  </w:style>
  <w:style w:type="paragraph" w:customStyle="1" w:styleId="A6BBC62F60674FBDA0FFACB2A4EB387A">
    <w:name w:val="A6BBC62F60674FBDA0FFACB2A4EB387A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1">
    <w:name w:val="7FEF417476EC4823B4E2FBD5C77FA892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E38E7D0374D34967063B9494048C5">
    <w:name w:val="FDEE38E7D0374D34967063B9494048C5"/>
    <w:rsid w:val="001154A3"/>
  </w:style>
  <w:style w:type="paragraph" w:customStyle="1" w:styleId="3491187AD34D46D0AA250ED46118A890">
    <w:name w:val="3491187AD34D46D0AA250ED46118A890"/>
    <w:rsid w:val="001154A3"/>
  </w:style>
  <w:style w:type="paragraph" w:customStyle="1" w:styleId="40E6490DF9F34D18BC125307FE69E500">
    <w:name w:val="40E6490DF9F34D18BC125307FE69E500"/>
    <w:rsid w:val="001154A3"/>
  </w:style>
  <w:style w:type="paragraph" w:customStyle="1" w:styleId="F10A00468F9742E8AAF96C7E31880381">
    <w:name w:val="F10A00468F9742E8AAF96C7E31880381"/>
    <w:rsid w:val="001154A3"/>
  </w:style>
  <w:style w:type="paragraph" w:customStyle="1" w:styleId="A6BBC62F60674FBDA0FFACB2A4EB387A1">
    <w:name w:val="A6BBC62F60674FBDA0FFACB2A4EB387A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2">
    <w:name w:val="7FEF417476EC4823B4E2FBD5C77FA892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D9311238B41B981E8E06AB7408AAD">
    <w:name w:val="F14D9311238B41B981E8E06AB7408AAD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08C7AE384A4D9A78E9524F2D3B8D">
    <w:name w:val="22E408C7AE384A4D9A78E9524F2D3B8D"/>
    <w:rsid w:val="001154A3"/>
  </w:style>
  <w:style w:type="paragraph" w:customStyle="1" w:styleId="13DE9DABBD614E019C5437ABEEA0D0AF">
    <w:name w:val="13DE9DABBD614E019C5437ABEEA0D0AF"/>
    <w:rsid w:val="001154A3"/>
  </w:style>
  <w:style w:type="paragraph" w:customStyle="1" w:styleId="A6BBC62F60674FBDA0FFACB2A4EB387A2">
    <w:name w:val="A6BBC62F60674FBDA0FFACB2A4EB387A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3">
    <w:name w:val="7FEF417476EC4823B4E2FBD5C77FA892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EA44684414A418235C07F480D3E5F">
    <w:name w:val="97FEA44684414A418235C07F480D3E5F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E36DD4F3941899AAF4AEE45A0784D">
    <w:name w:val="A0DE36DD4F3941899AAF4AEE45A0784D"/>
    <w:rsid w:val="001154A3"/>
  </w:style>
  <w:style w:type="paragraph" w:customStyle="1" w:styleId="7D7E5ABE8C4F40FEAF673AB9657D155C">
    <w:name w:val="7D7E5ABE8C4F40FEAF673AB9657D155C"/>
    <w:rsid w:val="001154A3"/>
  </w:style>
  <w:style w:type="paragraph" w:customStyle="1" w:styleId="43B83B378DF14EFAB1BAEC1658476892">
    <w:name w:val="43B83B378DF14EFAB1BAEC1658476892"/>
    <w:rsid w:val="001154A3"/>
  </w:style>
  <w:style w:type="paragraph" w:customStyle="1" w:styleId="A6BBC62F60674FBDA0FFACB2A4EB387A3">
    <w:name w:val="A6BBC62F60674FBDA0FFACB2A4EB387A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4">
    <w:name w:val="7FEF417476EC4823B4E2FBD5C77FA892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4">
    <w:name w:val="A6BBC62F60674FBDA0FFACB2A4EB387A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5">
    <w:name w:val="7FEF417476EC4823B4E2FBD5C77FA8925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5">
    <w:name w:val="A6BBC62F60674FBDA0FFACB2A4EB387A5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6">
    <w:name w:val="7FEF417476EC4823B4E2FBD5C77FA8926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554B615494C6E93F184DC5F7586FE">
    <w:name w:val="E21554B615494C6E93F184DC5F7586FE"/>
    <w:rsid w:val="005A286A"/>
  </w:style>
  <w:style w:type="paragraph" w:customStyle="1" w:styleId="81EE7B277FFD4C64AD01EE2C8A8EDE4E">
    <w:name w:val="81EE7B277FFD4C64AD01EE2C8A8EDE4E"/>
    <w:rsid w:val="005A286A"/>
  </w:style>
  <w:style w:type="paragraph" w:customStyle="1" w:styleId="A6BBC62F60674FBDA0FFACB2A4EB387A6">
    <w:name w:val="A6BBC62F60674FBDA0FFACB2A4EB387A6"/>
    <w:rsid w:val="005A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7">
    <w:name w:val="7FEF417476EC4823B4E2FBD5C77FA8927"/>
    <w:rsid w:val="005A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856A-7225-4830-99EE-87D2A46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32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ARCHIMEDE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Alessandra Savarese</cp:lastModifiedBy>
  <cp:revision>5</cp:revision>
  <cp:lastPrinted>2009-08-26T06:28:00Z</cp:lastPrinted>
  <dcterms:created xsi:type="dcterms:W3CDTF">2021-08-05T16:44:00Z</dcterms:created>
  <dcterms:modified xsi:type="dcterms:W3CDTF">2021-08-09T16:31:00Z</dcterms:modified>
  <cp:category>scuola</cp:category>
</cp:coreProperties>
</file>