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C1" w:rsidRPr="001F14C1" w:rsidRDefault="001F14C1" w:rsidP="001F14C1">
      <w:pPr>
        <w:tabs>
          <w:tab w:val="center" w:pos="4819"/>
          <w:tab w:val="right" w:pos="9638"/>
        </w:tabs>
        <w:jc w:val="center"/>
        <w:rPr>
          <w:rFonts w:asciiTheme="minorHAnsi" w:hAnsiTheme="minorHAnsi" w:cstheme="minorHAnsi"/>
          <w:b/>
          <w:sz w:val="36"/>
          <w:szCs w:val="24"/>
        </w:rPr>
      </w:pPr>
      <w:r w:rsidRPr="001F14C1">
        <w:rPr>
          <w:rFonts w:asciiTheme="minorHAnsi" w:hAnsiTheme="minorHAnsi" w:cstheme="minorHAnsi"/>
          <w:b/>
          <w:sz w:val="36"/>
          <w:szCs w:val="24"/>
        </w:rPr>
        <w:t>Riunione Preliminare</w:t>
      </w:r>
    </w:p>
    <w:tbl>
      <w:tblPr>
        <w:tblpPr w:leftFromText="141" w:rightFromText="141" w:vertAnchor="page" w:horzAnchor="margin" w:tblpXSpec="center" w:tblpY="2176"/>
        <w:tblW w:w="3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462"/>
        <w:gridCol w:w="2221"/>
      </w:tblGrid>
      <w:tr w:rsidR="00102928" w:rsidRPr="00E70A66" w:rsidTr="00102928">
        <w:trPr>
          <w:trHeight w:val="488"/>
        </w:trPr>
        <w:tc>
          <w:tcPr>
            <w:tcW w:w="3401" w:type="pct"/>
            <w:gridSpan w:val="2"/>
            <w:tcBorders>
              <w:bottom w:val="single" w:sz="4" w:space="0" w:color="auto"/>
            </w:tcBorders>
            <w:vAlign w:val="center"/>
          </w:tcPr>
          <w:p w:rsidR="00102928" w:rsidRPr="001F14C1" w:rsidRDefault="00102928" w:rsidP="0010292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F14C1">
              <w:rPr>
                <w:rFonts w:asciiTheme="minorHAnsi" w:hAnsiTheme="minorHAnsi" w:cstheme="minorHAnsi"/>
                <w:b/>
                <w:sz w:val="28"/>
              </w:rPr>
              <w:t xml:space="preserve">ESAMI </w:t>
            </w:r>
            <w:r w:rsidR="008623AF">
              <w:rPr>
                <w:rFonts w:asciiTheme="minorHAnsi" w:hAnsiTheme="minorHAnsi" w:cstheme="minorHAnsi"/>
                <w:b/>
                <w:sz w:val="28"/>
              </w:rPr>
              <w:t>INTEGRATIVI</w:t>
            </w:r>
            <w:r w:rsidRPr="001F14C1">
              <w:rPr>
                <w:rFonts w:asciiTheme="minorHAnsi" w:hAnsiTheme="minorHAnsi" w:cstheme="minorHAnsi"/>
                <w:sz w:val="28"/>
              </w:rPr>
              <w:t xml:space="preserve">  alla Classe</w:t>
            </w:r>
          </w:p>
        </w:tc>
        <w:sdt>
          <w:sdtPr>
            <w:rPr>
              <w:rStyle w:val="Style1"/>
              <w:rFonts w:asciiTheme="minorHAnsi" w:hAnsiTheme="minorHAnsi" w:cstheme="minorHAnsi"/>
              <w:sz w:val="28"/>
            </w:rPr>
            <w:alias w:val="CLASSE"/>
            <w:tag w:val="CLASSE"/>
            <w:id w:val="1876122641"/>
            <w:placeholder>
              <w:docPart w:val="40E6490DF9F34D18BC125307FE69E500"/>
            </w:placeholder>
            <w15:color w:val="339966"/>
            <w:dropDownList>
              <w:listItem w:displayText="Seleziona la classe" w:value="Seleziona la classe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599" w:type="pct"/>
                <w:tcBorders>
                  <w:bottom w:val="single" w:sz="4" w:space="0" w:color="auto"/>
                </w:tcBorders>
                <w:vAlign w:val="center"/>
              </w:tcPr>
              <w:p w:rsidR="00102928" w:rsidRPr="001F14C1" w:rsidRDefault="002D70B3" w:rsidP="00102928">
                <w:pPr>
                  <w:jc w:val="center"/>
                  <w:rPr>
                    <w:rFonts w:asciiTheme="minorHAnsi" w:hAnsiTheme="minorHAnsi" w:cstheme="minorHAnsi"/>
                    <w:sz w:val="28"/>
                  </w:rPr>
                </w:pPr>
                <w:r>
                  <w:rPr>
                    <w:rStyle w:val="Style1"/>
                    <w:rFonts w:asciiTheme="minorHAnsi" w:hAnsiTheme="minorHAnsi" w:cstheme="minorHAnsi"/>
                    <w:sz w:val="28"/>
                  </w:rPr>
                  <w:t>Seleziona la classe</w:t>
                </w:r>
              </w:p>
            </w:tc>
          </w:sdtContent>
        </w:sdt>
      </w:tr>
      <w:tr w:rsidR="00102928" w:rsidRPr="00E70A66" w:rsidTr="00102928">
        <w:trPr>
          <w:trHeight w:hRule="exact" w:val="68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102928" w:rsidRPr="001F14C1" w:rsidRDefault="00102928" w:rsidP="001029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28" w:rsidRPr="00E70A66" w:rsidTr="00102928">
        <w:trPr>
          <w:trHeight w:val="488"/>
        </w:trPr>
        <w:tc>
          <w:tcPr>
            <w:tcW w:w="1629" w:type="pct"/>
            <w:vAlign w:val="center"/>
          </w:tcPr>
          <w:p w:rsidR="00102928" w:rsidRPr="001F14C1" w:rsidRDefault="00102928" w:rsidP="00102928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F14C1">
              <w:rPr>
                <w:rFonts w:asciiTheme="minorHAnsi" w:hAnsiTheme="minorHAnsi" w:cstheme="minorHAnsi"/>
                <w:sz w:val="28"/>
              </w:rPr>
              <w:t>Indirizzo di Studi:</w:t>
            </w:r>
          </w:p>
        </w:tc>
        <w:sdt>
          <w:sdtPr>
            <w:rPr>
              <w:rStyle w:val="Style3"/>
              <w:rFonts w:asciiTheme="minorHAnsi" w:hAnsiTheme="minorHAnsi" w:cstheme="minorHAnsi"/>
              <w:sz w:val="24"/>
            </w:rPr>
            <w:alias w:val="Indirizzo di studi"/>
            <w:tag w:val="indirizzo"/>
            <w:id w:val="1248079903"/>
            <w:placeholder>
              <w:docPart w:val="F10A00468F9742E8AAF96C7E31880381"/>
            </w:placeholder>
            <w15:color w:val="0000FF"/>
            <w:dropDownList>
              <w:listItem w:displayText="Seleziona indirizzo di studi" w:value="Seleziona indirizzo di studi"/>
              <w:listItem w:displayText="ITIS Biennio Comune" w:value="ITIS Biennio Comune"/>
              <w:listItem w:displayText="Elettronica" w:value="Elettronica"/>
              <w:listItem w:displayText="Elettrotecnica" w:value="Elettrotecnica"/>
              <w:listItem w:displayText="Informatica" w:value="Informatica"/>
              <w:listItem w:displayText="Meccanica e Meccatronica" w:value="Meccanica e Meccatronica"/>
              <w:listItem w:displayText="Liceo Scienze Applicate" w:value="Liceo Scienze Applicate"/>
            </w:dropDownList>
          </w:sdtPr>
          <w:sdtEndPr>
            <w:rPr>
              <w:rStyle w:val="Carpredefinitoparagrafo"/>
              <w:b w:val="0"/>
            </w:rPr>
          </w:sdtEndPr>
          <w:sdtContent>
            <w:tc>
              <w:tcPr>
                <w:tcW w:w="3371" w:type="pct"/>
                <w:gridSpan w:val="2"/>
                <w:vAlign w:val="center"/>
              </w:tcPr>
              <w:p w:rsidR="00102928" w:rsidRPr="001F14C1" w:rsidRDefault="002D70B3" w:rsidP="00102928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Style3"/>
                    <w:rFonts w:asciiTheme="minorHAnsi" w:hAnsiTheme="minorHAnsi" w:cstheme="minorHAnsi"/>
                    <w:sz w:val="24"/>
                  </w:rPr>
                  <w:t>Seleziona indirizzo di studi</w:t>
                </w:r>
              </w:p>
            </w:tc>
          </w:sdtContent>
        </w:sdt>
      </w:tr>
    </w:tbl>
    <w:p w:rsidR="000B0EC3" w:rsidRDefault="000B0EC3" w:rsidP="001F14C1">
      <w:pPr>
        <w:jc w:val="center"/>
        <w:rPr>
          <w:rFonts w:ascii="Arial" w:hAnsi="Arial" w:cs="Arial"/>
          <w:sz w:val="22"/>
          <w:szCs w:val="22"/>
        </w:rPr>
      </w:pPr>
    </w:p>
    <w:p w:rsidR="001F14C1" w:rsidRDefault="001F14C1" w:rsidP="000B0EC3">
      <w:pPr>
        <w:jc w:val="both"/>
        <w:rPr>
          <w:rFonts w:ascii="Arial" w:hAnsi="Arial" w:cs="Arial"/>
          <w:sz w:val="22"/>
          <w:szCs w:val="22"/>
        </w:rPr>
      </w:pPr>
    </w:p>
    <w:p w:rsidR="001F14C1" w:rsidRDefault="001F14C1" w:rsidP="000B0EC3">
      <w:pPr>
        <w:jc w:val="both"/>
        <w:rPr>
          <w:rFonts w:ascii="Arial" w:hAnsi="Arial" w:cs="Arial"/>
          <w:sz w:val="22"/>
          <w:szCs w:val="22"/>
        </w:rPr>
      </w:pPr>
    </w:p>
    <w:p w:rsidR="001F14C1" w:rsidRDefault="001F14C1" w:rsidP="000B0EC3">
      <w:pPr>
        <w:jc w:val="both"/>
        <w:rPr>
          <w:rFonts w:ascii="Arial" w:hAnsi="Arial" w:cs="Arial"/>
          <w:sz w:val="22"/>
          <w:szCs w:val="22"/>
        </w:rPr>
      </w:pPr>
    </w:p>
    <w:p w:rsidR="001F14C1" w:rsidRDefault="001F14C1" w:rsidP="000B0EC3">
      <w:pPr>
        <w:jc w:val="both"/>
        <w:rPr>
          <w:rFonts w:ascii="Arial" w:hAnsi="Arial" w:cs="Arial"/>
          <w:sz w:val="22"/>
          <w:szCs w:val="22"/>
        </w:rPr>
      </w:pPr>
    </w:p>
    <w:p w:rsidR="00102928" w:rsidRDefault="00102928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75527F" w:rsidRPr="001F14C1" w:rsidRDefault="00FA3F79" w:rsidP="000B0EC3">
      <w:pPr>
        <w:jc w:val="both"/>
        <w:rPr>
          <w:rFonts w:asciiTheme="minorHAnsi" w:hAnsiTheme="minorHAnsi" w:cstheme="minorHAnsi"/>
          <w:sz w:val="24"/>
          <w:szCs w:val="22"/>
        </w:rPr>
      </w:pPr>
      <w:r w:rsidRPr="00A21C43">
        <w:rPr>
          <w:rFonts w:asciiTheme="minorHAnsi" w:hAnsiTheme="minorHAnsi" w:cstheme="minorHAnsi"/>
          <w:sz w:val="24"/>
          <w:szCs w:val="22"/>
        </w:rPr>
        <w:t xml:space="preserve">In data </w:t>
      </w:r>
      <w:sdt>
        <w:sdtPr>
          <w:rPr>
            <w:rFonts w:asciiTheme="minorHAnsi" w:hAnsiTheme="minorHAnsi" w:cstheme="minorHAnsi"/>
            <w:sz w:val="24"/>
            <w:szCs w:val="22"/>
          </w:rPr>
          <w:alias w:val="Data"/>
          <w:tag w:val="Data"/>
          <w:id w:val="-502206479"/>
          <w:placeholder>
            <w:docPart w:val="A6BBC62F60674FBDA0FFACB2A4EB387A"/>
          </w:placeholder>
          <w:temporary/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A21C43" w:rsidRPr="00A21C43">
            <w:rPr>
              <w:rStyle w:val="Testosegnaposto"/>
            </w:rPr>
            <w:t>S</w:t>
          </w:r>
          <w:r w:rsidR="00A21C43">
            <w:rPr>
              <w:rStyle w:val="Testosegnaposto"/>
            </w:rPr>
            <w:t>elezionare la data</w:t>
          </w:r>
        </w:sdtContent>
      </w:sdt>
      <w:r w:rsidR="0007338A" w:rsidRPr="00A21C43">
        <w:rPr>
          <w:rFonts w:asciiTheme="minorHAnsi" w:hAnsiTheme="minorHAnsi" w:cstheme="minorHAnsi"/>
          <w:sz w:val="24"/>
          <w:szCs w:val="22"/>
        </w:rPr>
        <w:t xml:space="preserve"> </w:t>
      </w:r>
      <w:r w:rsidR="0007338A" w:rsidRPr="001F14C1">
        <w:rPr>
          <w:rFonts w:asciiTheme="minorHAnsi" w:hAnsiTheme="minorHAnsi" w:cstheme="minorHAnsi"/>
          <w:sz w:val="24"/>
          <w:szCs w:val="22"/>
        </w:rPr>
        <w:t>alle ore</w:t>
      </w:r>
      <w:r w:rsidR="002D70B3">
        <w:rPr>
          <w:rFonts w:asciiTheme="minorHAnsi" w:hAnsiTheme="minorHAnsi" w:cstheme="minorHAnsi"/>
          <w:sz w:val="24"/>
          <w:szCs w:val="22"/>
        </w:rPr>
        <w:t>________</w:t>
      </w:r>
      <w:r w:rsidR="0007338A" w:rsidRPr="001F14C1">
        <w:rPr>
          <w:rFonts w:asciiTheme="minorHAnsi" w:hAnsiTheme="minorHAnsi" w:cstheme="minorHAnsi"/>
          <w:sz w:val="24"/>
          <w:szCs w:val="22"/>
        </w:rPr>
        <w:t xml:space="preserve">, </w:t>
      </w:r>
      <w:r w:rsidR="001F14C1">
        <w:rPr>
          <w:rFonts w:asciiTheme="minorHAnsi" w:hAnsiTheme="minorHAnsi" w:cstheme="minorHAnsi"/>
          <w:sz w:val="24"/>
          <w:szCs w:val="22"/>
        </w:rPr>
        <w:t xml:space="preserve">come da convocazione con Circolare n.__________ del </w:t>
      </w:r>
      <w:sdt>
        <w:sdtPr>
          <w:rPr>
            <w:rFonts w:asciiTheme="minorHAnsi" w:hAnsiTheme="minorHAnsi" w:cstheme="minorHAnsi"/>
            <w:sz w:val="24"/>
            <w:szCs w:val="22"/>
          </w:rPr>
          <w:alias w:val="Data_Circolare"/>
          <w:tag w:val="Data_c"/>
          <w:id w:val="1308366755"/>
          <w:placeholder>
            <w:docPart w:val="7FEF417476EC4823B4E2FBD5C77FA892"/>
          </w:placeholder>
          <w:temporary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21C43" w:rsidRPr="00A21C43">
            <w:rPr>
              <w:rStyle w:val="Testosegnaposto"/>
            </w:rPr>
            <w:t>S</w:t>
          </w:r>
          <w:r w:rsidR="00A21C43">
            <w:rPr>
              <w:rStyle w:val="Testosegnaposto"/>
            </w:rPr>
            <w:t>elezionare la data</w:t>
          </w:r>
        </w:sdtContent>
      </w:sdt>
      <w:r w:rsidR="00A21C43">
        <w:rPr>
          <w:rFonts w:asciiTheme="minorHAnsi" w:hAnsiTheme="minorHAnsi" w:cstheme="minorHAnsi"/>
          <w:sz w:val="24"/>
          <w:szCs w:val="22"/>
        </w:rPr>
        <w:t xml:space="preserve"> </w:t>
      </w:r>
      <w:r w:rsidR="001F14C1">
        <w:rPr>
          <w:rFonts w:asciiTheme="minorHAnsi" w:hAnsiTheme="minorHAnsi" w:cstheme="minorHAnsi"/>
          <w:sz w:val="24"/>
          <w:szCs w:val="22"/>
        </w:rPr>
        <w:t xml:space="preserve">, </w:t>
      </w:r>
      <w:r w:rsidR="0007338A" w:rsidRPr="001F14C1">
        <w:rPr>
          <w:rFonts w:asciiTheme="minorHAnsi" w:hAnsiTheme="minorHAnsi" w:cstheme="minorHAnsi"/>
          <w:sz w:val="24"/>
          <w:szCs w:val="22"/>
        </w:rPr>
        <w:t xml:space="preserve">nell’aula </w:t>
      </w:r>
      <w:r w:rsidR="001F14C1">
        <w:rPr>
          <w:rFonts w:asciiTheme="minorHAnsi" w:hAnsiTheme="minorHAnsi" w:cstheme="minorHAnsi"/>
          <w:sz w:val="24"/>
          <w:szCs w:val="22"/>
        </w:rPr>
        <w:t>______________</w:t>
      </w:r>
      <w:r w:rsidR="0007338A" w:rsidRPr="001F14C1">
        <w:rPr>
          <w:rFonts w:asciiTheme="minorHAnsi" w:hAnsiTheme="minorHAnsi" w:cstheme="minorHAnsi"/>
          <w:sz w:val="24"/>
          <w:szCs w:val="22"/>
        </w:rPr>
        <w:t xml:space="preserve"> </w:t>
      </w:r>
      <w:r w:rsidR="00777668" w:rsidRPr="001F14C1">
        <w:rPr>
          <w:rFonts w:asciiTheme="minorHAnsi" w:hAnsiTheme="minorHAnsi" w:cstheme="minorHAnsi"/>
          <w:sz w:val="24"/>
          <w:szCs w:val="22"/>
        </w:rPr>
        <w:t>dell'I</w:t>
      </w:r>
      <w:r w:rsidR="001F14C1" w:rsidRPr="001F14C1">
        <w:rPr>
          <w:rFonts w:asciiTheme="minorHAnsi" w:hAnsiTheme="minorHAnsi" w:cstheme="minorHAnsi"/>
          <w:sz w:val="24"/>
          <w:szCs w:val="22"/>
        </w:rPr>
        <w:t>TT e LSA</w:t>
      </w:r>
      <w:r w:rsidR="00777668" w:rsidRPr="001F14C1">
        <w:rPr>
          <w:rFonts w:asciiTheme="minorHAnsi" w:hAnsiTheme="minorHAnsi" w:cstheme="minorHAnsi"/>
          <w:sz w:val="24"/>
          <w:szCs w:val="22"/>
        </w:rPr>
        <w:t xml:space="preserve"> </w:t>
      </w:r>
      <w:r w:rsidR="001F14C1" w:rsidRPr="001F14C1">
        <w:rPr>
          <w:rFonts w:asciiTheme="minorHAnsi" w:hAnsiTheme="minorHAnsi" w:cstheme="minorHAnsi"/>
          <w:sz w:val="24"/>
          <w:szCs w:val="22"/>
        </w:rPr>
        <w:t>“Luigi Trafelli” di Nettuno (Rm)</w:t>
      </w:r>
      <w:r w:rsidR="00BA3838" w:rsidRPr="001F14C1">
        <w:rPr>
          <w:rFonts w:asciiTheme="minorHAnsi" w:hAnsiTheme="minorHAnsi" w:cstheme="minorHAnsi"/>
          <w:sz w:val="24"/>
          <w:szCs w:val="22"/>
        </w:rPr>
        <w:t xml:space="preserve"> si è </w:t>
      </w:r>
      <w:r w:rsidR="003A6415" w:rsidRPr="001F14C1">
        <w:rPr>
          <w:rFonts w:asciiTheme="minorHAnsi" w:hAnsiTheme="minorHAnsi" w:cstheme="minorHAnsi"/>
          <w:sz w:val="24"/>
          <w:szCs w:val="22"/>
        </w:rPr>
        <w:t xml:space="preserve">riunita </w:t>
      </w:r>
      <w:r w:rsidR="0075527F" w:rsidRPr="001F14C1">
        <w:rPr>
          <w:rFonts w:asciiTheme="minorHAnsi" w:hAnsiTheme="minorHAnsi" w:cstheme="minorHAnsi"/>
          <w:sz w:val="24"/>
          <w:szCs w:val="22"/>
        </w:rPr>
        <w:t>la Commissione no</w:t>
      </w:r>
      <w:r w:rsidR="003A6415" w:rsidRPr="001F14C1">
        <w:rPr>
          <w:rFonts w:asciiTheme="minorHAnsi" w:hAnsiTheme="minorHAnsi" w:cstheme="minorHAnsi"/>
          <w:sz w:val="24"/>
          <w:szCs w:val="22"/>
        </w:rPr>
        <w:t>minata dal Dirigente Scolastico</w:t>
      </w:r>
      <w:r w:rsidR="000613D9" w:rsidRPr="001F14C1">
        <w:rPr>
          <w:rFonts w:asciiTheme="minorHAnsi" w:hAnsiTheme="minorHAnsi" w:cstheme="minorHAnsi"/>
          <w:sz w:val="24"/>
          <w:szCs w:val="22"/>
        </w:rPr>
        <w:t xml:space="preserve"> per lo svolgimento degli esami </w:t>
      </w:r>
      <w:r w:rsidR="008623AF">
        <w:rPr>
          <w:rFonts w:asciiTheme="minorHAnsi" w:hAnsiTheme="minorHAnsi" w:cstheme="minorHAnsi"/>
          <w:sz w:val="24"/>
          <w:szCs w:val="22"/>
        </w:rPr>
        <w:t>integrativi</w:t>
      </w:r>
      <w:r w:rsidR="0075527F" w:rsidRPr="001F14C1">
        <w:rPr>
          <w:rFonts w:asciiTheme="minorHAnsi" w:hAnsiTheme="minorHAnsi" w:cstheme="minorHAnsi"/>
          <w:sz w:val="24"/>
          <w:szCs w:val="22"/>
        </w:rPr>
        <w:t xml:space="preserve"> al fine di procedere agli adempimenti preliminari previsti dalle norme vigenti. </w:t>
      </w:r>
    </w:p>
    <w:p w:rsidR="000B0EC3" w:rsidRPr="001F14C1" w:rsidRDefault="000B0EC3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75527F" w:rsidRDefault="0075527F" w:rsidP="000B0EC3">
      <w:pPr>
        <w:jc w:val="both"/>
        <w:rPr>
          <w:rFonts w:asciiTheme="minorHAnsi" w:hAnsiTheme="minorHAnsi" w:cstheme="minorHAnsi"/>
          <w:sz w:val="24"/>
          <w:szCs w:val="22"/>
        </w:rPr>
      </w:pPr>
      <w:r w:rsidRPr="001F14C1">
        <w:rPr>
          <w:rFonts w:asciiTheme="minorHAnsi" w:hAnsiTheme="minorHAnsi" w:cstheme="minorHAnsi"/>
          <w:sz w:val="24"/>
          <w:szCs w:val="22"/>
        </w:rPr>
        <w:t xml:space="preserve">Sono presenti: </w:t>
      </w:r>
    </w:p>
    <w:tbl>
      <w:tblPr>
        <w:tblW w:w="106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992"/>
        <w:gridCol w:w="851"/>
        <w:gridCol w:w="2410"/>
      </w:tblGrid>
      <w:tr w:rsidR="00113B38" w:rsidRPr="00FC6520" w:rsidTr="00D542D3">
        <w:trPr>
          <w:cantSplit/>
          <w:trHeight w:val="30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B38" w:rsidRPr="00FC6520" w:rsidRDefault="00113B38" w:rsidP="00113B3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d</w:t>
            </w:r>
            <w:r w:rsidRPr="00FC6520"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ocent</w:t>
            </w: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e commissario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B38" w:rsidRPr="00FC6520" w:rsidRDefault="00102928" w:rsidP="00113B3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 xml:space="preserve">su </w:t>
            </w:r>
            <w:r w:rsidR="00113B38" w:rsidRPr="00FC6520"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materia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B38" w:rsidRPr="00FC6520" w:rsidRDefault="00113B38" w:rsidP="00113B3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</w:pPr>
            <w:r w:rsidRPr="00FC6520"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 xml:space="preserve">presente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13B38" w:rsidRPr="00FC6520" w:rsidRDefault="00113B38" w:rsidP="00113B3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assente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13B38" w:rsidRDefault="00113B38" w:rsidP="00113B3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sostituito da:</w:t>
            </w: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  <w:r w:rsidRPr="00FC6520">
              <w:rPr>
                <w:rFonts w:asciiTheme="minorHAnsi" w:hAnsiTheme="minorHAnsi" w:cstheme="minorHAnsi"/>
                <w:smallCaps/>
                <w:sz w:val="24"/>
              </w:rPr>
              <w:t>italiano e storia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61911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D542D3" w:rsidP="00102928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-135757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  <w:r w:rsidRPr="00FC6520">
              <w:rPr>
                <w:rFonts w:asciiTheme="minorHAnsi" w:hAnsiTheme="minorHAnsi" w:cstheme="minorHAnsi"/>
                <w:smallCaps/>
                <w:sz w:val="24"/>
              </w:rPr>
              <w:t>inglese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25580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44418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mallCaps/>
                <w:sz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</w:rPr>
              <w:t>matematica ( e complementi)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-41649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205896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29611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7901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-105800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77281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382225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225" w:rsidRPr="00FC6520" w:rsidRDefault="00382225" w:rsidP="00382225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225" w:rsidRPr="00FC6520" w:rsidRDefault="00382225" w:rsidP="00382225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182539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382225" w:rsidRPr="00102928" w:rsidRDefault="00382225" w:rsidP="00382225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81389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382225" w:rsidRPr="00102928" w:rsidRDefault="00382225" w:rsidP="00382225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225" w:rsidRPr="00FC6520" w:rsidRDefault="00382225" w:rsidP="00382225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382225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225" w:rsidRPr="00FC6520" w:rsidRDefault="00382225" w:rsidP="00382225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225" w:rsidRPr="00FC6520" w:rsidRDefault="00382225" w:rsidP="00382225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182755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382225" w:rsidRPr="00102928" w:rsidRDefault="00382225" w:rsidP="00382225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89292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382225" w:rsidRPr="00102928" w:rsidRDefault="00382225" w:rsidP="00382225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225" w:rsidRPr="00FC6520" w:rsidRDefault="00382225" w:rsidP="00382225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77158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56854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-101383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93786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-102841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-67002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-195362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-186211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193894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-48947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-52355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8677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100608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-121065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  <w:r w:rsidRPr="00FC6520">
              <w:rPr>
                <w:rFonts w:asciiTheme="minorHAnsi" w:hAnsiTheme="minorHAnsi" w:cstheme="minorHAnsi"/>
                <w:smallCaps/>
                <w:sz w:val="24"/>
              </w:rPr>
              <w:t>scienze motorie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33535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-167133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  <w:r w:rsidRPr="00FC6520">
              <w:rPr>
                <w:rFonts w:asciiTheme="minorHAnsi" w:hAnsiTheme="minorHAnsi" w:cstheme="minorHAnsi"/>
                <w:smallCaps/>
                <w:sz w:val="24"/>
              </w:rPr>
              <w:t>i.r.c.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-213031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32562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  <w:r w:rsidRPr="00FC6520">
              <w:rPr>
                <w:rFonts w:asciiTheme="minorHAnsi" w:hAnsiTheme="minorHAnsi" w:cstheme="minorHAnsi"/>
                <w:smallCaps/>
                <w:sz w:val="24"/>
              </w:rPr>
              <w:t>sostegno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-90846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26311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</w:tbl>
    <w:p w:rsidR="00102928" w:rsidRDefault="00102928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113B38" w:rsidRPr="001F14C1" w:rsidRDefault="00102928" w:rsidP="000B0EC3">
      <w:pPr>
        <w:jc w:val="both"/>
        <w:rPr>
          <w:rFonts w:asciiTheme="minorHAnsi" w:hAnsiTheme="minorHAnsi" w:cstheme="minorHAnsi"/>
          <w:sz w:val="24"/>
          <w:szCs w:val="22"/>
        </w:rPr>
      </w:pPr>
      <w:r w:rsidRPr="002D70B3">
        <w:rPr>
          <w:rStyle w:val="Rimandonotaapidipagina"/>
          <w:rFonts w:asciiTheme="minorHAnsi" w:hAnsiTheme="minorHAnsi" w:cstheme="minorHAnsi"/>
          <w:b/>
          <w:color w:val="FF0000"/>
          <w:sz w:val="24"/>
          <w:szCs w:val="22"/>
        </w:rPr>
        <w:footnoteReference w:id="1"/>
      </w:r>
      <w:r w:rsidR="00E72041">
        <w:rPr>
          <w:rFonts w:asciiTheme="minorHAnsi" w:hAnsiTheme="minorHAnsi" w:cstheme="minorHAnsi"/>
          <w:sz w:val="24"/>
          <w:szCs w:val="22"/>
        </w:rPr>
        <w:t xml:space="preserve">Presiede la seduta il Dirigente Scolastico _________________________  </w:t>
      </w:r>
    </w:p>
    <w:p w:rsidR="0075527F" w:rsidRPr="001F14C1" w:rsidRDefault="00102928" w:rsidP="00113B38">
      <w:pPr>
        <w:rPr>
          <w:rFonts w:asciiTheme="minorHAnsi" w:hAnsiTheme="minorHAnsi" w:cstheme="minorHAnsi"/>
          <w:sz w:val="24"/>
          <w:szCs w:val="22"/>
        </w:rPr>
      </w:pPr>
      <w:r w:rsidRPr="002D70B3">
        <w:rPr>
          <w:rStyle w:val="Rimandonotaapidipagina"/>
          <w:rFonts w:asciiTheme="minorHAnsi" w:hAnsiTheme="minorHAnsi" w:cstheme="minorHAnsi"/>
          <w:b/>
          <w:color w:val="FF0000"/>
          <w:sz w:val="24"/>
          <w:szCs w:val="22"/>
        </w:rPr>
        <w:footnoteReference w:id="2"/>
      </w:r>
      <w:r w:rsidR="000613D9" w:rsidRPr="001F14C1">
        <w:rPr>
          <w:rFonts w:asciiTheme="minorHAnsi" w:hAnsiTheme="minorHAnsi" w:cstheme="minorHAnsi"/>
          <w:sz w:val="24"/>
          <w:szCs w:val="22"/>
        </w:rPr>
        <w:t xml:space="preserve">Il </w:t>
      </w:r>
      <w:r w:rsidR="0075527F" w:rsidRPr="001F14C1">
        <w:rPr>
          <w:rFonts w:asciiTheme="minorHAnsi" w:hAnsiTheme="minorHAnsi" w:cstheme="minorHAnsi"/>
          <w:sz w:val="24"/>
          <w:szCs w:val="22"/>
        </w:rPr>
        <w:t xml:space="preserve">commissario prof. </w:t>
      </w:r>
      <w:r w:rsidR="00C6030F">
        <w:rPr>
          <w:rFonts w:asciiTheme="minorHAnsi" w:hAnsiTheme="minorHAnsi" w:cstheme="minorHAnsi"/>
          <w:sz w:val="24"/>
          <w:szCs w:val="22"/>
        </w:rPr>
        <w:t>_____________________________</w:t>
      </w:r>
      <w:r w:rsidR="00113B38">
        <w:rPr>
          <w:rFonts w:asciiTheme="minorHAnsi" w:hAnsiTheme="minorHAnsi" w:cstheme="minorHAnsi"/>
          <w:sz w:val="24"/>
          <w:szCs w:val="22"/>
        </w:rPr>
        <w:t xml:space="preserve"> è</w:t>
      </w:r>
      <w:r w:rsidR="0075527F" w:rsidRPr="001F14C1">
        <w:rPr>
          <w:rFonts w:asciiTheme="minorHAnsi" w:hAnsiTheme="minorHAnsi" w:cstheme="minorHAnsi"/>
          <w:sz w:val="24"/>
          <w:szCs w:val="22"/>
        </w:rPr>
        <w:t xml:space="preserve"> delegato dal dirigente a svolgere la funzione di presidente;</w:t>
      </w:r>
    </w:p>
    <w:p w:rsidR="00C6030F" w:rsidRPr="00FC6520" w:rsidRDefault="00C6030F" w:rsidP="00C6030F">
      <w:pPr>
        <w:suppressAutoHyphens/>
        <w:jc w:val="both"/>
        <w:rPr>
          <w:rFonts w:asciiTheme="minorHAnsi" w:hAnsiTheme="minorHAnsi" w:cstheme="minorHAnsi"/>
          <w:sz w:val="24"/>
          <w:szCs w:val="22"/>
        </w:rPr>
      </w:pPr>
      <w:r w:rsidRPr="00FC6520">
        <w:rPr>
          <w:rFonts w:asciiTheme="minorHAnsi" w:hAnsiTheme="minorHAnsi" w:cstheme="minorHAnsi"/>
          <w:sz w:val="24"/>
          <w:szCs w:val="22"/>
        </w:rPr>
        <w:t xml:space="preserve">Verbalizza la seduta </w:t>
      </w:r>
      <w:r>
        <w:rPr>
          <w:rFonts w:asciiTheme="minorHAnsi" w:hAnsiTheme="minorHAnsi" w:cstheme="minorHAnsi"/>
          <w:sz w:val="24"/>
          <w:szCs w:val="22"/>
        </w:rPr>
        <w:t>il/</w:t>
      </w:r>
      <w:r w:rsidRPr="00FC6520">
        <w:rPr>
          <w:rFonts w:asciiTheme="minorHAnsi" w:hAnsiTheme="minorHAnsi" w:cstheme="minorHAnsi"/>
          <w:sz w:val="24"/>
          <w:szCs w:val="22"/>
        </w:rPr>
        <w:t>la prof.</w:t>
      </w:r>
      <w:r>
        <w:rPr>
          <w:rFonts w:asciiTheme="minorHAnsi" w:hAnsiTheme="minorHAnsi" w:cstheme="minorHAnsi"/>
          <w:sz w:val="24"/>
          <w:szCs w:val="22"/>
        </w:rPr>
        <w:t>/</w:t>
      </w:r>
      <w:r w:rsidRPr="00FC6520">
        <w:rPr>
          <w:rFonts w:asciiTheme="minorHAnsi" w:hAnsiTheme="minorHAnsi" w:cstheme="minorHAnsi"/>
          <w:sz w:val="24"/>
          <w:szCs w:val="22"/>
        </w:rPr>
        <w:t xml:space="preserve">ssa </w:t>
      </w:r>
      <w:r>
        <w:rPr>
          <w:rFonts w:asciiTheme="minorHAnsi" w:hAnsiTheme="minorHAnsi" w:cstheme="minorHAnsi"/>
          <w:sz w:val="24"/>
          <w:szCs w:val="22"/>
        </w:rPr>
        <w:t>_________________________</w:t>
      </w:r>
      <w:r w:rsidRPr="00FC6520">
        <w:rPr>
          <w:rFonts w:asciiTheme="minorHAnsi" w:hAnsiTheme="minorHAnsi" w:cstheme="minorHAnsi"/>
          <w:sz w:val="24"/>
          <w:szCs w:val="22"/>
        </w:rPr>
        <w:t xml:space="preserve"> </w:t>
      </w:r>
    </w:p>
    <w:p w:rsidR="000B0EC3" w:rsidRPr="001F14C1" w:rsidRDefault="000B0EC3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75527F" w:rsidRPr="001F14C1" w:rsidRDefault="0075527F" w:rsidP="000B0EC3">
      <w:pPr>
        <w:jc w:val="both"/>
        <w:rPr>
          <w:rFonts w:asciiTheme="minorHAnsi" w:hAnsiTheme="minorHAnsi" w:cstheme="minorHAnsi"/>
          <w:sz w:val="24"/>
          <w:szCs w:val="22"/>
        </w:rPr>
      </w:pPr>
      <w:r w:rsidRPr="001F14C1">
        <w:rPr>
          <w:rFonts w:asciiTheme="minorHAnsi" w:hAnsiTheme="minorHAnsi" w:cstheme="minorHAnsi"/>
          <w:sz w:val="24"/>
          <w:szCs w:val="22"/>
        </w:rPr>
        <w:t>Dopo aver illustrato una sintesi delle</w:t>
      </w:r>
      <w:r w:rsidR="003A6415" w:rsidRPr="001F14C1">
        <w:rPr>
          <w:rFonts w:asciiTheme="minorHAnsi" w:hAnsiTheme="minorHAnsi" w:cstheme="minorHAnsi"/>
          <w:sz w:val="24"/>
          <w:szCs w:val="22"/>
        </w:rPr>
        <w:t xml:space="preserve"> norme che concernono gli esami </w:t>
      </w:r>
      <w:r w:rsidR="008623AF">
        <w:rPr>
          <w:rFonts w:asciiTheme="minorHAnsi" w:hAnsiTheme="minorHAnsi" w:cstheme="minorHAnsi"/>
          <w:sz w:val="24"/>
          <w:szCs w:val="22"/>
        </w:rPr>
        <w:t>integrativi</w:t>
      </w:r>
      <w:r w:rsidR="00793D07" w:rsidRPr="001F14C1">
        <w:rPr>
          <w:rFonts w:asciiTheme="minorHAnsi" w:hAnsiTheme="minorHAnsi" w:cstheme="minorHAnsi"/>
          <w:sz w:val="24"/>
          <w:szCs w:val="22"/>
        </w:rPr>
        <w:t xml:space="preserve"> </w:t>
      </w:r>
      <w:r w:rsidRPr="001F14C1">
        <w:rPr>
          <w:rFonts w:asciiTheme="minorHAnsi" w:hAnsiTheme="minorHAnsi" w:cstheme="minorHAnsi"/>
          <w:sz w:val="24"/>
          <w:szCs w:val="22"/>
        </w:rPr>
        <w:t xml:space="preserve">il </w:t>
      </w:r>
      <w:r w:rsidR="00690CB2">
        <w:rPr>
          <w:rFonts w:asciiTheme="minorHAnsi" w:hAnsiTheme="minorHAnsi" w:cstheme="minorHAnsi"/>
          <w:sz w:val="24"/>
          <w:szCs w:val="22"/>
        </w:rPr>
        <w:t>Presidente</w:t>
      </w:r>
      <w:r w:rsidRPr="001F14C1">
        <w:rPr>
          <w:rFonts w:asciiTheme="minorHAnsi" w:hAnsiTheme="minorHAnsi" w:cstheme="minorHAnsi"/>
          <w:sz w:val="24"/>
          <w:szCs w:val="22"/>
        </w:rPr>
        <w:t xml:space="preserve"> </w:t>
      </w:r>
      <w:r w:rsidR="003A6415" w:rsidRPr="001F14C1">
        <w:rPr>
          <w:rFonts w:asciiTheme="minorHAnsi" w:hAnsiTheme="minorHAnsi" w:cstheme="minorHAnsi"/>
          <w:sz w:val="24"/>
          <w:szCs w:val="22"/>
        </w:rPr>
        <w:t>presenta</w:t>
      </w:r>
      <w:r w:rsidRPr="001F14C1">
        <w:rPr>
          <w:rFonts w:asciiTheme="minorHAnsi" w:hAnsiTheme="minorHAnsi" w:cstheme="minorHAnsi"/>
          <w:sz w:val="24"/>
          <w:szCs w:val="22"/>
        </w:rPr>
        <w:t xml:space="preserve"> i documenti dei candidati e gli stampati che gli sono stati dati in consegna dalla segreteria della scuola.</w:t>
      </w:r>
    </w:p>
    <w:p w:rsidR="00690CB2" w:rsidRDefault="00690CB2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690CB2" w:rsidRDefault="00690CB2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13"/>
        <w:gridCol w:w="9081"/>
      </w:tblGrid>
      <w:tr w:rsidR="00690CB2" w:rsidRPr="001F14C1" w:rsidTr="00535812">
        <w:trPr>
          <w:jc w:val="center"/>
        </w:trPr>
        <w:tc>
          <w:tcPr>
            <w:tcW w:w="546" w:type="pct"/>
            <w:shd w:val="clear" w:color="auto" w:fill="F2F2F2" w:themeFill="background1" w:themeFillShade="F2"/>
            <w:vAlign w:val="center"/>
          </w:tcPr>
          <w:p w:rsidR="00690CB2" w:rsidRPr="00113B38" w:rsidRDefault="00690CB2" w:rsidP="009E0C6D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lastRenderedPageBreak/>
              <w:t>Codice</w:t>
            </w:r>
            <w:proofErr w:type="spellEnd"/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:rsidR="00690CB2" w:rsidRPr="00113B38" w:rsidRDefault="00C56338" w:rsidP="009E0C6D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>Legenda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 xml:space="preserve"> </w:t>
            </w:r>
            <w:proofErr w:type="spellStart"/>
            <w:r w:rsidR="00690CB2"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>Documentazione</w:t>
            </w:r>
            <w:proofErr w:type="spellEnd"/>
            <w:r w:rsidR="00690CB2"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 xml:space="preserve"> </w:t>
            </w:r>
          </w:p>
        </w:tc>
      </w:tr>
      <w:tr w:rsidR="00690CB2" w:rsidRPr="001F14C1" w:rsidTr="00535812">
        <w:trPr>
          <w:jc w:val="center"/>
        </w:trPr>
        <w:tc>
          <w:tcPr>
            <w:tcW w:w="546" w:type="pct"/>
            <w:vAlign w:val="center"/>
          </w:tcPr>
          <w:p w:rsidR="00690CB2" w:rsidRPr="00690CB2" w:rsidRDefault="00690CB2" w:rsidP="00690CB2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D1</w:t>
            </w:r>
          </w:p>
        </w:tc>
        <w:tc>
          <w:tcPr>
            <w:tcW w:w="4454" w:type="pct"/>
            <w:vAlign w:val="center"/>
          </w:tcPr>
          <w:p w:rsidR="00690CB2" w:rsidRPr="00535812" w:rsidRDefault="00690CB2" w:rsidP="00690CB2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535812">
              <w:rPr>
                <w:rFonts w:asciiTheme="minorHAnsi" w:hAnsiTheme="minorHAnsi" w:cstheme="minorHAnsi"/>
                <w:sz w:val="24"/>
                <w:szCs w:val="22"/>
              </w:rPr>
              <w:t xml:space="preserve">Pagelle (relativamente agli anni </w:t>
            </w:r>
            <w:r w:rsidR="00535812">
              <w:rPr>
                <w:rFonts w:asciiTheme="minorHAnsi" w:hAnsiTheme="minorHAnsi" w:cstheme="minorHAnsi"/>
                <w:sz w:val="24"/>
                <w:szCs w:val="22"/>
              </w:rPr>
              <w:t xml:space="preserve">scolastici </w:t>
            </w:r>
            <w:r w:rsidR="00535812" w:rsidRPr="00535812">
              <w:rPr>
                <w:rFonts w:asciiTheme="minorHAnsi" w:hAnsiTheme="minorHAnsi" w:cstheme="minorHAnsi"/>
                <w:sz w:val="24"/>
                <w:szCs w:val="22"/>
              </w:rPr>
              <w:t>s</w:t>
            </w:r>
            <w:r w:rsidR="00535812">
              <w:rPr>
                <w:rFonts w:asciiTheme="minorHAnsi" w:hAnsiTheme="minorHAnsi" w:cstheme="minorHAnsi"/>
                <w:sz w:val="24"/>
                <w:szCs w:val="22"/>
              </w:rPr>
              <w:t>uperati per la scuola sup. di II° grado)</w:t>
            </w:r>
          </w:p>
        </w:tc>
      </w:tr>
      <w:tr w:rsidR="00690CB2" w:rsidRPr="001F14C1" w:rsidTr="00535812">
        <w:trPr>
          <w:jc w:val="center"/>
        </w:trPr>
        <w:tc>
          <w:tcPr>
            <w:tcW w:w="546" w:type="pct"/>
            <w:vAlign w:val="center"/>
          </w:tcPr>
          <w:p w:rsidR="00690CB2" w:rsidRPr="001F14C1" w:rsidRDefault="00690CB2" w:rsidP="00690CB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D2</w:t>
            </w:r>
          </w:p>
        </w:tc>
        <w:tc>
          <w:tcPr>
            <w:tcW w:w="4454" w:type="pct"/>
            <w:vAlign w:val="center"/>
          </w:tcPr>
          <w:p w:rsidR="00690CB2" w:rsidRPr="001F14C1" w:rsidRDefault="00690CB2" w:rsidP="00690CB2">
            <w:pPr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Diploma Terza Media</w:t>
            </w:r>
          </w:p>
        </w:tc>
      </w:tr>
      <w:tr w:rsidR="00690CB2" w:rsidRPr="001F14C1" w:rsidTr="00535812">
        <w:trPr>
          <w:jc w:val="center"/>
        </w:trPr>
        <w:tc>
          <w:tcPr>
            <w:tcW w:w="546" w:type="pct"/>
            <w:vAlign w:val="center"/>
          </w:tcPr>
          <w:p w:rsidR="00690CB2" w:rsidRPr="001F14C1" w:rsidRDefault="00690CB2" w:rsidP="00690CB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D3</w:t>
            </w:r>
          </w:p>
        </w:tc>
        <w:tc>
          <w:tcPr>
            <w:tcW w:w="4454" w:type="pct"/>
            <w:vAlign w:val="center"/>
          </w:tcPr>
          <w:p w:rsidR="00690CB2" w:rsidRPr="00690CB2" w:rsidRDefault="00690CB2" w:rsidP="00690CB2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Ricevuta </w:t>
            </w:r>
            <w:r w:rsidRPr="00690CB2">
              <w:rPr>
                <w:rFonts w:asciiTheme="minorHAnsi" w:hAnsiTheme="minorHAnsi" w:cstheme="minorHAnsi"/>
                <w:sz w:val="24"/>
                <w:szCs w:val="22"/>
              </w:rPr>
              <w:t>Versamento Tassa Esami I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doneità</w:t>
            </w:r>
          </w:p>
        </w:tc>
      </w:tr>
      <w:tr w:rsidR="00690CB2" w:rsidRPr="001F14C1" w:rsidTr="00535812">
        <w:trPr>
          <w:jc w:val="center"/>
        </w:trPr>
        <w:tc>
          <w:tcPr>
            <w:tcW w:w="546" w:type="pct"/>
            <w:vAlign w:val="center"/>
          </w:tcPr>
          <w:p w:rsidR="00690CB2" w:rsidRPr="00690CB2" w:rsidRDefault="00690CB2" w:rsidP="00690CB2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D4</w:t>
            </w:r>
          </w:p>
        </w:tc>
        <w:tc>
          <w:tcPr>
            <w:tcW w:w="4454" w:type="pct"/>
            <w:vAlign w:val="center"/>
          </w:tcPr>
          <w:p w:rsidR="00690CB2" w:rsidRPr="001F14C1" w:rsidRDefault="00535812" w:rsidP="00690CB2">
            <w:pPr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Programmi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svolti</w:t>
            </w:r>
            <w:proofErr w:type="spellEnd"/>
          </w:p>
        </w:tc>
      </w:tr>
      <w:tr w:rsidR="00690CB2" w:rsidRPr="001F14C1" w:rsidTr="00535812">
        <w:trPr>
          <w:jc w:val="center"/>
        </w:trPr>
        <w:tc>
          <w:tcPr>
            <w:tcW w:w="546" w:type="pct"/>
            <w:vAlign w:val="center"/>
          </w:tcPr>
          <w:p w:rsidR="00690CB2" w:rsidRPr="001F14C1" w:rsidRDefault="00690CB2" w:rsidP="00690CB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D5</w:t>
            </w:r>
          </w:p>
        </w:tc>
        <w:tc>
          <w:tcPr>
            <w:tcW w:w="4454" w:type="pct"/>
            <w:vAlign w:val="center"/>
          </w:tcPr>
          <w:p w:rsidR="00690CB2" w:rsidRPr="001F14C1" w:rsidRDefault="00535812" w:rsidP="00690CB2">
            <w:pPr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Altro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) :</w:t>
            </w:r>
          </w:p>
        </w:tc>
      </w:tr>
    </w:tbl>
    <w:p w:rsidR="00690CB2" w:rsidRDefault="00690CB2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75527F" w:rsidRPr="001F14C1" w:rsidRDefault="0075527F" w:rsidP="000B0EC3">
      <w:pPr>
        <w:jc w:val="both"/>
        <w:rPr>
          <w:rFonts w:asciiTheme="minorHAnsi" w:hAnsiTheme="minorHAnsi" w:cstheme="minorHAnsi"/>
          <w:sz w:val="24"/>
          <w:szCs w:val="22"/>
        </w:rPr>
      </w:pPr>
      <w:r w:rsidRPr="001F14C1">
        <w:rPr>
          <w:rFonts w:asciiTheme="minorHAnsi" w:hAnsiTheme="minorHAnsi" w:cstheme="minorHAnsi"/>
          <w:sz w:val="24"/>
          <w:szCs w:val="22"/>
        </w:rPr>
        <w:t xml:space="preserve">La regolarità e completezza della documentazione viene verificata </w:t>
      </w:r>
      <w:r w:rsidR="0007338A" w:rsidRPr="001F14C1">
        <w:rPr>
          <w:rFonts w:asciiTheme="minorHAnsi" w:hAnsiTheme="minorHAnsi" w:cstheme="minorHAnsi"/>
          <w:sz w:val="24"/>
          <w:szCs w:val="22"/>
        </w:rPr>
        <w:t xml:space="preserve">ed accertata </w:t>
      </w:r>
      <w:r w:rsidRPr="001F14C1">
        <w:rPr>
          <w:rFonts w:asciiTheme="minorHAnsi" w:hAnsiTheme="minorHAnsi" w:cstheme="minorHAnsi"/>
          <w:sz w:val="24"/>
          <w:szCs w:val="22"/>
        </w:rPr>
        <w:t>per tutti i candidati ad eccezione dei sottoelencati candidati, per i quali vengono riscontrate le carenze rilevanti di seguito evidenziate: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901"/>
        <w:gridCol w:w="517"/>
        <w:gridCol w:w="517"/>
        <w:gridCol w:w="517"/>
        <w:gridCol w:w="517"/>
        <w:gridCol w:w="517"/>
        <w:gridCol w:w="4119"/>
      </w:tblGrid>
      <w:tr w:rsidR="00535812" w:rsidRPr="001F14C1" w:rsidTr="00535812">
        <w:trPr>
          <w:jc w:val="center"/>
        </w:trPr>
        <w:tc>
          <w:tcPr>
            <w:tcW w:w="349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35812" w:rsidRPr="00C11995" w:rsidRDefault="00535812" w:rsidP="000B0EC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bookmarkStart w:id="0" w:name="_Hlk79066587"/>
          </w:p>
        </w:tc>
        <w:tc>
          <w:tcPr>
            <w:tcW w:w="6702" w:type="dxa"/>
            <w:gridSpan w:val="6"/>
            <w:shd w:val="clear" w:color="auto" w:fill="F2F2F2" w:themeFill="background1" w:themeFillShade="F2"/>
            <w:vAlign w:val="center"/>
          </w:tcPr>
          <w:p w:rsidR="00535812" w:rsidRPr="00690CB2" w:rsidRDefault="00535812" w:rsidP="000B0EC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690CB2">
              <w:rPr>
                <w:rFonts w:asciiTheme="minorHAnsi" w:hAnsiTheme="minorHAnsi" w:cstheme="minorHAnsi"/>
                <w:b/>
                <w:sz w:val="24"/>
                <w:szCs w:val="22"/>
              </w:rPr>
              <w:t>Carenze riscontrate nella documentazione p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rodotta</w:t>
            </w:r>
          </w:p>
        </w:tc>
      </w:tr>
      <w:tr w:rsidR="00535812" w:rsidRPr="001F14C1" w:rsidTr="00535812">
        <w:trPr>
          <w:jc w:val="center"/>
        </w:trPr>
        <w:tc>
          <w:tcPr>
            <w:tcW w:w="593" w:type="dxa"/>
            <w:shd w:val="clear" w:color="auto" w:fill="F2F2F2" w:themeFill="background1" w:themeFillShade="F2"/>
          </w:tcPr>
          <w:p w:rsidR="00535812" w:rsidRPr="00113B38" w:rsidRDefault="00535812" w:rsidP="00535812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>N°</w:t>
            </w:r>
          </w:p>
        </w:tc>
        <w:tc>
          <w:tcPr>
            <w:tcW w:w="2899" w:type="dxa"/>
            <w:shd w:val="clear" w:color="auto" w:fill="F2F2F2" w:themeFill="background1" w:themeFillShade="F2"/>
            <w:vAlign w:val="center"/>
          </w:tcPr>
          <w:p w:rsidR="00535812" w:rsidRPr="00113B38" w:rsidRDefault="00535812" w:rsidP="00535812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</w:pPr>
            <w:r w:rsidRPr="00113B38"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>Nome candidato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535812" w:rsidRPr="00690CB2" w:rsidRDefault="00535812" w:rsidP="00535812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D1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535812" w:rsidRPr="00690CB2" w:rsidRDefault="00535812" w:rsidP="00535812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D2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535812" w:rsidRPr="00690CB2" w:rsidRDefault="00535812" w:rsidP="00535812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D3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535812" w:rsidRPr="00690CB2" w:rsidRDefault="00535812" w:rsidP="00535812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D4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535812" w:rsidRPr="00690CB2" w:rsidRDefault="00535812" w:rsidP="00535812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D5</w:t>
            </w:r>
          </w:p>
        </w:tc>
        <w:tc>
          <w:tcPr>
            <w:tcW w:w="4117" w:type="dxa"/>
            <w:shd w:val="clear" w:color="auto" w:fill="F2F2F2" w:themeFill="background1" w:themeFillShade="F2"/>
          </w:tcPr>
          <w:p w:rsidR="00535812" w:rsidRPr="00690CB2" w:rsidRDefault="00535812" w:rsidP="00535812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Note</w:t>
            </w:r>
          </w:p>
        </w:tc>
      </w:tr>
      <w:tr w:rsidR="00535812" w:rsidRPr="001F14C1" w:rsidTr="00535812">
        <w:trPr>
          <w:jc w:val="center"/>
        </w:trPr>
        <w:tc>
          <w:tcPr>
            <w:tcW w:w="593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1</w:t>
            </w:r>
          </w:p>
        </w:tc>
        <w:tc>
          <w:tcPr>
            <w:tcW w:w="2899" w:type="dxa"/>
            <w:vAlign w:val="center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57080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85699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4575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00643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8048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4117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535812" w:rsidRPr="001F14C1" w:rsidTr="00535812">
        <w:trPr>
          <w:jc w:val="center"/>
        </w:trPr>
        <w:tc>
          <w:tcPr>
            <w:tcW w:w="593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2</w:t>
            </w:r>
          </w:p>
        </w:tc>
        <w:tc>
          <w:tcPr>
            <w:tcW w:w="2899" w:type="dxa"/>
            <w:vAlign w:val="center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bookmarkStart w:id="1" w:name="_GoBack"/>
            <w:bookmarkEnd w:id="1"/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7669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2C0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31672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5447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20790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7779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4117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535812" w:rsidRPr="001F14C1" w:rsidTr="00535812">
        <w:trPr>
          <w:jc w:val="center"/>
        </w:trPr>
        <w:tc>
          <w:tcPr>
            <w:tcW w:w="593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3</w:t>
            </w:r>
          </w:p>
        </w:tc>
        <w:tc>
          <w:tcPr>
            <w:tcW w:w="2899" w:type="dxa"/>
            <w:vAlign w:val="center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80422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168363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164207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93990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12696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4117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535812" w:rsidRPr="001F14C1" w:rsidTr="00535812">
        <w:trPr>
          <w:jc w:val="center"/>
        </w:trPr>
        <w:tc>
          <w:tcPr>
            <w:tcW w:w="593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4</w:t>
            </w:r>
          </w:p>
        </w:tc>
        <w:tc>
          <w:tcPr>
            <w:tcW w:w="2899" w:type="dxa"/>
            <w:vAlign w:val="center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98092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46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085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66506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60619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4117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535812" w:rsidRPr="001F14C1" w:rsidTr="00535812">
        <w:trPr>
          <w:jc w:val="center"/>
        </w:trPr>
        <w:tc>
          <w:tcPr>
            <w:tcW w:w="593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5</w:t>
            </w:r>
          </w:p>
        </w:tc>
        <w:tc>
          <w:tcPr>
            <w:tcW w:w="2899" w:type="dxa"/>
            <w:vAlign w:val="center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96519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44052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8626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6157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327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4117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535812" w:rsidRPr="001F14C1" w:rsidTr="00535812">
        <w:trPr>
          <w:jc w:val="center"/>
        </w:trPr>
        <w:tc>
          <w:tcPr>
            <w:tcW w:w="593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6</w:t>
            </w:r>
          </w:p>
        </w:tc>
        <w:tc>
          <w:tcPr>
            <w:tcW w:w="2899" w:type="dxa"/>
            <w:vAlign w:val="center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48437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54946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21184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81887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4252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4117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535812" w:rsidRPr="001F14C1" w:rsidTr="00535812">
        <w:trPr>
          <w:jc w:val="center"/>
        </w:trPr>
        <w:tc>
          <w:tcPr>
            <w:tcW w:w="593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7</w:t>
            </w:r>
          </w:p>
        </w:tc>
        <w:tc>
          <w:tcPr>
            <w:tcW w:w="2899" w:type="dxa"/>
            <w:vAlign w:val="center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29860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9930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97849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06903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9779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4117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535812" w:rsidRPr="001F14C1" w:rsidTr="00535812">
        <w:trPr>
          <w:jc w:val="center"/>
        </w:trPr>
        <w:tc>
          <w:tcPr>
            <w:tcW w:w="593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8</w:t>
            </w:r>
          </w:p>
        </w:tc>
        <w:tc>
          <w:tcPr>
            <w:tcW w:w="2899" w:type="dxa"/>
            <w:vAlign w:val="center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46888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8312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07989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43313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517" w:type="dxa"/>
          </w:tcPr>
          <w:p w:rsidR="00535812" w:rsidRDefault="00DF0BD6" w:rsidP="00535812"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19442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12" w:rsidRPr="004E7C35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535812" w:rsidRPr="004E7C35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  <w:tc>
          <w:tcPr>
            <w:tcW w:w="4117" w:type="dxa"/>
          </w:tcPr>
          <w:p w:rsidR="00535812" w:rsidRPr="001F14C1" w:rsidRDefault="00535812" w:rsidP="00535812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bookmarkEnd w:id="0"/>
    </w:tbl>
    <w:p w:rsidR="000B0EC3" w:rsidRPr="001F14C1" w:rsidRDefault="000B0EC3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75527F" w:rsidRPr="001F14C1" w:rsidRDefault="0075527F" w:rsidP="000B0EC3">
      <w:pPr>
        <w:jc w:val="both"/>
        <w:rPr>
          <w:rFonts w:asciiTheme="minorHAnsi" w:hAnsiTheme="minorHAnsi" w:cstheme="minorHAnsi"/>
          <w:sz w:val="24"/>
          <w:szCs w:val="22"/>
        </w:rPr>
      </w:pPr>
      <w:r w:rsidRPr="001F14C1">
        <w:rPr>
          <w:rFonts w:asciiTheme="minorHAnsi" w:hAnsiTheme="minorHAnsi" w:cstheme="minorHAnsi"/>
          <w:sz w:val="24"/>
          <w:szCs w:val="22"/>
        </w:rPr>
        <w:t>La Commissione</w:t>
      </w:r>
      <w:r w:rsidR="000613D9" w:rsidRPr="001F14C1">
        <w:rPr>
          <w:rFonts w:asciiTheme="minorHAnsi" w:hAnsiTheme="minorHAnsi" w:cstheme="minorHAnsi"/>
          <w:sz w:val="24"/>
          <w:szCs w:val="22"/>
        </w:rPr>
        <w:t>,</w:t>
      </w:r>
      <w:r w:rsidRPr="001F14C1">
        <w:rPr>
          <w:rFonts w:asciiTheme="minorHAnsi" w:hAnsiTheme="minorHAnsi" w:cstheme="minorHAnsi"/>
          <w:sz w:val="24"/>
          <w:szCs w:val="22"/>
        </w:rPr>
        <w:t xml:space="preserve"> </w:t>
      </w:r>
      <w:r w:rsidR="000613D9" w:rsidRPr="001F14C1">
        <w:rPr>
          <w:rFonts w:asciiTheme="minorHAnsi" w:hAnsiTheme="minorHAnsi" w:cstheme="minorHAnsi"/>
          <w:sz w:val="24"/>
          <w:szCs w:val="22"/>
        </w:rPr>
        <w:t xml:space="preserve">presa visione della documentazione, </w:t>
      </w:r>
      <w:r w:rsidR="003A6415" w:rsidRPr="001F14C1">
        <w:rPr>
          <w:rFonts w:asciiTheme="minorHAnsi" w:hAnsiTheme="minorHAnsi" w:cstheme="minorHAnsi"/>
          <w:sz w:val="24"/>
          <w:szCs w:val="22"/>
        </w:rPr>
        <w:t>individua quali prove deve sostenere ciascun candidato</w:t>
      </w:r>
      <w:r w:rsidR="000613D9" w:rsidRPr="001F14C1">
        <w:rPr>
          <w:rFonts w:asciiTheme="minorHAnsi" w:hAnsiTheme="minorHAnsi" w:cstheme="minorHAnsi"/>
          <w:sz w:val="24"/>
          <w:szCs w:val="22"/>
        </w:rPr>
        <w:t xml:space="preserve"> e in quali discipline</w:t>
      </w:r>
      <w:r w:rsidR="00CA4059">
        <w:rPr>
          <w:rFonts w:asciiTheme="minorHAnsi" w:hAnsiTheme="minorHAnsi" w:cstheme="minorHAnsi"/>
          <w:sz w:val="24"/>
          <w:szCs w:val="22"/>
        </w:rPr>
        <w:t xml:space="preserve"> procedendo alla compilazione del modello </w:t>
      </w:r>
      <w:r w:rsidR="00CA4059" w:rsidRPr="00CA4059">
        <w:rPr>
          <w:rFonts w:asciiTheme="minorHAnsi" w:hAnsiTheme="minorHAnsi" w:cstheme="minorHAnsi"/>
          <w:b/>
          <w:sz w:val="24"/>
          <w:szCs w:val="22"/>
        </w:rPr>
        <w:t>Allegato 01</w:t>
      </w:r>
      <w:r w:rsidR="00CA4059">
        <w:rPr>
          <w:rFonts w:asciiTheme="minorHAnsi" w:hAnsiTheme="minorHAnsi" w:cstheme="minorHAnsi"/>
          <w:sz w:val="24"/>
          <w:szCs w:val="22"/>
        </w:rPr>
        <w:t xml:space="preserve"> per ogni candidato</w:t>
      </w:r>
      <w:r w:rsidRPr="001F14C1">
        <w:rPr>
          <w:rFonts w:asciiTheme="minorHAnsi" w:hAnsiTheme="minorHAnsi" w:cstheme="minorHAnsi"/>
          <w:sz w:val="24"/>
          <w:szCs w:val="22"/>
        </w:rPr>
        <w:t>.</w:t>
      </w:r>
      <w:r w:rsidR="000613D9" w:rsidRPr="001F14C1">
        <w:rPr>
          <w:rFonts w:asciiTheme="minorHAnsi" w:hAnsiTheme="minorHAnsi" w:cstheme="minorHAnsi"/>
          <w:sz w:val="24"/>
          <w:szCs w:val="22"/>
        </w:rPr>
        <w:t xml:space="preserve"> </w:t>
      </w:r>
    </w:p>
    <w:p w:rsidR="0075527F" w:rsidRPr="001F14C1" w:rsidRDefault="0075527F" w:rsidP="000B0EC3">
      <w:pPr>
        <w:jc w:val="both"/>
        <w:rPr>
          <w:rFonts w:asciiTheme="minorHAnsi" w:hAnsiTheme="minorHAnsi" w:cstheme="minorHAnsi"/>
          <w:sz w:val="24"/>
          <w:szCs w:val="22"/>
        </w:rPr>
      </w:pPr>
      <w:r w:rsidRPr="001F14C1">
        <w:rPr>
          <w:rFonts w:asciiTheme="minorHAnsi" w:hAnsiTheme="minorHAnsi" w:cstheme="minorHAnsi"/>
          <w:sz w:val="24"/>
          <w:szCs w:val="22"/>
        </w:rPr>
        <w:t>Tutti i componenti la Commissione dichiarano per iscritto di non avere istruito privatamente i candidati che dovranno esaminare</w:t>
      </w:r>
      <w:r w:rsidR="00B468AE">
        <w:rPr>
          <w:rFonts w:asciiTheme="minorHAnsi" w:hAnsiTheme="minorHAnsi" w:cstheme="minorHAnsi"/>
          <w:sz w:val="24"/>
          <w:szCs w:val="22"/>
        </w:rPr>
        <w:t xml:space="preserve"> (</w:t>
      </w:r>
      <w:r w:rsidR="00B468AE" w:rsidRPr="00B468AE">
        <w:rPr>
          <w:rFonts w:asciiTheme="minorHAnsi" w:hAnsiTheme="minorHAnsi" w:cstheme="minorHAnsi"/>
          <w:b/>
          <w:sz w:val="24"/>
          <w:szCs w:val="22"/>
        </w:rPr>
        <w:t>Allegato 02</w:t>
      </w:r>
      <w:r w:rsidR="00B468AE">
        <w:rPr>
          <w:rFonts w:asciiTheme="minorHAnsi" w:hAnsiTheme="minorHAnsi" w:cstheme="minorHAnsi"/>
          <w:sz w:val="24"/>
          <w:szCs w:val="22"/>
        </w:rPr>
        <w:t>)</w:t>
      </w:r>
      <w:r w:rsidRPr="001F14C1">
        <w:rPr>
          <w:rFonts w:asciiTheme="minorHAnsi" w:hAnsiTheme="minorHAnsi" w:cstheme="minorHAnsi"/>
          <w:sz w:val="24"/>
          <w:szCs w:val="22"/>
        </w:rPr>
        <w:t>.</w:t>
      </w:r>
    </w:p>
    <w:p w:rsidR="0075527F" w:rsidRPr="001F14C1" w:rsidRDefault="0075527F" w:rsidP="000B0EC3">
      <w:pPr>
        <w:jc w:val="both"/>
        <w:rPr>
          <w:rFonts w:asciiTheme="minorHAnsi" w:hAnsiTheme="minorHAnsi" w:cstheme="minorHAnsi"/>
          <w:sz w:val="24"/>
          <w:szCs w:val="22"/>
        </w:rPr>
      </w:pPr>
      <w:r w:rsidRPr="001F14C1">
        <w:rPr>
          <w:rFonts w:asciiTheme="minorHAnsi" w:hAnsiTheme="minorHAnsi" w:cstheme="minorHAnsi"/>
          <w:sz w:val="24"/>
          <w:szCs w:val="22"/>
        </w:rPr>
        <w:t xml:space="preserve">La Commissione provvede alla revisione dei programmi presentati dai candidati, per valutare la loro coerenza con gli obiettivi di apprendimento definiti, per l'anno scolastico </w:t>
      </w:r>
      <w:sdt>
        <w:sdtPr>
          <w:rPr>
            <w:rFonts w:asciiTheme="minorHAnsi" w:hAnsiTheme="minorHAnsi" w:cstheme="minorHAnsi"/>
            <w:sz w:val="24"/>
            <w:szCs w:val="22"/>
          </w:rPr>
          <w:alias w:val="as"/>
          <w:tag w:val="anno scolastico"/>
          <w:id w:val="-267084102"/>
          <w:placeholder>
            <w:docPart w:val="DefaultPlaceholder_-1854013438"/>
          </w:placeholder>
          <w15:color w:val="FF0000"/>
          <w:dropDownList>
            <w:listItem w:displayText="Selezionare  a.s." w:value="Selezionare  a.s."/>
            <w:listItem w:displayText="2020/21" w:value="2020/21"/>
            <w:listItem w:displayText="2021/22" w:value="2021/22"/>
            <w:listItem w:displayText="2022/23" w:value="2022/23"/>
            <w:listItem w:displayText="2023/24" w:value="2023/24"/>
            <w:listItem w:displayText="2024/25" w:value="2024/25"/>
            <w:listItem w:displayText="2025/26" w:value="2025/26"/>
            <w:listItem w:displayText="2026/27" w:value="2026/27"/>
            <w:listItem w:displayText="2027/28" w:value="2027/28"/>
          </w:dropDownList>
        </w:sdtPr>
        <w:sdtEndPr/>
        <w:sdtContent>
          <w:r w:rsidR="007047B0">
            <w:rPr>
              <w:rFonts w:asciiTheme="minorHAnsi" w:hAnsiTheme="minorHAnsi" w:cstheme="minorHAnsi"/>
              <w:sz w:val="24"/>
              <w:szCs w:val="22"/>
            </w:rPr>
            <w:t>2020/21</w:t>
          </w:r>
        </w:sdtContent>
      </w:sdt>
      <w:r w:rsidRPr="001F14C1">
        <w:rPr>
          <w:rFonts w:asciiTheme="minorHAnsi" w:hAnsiTheme="minorHAnsi" w:cstheme="minorHAnsi"/>
          <w:sz w:val="24"/>
          <w:szCs w:val="22"/>
        </w:rPr>
        <w:t xml:space="preserve">, come comuni e imprescindibili </w:t>
      </w:r>
      <w:r w:rsidR="000613D9" w:rsidRPr="001F14C1">
        <w:rPr>
          <w:rFonts w:asciiTheme="minorHAnsi" w:hAnsiTheme="minorHAnsi" w:cstheme="minorHAnsi"/>
          <w:sz w:val="24"/>
          <w:szCs w:val="22"/>
        </w:rPr>
        <w:t>nelle programmazioni dipartimentali.</w:t>
      </w:r>
      <w:r w:rsidRPr="001F14C1">
        <w:rPr>
          <w:rFonts w:asciiTheme="minorHAnsi" w:hAnsiTheme="minorHAnsi" w:cstheme="minorHAnsi"/>
          <w:sz w:val="24"/>
          <w:szCs w:val="22"/>
        </w:rPr>
        <w:t xml:space="preserve"> La condizione richiesta viene verificata per tutti i candidati ad eccezione dei sottoelencati candidati, per i quali vengono riscontrate le carenze rilevanti di seguito evidenziate:</w:t>
      </w:r>
    </w:p>
    <w:tbl>
      <w:tblPr>
        <w:tblW w:w="495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04"/>
        <w:gridCol w:w="2792"/>
        <w:gridCol w:w="4004"/>
      </w:tblGrid>
      <w:tr w:rsidR="00113B38" w:rsidRPr="001F14C1" w:rsidTr="00D542D3"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113B38" w:rsidRPr="00C6030F" w:rsidRDefault="00113B38" w:rsidP="000B0EC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</w:pPr>
            <w:r w:rsidRPr="00C6030F"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>Nome candidato</w:t>
            </w:r>
          </w:p>
        </w:tc>
        <w:tc>
          <w:tcPr>
            <w:tcW w:w="1382" w:type="pct"/>
            <w:shd w:val="clear" w:color="auto" w:fill="F2F2F2" w:themeFill="background1" w:themeFillShade="F2"/>
            <w:vAlign w:val="center"/>
          </w:tcPr>
          <w:p w:rsidR="00113B38" w:rsidRPr="00C6030F" w:rsidRDefault="00113B38" w:rsidP="000B0EC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</w:pPr>
            <w:r w:rsidRPr="00C6030F"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>Materia</w:t>
            </w:r>
          </w:p>
        </w:tc>
        <w:tc>
          <w:tcPr>
            <w:tcW w:w="1982" w:type="pct"/>
            <w:shd w:val="clear" w:color="auto" w:fill="F2F2F2" w:themeFill="background1" w:themeFillShade="F2"/>
            <w:vAlign w:val="center"/>
          </w:tcPr>
          <w:p w:rsidR="00113B38" w:rsidRPr="00C6030F" w:rsidRDefault="00113B38" w:rsidP="000B0EC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</w:pPr>
            <w:proofErr w:type="spellStart"/>
            <w:r w:rsidRPr="00C6030F"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>Carenze</w:t>
            </w:r>
            <w:proofErr w:type="spellEnd"/>
            <w:r w:rsidRPr="00C6030F"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C6030F"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>riscontrate</w:t>
            </w:r>
            <w:proofErr w:type="spellEnd"/>
            <w:r w:rsidRPr="00C6030F"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C6030F"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>nei</w:t>
            </w:r>
            <w:proofErr w:type="spellEnd"/>
            <w:r w:rsidRPr="00C6030F"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C6030F"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>programmi</w:t>
            </w:r>
            <w:proofErr w:type="spellEnd"/>
          </w:p>
        </w:tc>
      </w:tr>
      <w:tr w:rsidR="00113B38" w:rsidRPr="001F14C1" w:rsidTr="00D542D3">
        <w:tc>
          <w:tcPr>
            <w:tcW w:w="1636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3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9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113B38" w:rsidRPr="001F14C1" w:rsidTr="00D542D3">
        <w:tc>
          <w:tcPr>
            <w:tcW w:w="1636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3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9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113B38" w:rsidRPr="001F14C1" w:rsidTr="00D542D3">
        <w:tc>
          <w:tcPr>
            <w:tcW w:w="1636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3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9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113B38" w:rsidRPr="001F14C1" w:rsidTr="00D542D3">
        <w:tc>
          <w:tcPr>
            <w:tcW w:w="1636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3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9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113B38" w:rsidRPr="001F14C1" w:rsidTr="00D542D3">
        <w:tc>
          <w:tcPr>
            <w:tcW w:w="1636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3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9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113B38" w:rsidRPr="001F14C1" w:rsidTr="00D542D3">
        <w:tc>
          <w:tcPr>
            <w:tcW w:w="1636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3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9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113B38" w:rsidRPr="001F14C1" w:rsidTr="00D542D3">
        <w:tc>
          <w:tcPr>
            <w:tcW w:w="1636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3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9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113B38" w:rsidRPr="001F14C1" w:rsidTr="00D542D3">
        <w:tc>
          <w:tcPr>
            <w:tcW w:w="1636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3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9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113B38" w:rsidRPr="001F14C1" w:rsidTr="00D542D3">
        <w:tc>
          <w:tcPr>
            <w:tcW w:w="1636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3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9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113B38" w:rsidRPr="001F14C1" w:rsidTr="00D542D3">
        <w:tc>
          <w:tcPr>
            <w:tcW w:w="1636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3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9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  <w:tr w:rsidR="00113B38" w:rsidRPr="001F14C1" w:rsidTr="00D542D3">
        <w:tc>
          <w:tcPr>
            <w:tcW w:w="1636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3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  <w:tc>
          <w:tcPr>
            <w:tcW w:w="1982" w:type="pct"/>
            <w:vAlign w:val="center"/>
          </w:tcPr>
          <w:p w:rsidR="00113B38" w:rsidRPr="001F14C1" w:rsidRDefault="00113B38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</w:p>
        </w:tc>
      </w:tr>
    </w:tbl>
    <w:p w:rsidR="000B0EC3" w:rsidRPr="001F14C1" w:rsidRDefault="000B0EC3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75527F" w:rsidRPr="001F14C1" w:rsidRDefault="0075527F" w:rsidP="000B0EC3">
      <w:pPr>
        <w:jc w:val="both"/>
        <w:rPr>
          <w:rFonts w:asciiTheme="minorHAnsi" w:hAnsiTheme="minorHAnsi" w:cstheme="minorHAnsi"/>
          <w:sz w:val="24"/>
          <w:szCs w:val="22"/>
        </w:rPr>
      </w:pPr>
      <w:smartTag w:uri="urn:schemas-microsoft-com:office:smarttags" w:element="PersonName">
        <w:smartTagPr>
          <w:attr w:name="ProductID" w:val="la Commissione"/>
        </w:smartTagPr>
        <w:r w:rsidRPr="001F14C1">
          <w:rPr>
            <w:rFonts w:asciiTheme="minorHAnsi" w:hAnsiTheme="minorHAnsi" w:cstheme="minorHAnsi"/>
            <w:sz w:val="24"/>
            <w:szCs w:val="22"/>
          </w:rPr>
          <w:t>La Commissione</w:t>
        </w:r>
      </w:smartTag>
      <w:r w:rsidRPr="001F14C1">
        <w:rPr>
          <w:rFonts w:asciiTheme="minorHAnsi" w:hAnsiTheme="minorHAnsi" w:cstheme="minorHAnsi"/>
          <w:sz w:val="24"/>
          <w:szCs w:val="22"/>
        </w:rPr>
        <w:t xml:space="preserve"> delibera di richiedere a tali candidati la regolarizzazione di quanto presentato entro l'inizio delle prove orali, </w:t>
      </w:r>
      <w:r w:rsidRPr="00B00CD2">
        <w:rPr>
          <w:rFonts w:asciiTheme="minorHAnsi" w:hAnsiTheme="minorHAnsi" w:cstheme="minorHAnsi"/>
          <w:b/>
          <w:sz w:val="24"/>
          <w:szCs w:val="22"/>
        </w:rPr>
        <w:t>ammettendoli con riserva</w:t>
      </w:r>
      <w:r w:rsidRPr="001F14C1">
        <w:rPr>
          <w:rFonts w:asciiTheme="minorHAnsi" w:hAnsiTheme="minorHAnsi" w:cstheme="minorHAnsi"/>
          <w:sz w:val="24"/>
          <w:szCs w:val="22"/>
        </w:rPr>
        <w:t xml:space="preserve"> a sostenere le prove scritte</w:t>
      </w:r>
      <w:r w:rsidR="004D7B20" w:rsidRPr="001F14C1">
        <w:rPr>
          <w:rFonts w:asciiTheme="minorHAnsi" w:hAnsiTheme="minorHAnsi" w:cstheme="minorHAnsi"/>
          <w:sz w:val="24"/>
          <w:szCs w:val="22"/>
        </w:rPr>
        <w:t>,</w:t>
      </w:r>
      <w:r w:rsidRPr="001F14C1">
        <w:rPr>
          <w:rFonts w:asciiTheme="minorHAnsi" w:hAnsiTheme="minorHAnsi" w:cstheme="minorHAnsi"/>
          <w:sz w:val="24"/>
          <w:szCs w:val="22"/>
        </w:rPr>
        <w:t xml:space="preserve"> se previste</w:t>
      </w:r>
      <w:r w:rsidR="004D7B20" w:rsidRPr="001F14C1">
        <w:rPr>
          <w:rFonts w:asciiTheme="minorHAnsi" w:hAnsiTheme="minorHAnsi" w:cstheme="minorHAnsi"/>
          <w:sz w:val="24"/>
          <w:szCs w:val="22"/>
        </w:rPr>
        <w:t>,</w:t>
      </w:r>
      <w:r w:rsidRPr="001F14C1">
        <w:rPr>
          <w:rFonts w:asciiTheme="minorHAnsi" w:hAnsiTheme="minorHAnsi" w:cstheme="minorHAnsi"/>
          <w:sz w:val="24"/>
          <w:szCs w:val="22"/>
        </w:rPr>
        <w:t xml:space="preserve"> e avvertendoli che, qualora la regolarizzazione non abbia luogo entro il termine stabilito, in base all'articolo 19 comma 6 </w:t>
      </w:r>
      <w:r w:rsidRPr="001F14C1">
        <w:rPr>
          <w:rFonts w:asciiTheme="minorHAnsi" w:hAnsiTheme="minorHAnsi" w:cstheme="minorHAnsi"/>
          <w:sz w:val="24"/>
          <w:szCs w:val="22"/>
        </w:rPr>
        <w:lastRenderedPageBreak/>
        <w:t xml:space="preserve">dell'O.M. 90/2001 non potranno essere ammessi a sostenere le prove orali e verrà sciolta negativamente la riserva sulle </w:t>
      </w:r>
      <w:r w:rsidR="0047595C" w:rsidRPr="001F14C1">
        <w:rPr>
          <w:rFonts w:asciiTheme="minorHAnsi" w:hAnsiTheme="minorHAnsi" w:cstheme="minorHAnsi"/>
          <w:sz w:val="24"/>
          <w:szCs w:val="22"/>
        </w:rPr>
        <w:t xml:space="preserve">prove </w:t>
      </w:r>
      <w:r w:rsidRPr="001F14C1">
        <w:rPr>
          <w:rFonts w:asciiTheme="minorHAnsi" w:hAnsiTheme="minorHAnsi" w:cstheme="minorHAnsi"/>
          <w:sz w:val="24"/>
          <w:szCs w:val="22"/>
        </w:rPr>
        <w:t>scritte.</w:t>
      </w:r>
    </w:p>
    <w:p w:rsidR="0075527F" w:rsidRPr="001F14C1" w:rsidRDefault="0075527F" w:rsidP="000B0EC3">
      <w:pPr>
        <w:jc w:val="both"/>
        <w:rPr>
          <w:rFonts w:asciiTheme="minorHAnsi" w:hAnsiTheme="minorHAnsi" w:cstheme="minorHAnsi"/>
          <w:sz w:val="24"/>
          <w:szCs w:val="22"/>
        </w:rPr>
      </w:pPr>
      <w:r w:rsidRPr="001F14C1">
        <w:rPr>
          <w:rFonts w:asciiTheme="minorHAnsi" w:hAnsiTheme="minorHAnsi" w:cstheme="minorHAnsi"/>
          <w:sz w:val="24"/>
          <w:szCs w:val="22"/>
        </w:rPr>
        <w:t>Letto, approvato e sottoscritto il presente verbale, la seduta è tolta alle ore</w:t>
      </w:r>
      <w:r w:rsidR="001F14C1" w:rsidRPr="001F14C1">
        <w:rPr>
          <w:rFonts w:asciiTheme="minorHAnsi" w:hAnsiTheme="minorHAnsi" w:cstheme="minorHAnsi"/>
          <w:sz w:val="24"/>
          <w:szCs w:val="22"/>
        </w:rPr>
        <w:t xml:space="preserve"> __________</w:t>
      </w:r>
      <w:r w:rsidRPr="001F14C1">
        <w:rPr>
          <w:rFonts w:asciiTheme="minorHAnsi" w:hAnsiTheme="minorHAnsi" w:cstheme="minorHAnsi"/>
          <w:sz w:val="24"/>
          <w:szCs w:val="22"/>
        </w:rPr>
        <w:t xml:space="preserve"> </w:t>
      </w:r>
    </w:p>
    <w:p w:rsidR="0075527F" w:rsidRPr="001F14C1" w:rsidRDefault="0075527F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993"/>
      </w:tblGrid>
      <w:tr w:rsidR="0007338A" w:rsidRPr="001F14C1" w:rsidTr="0007338A">
        <w:trPr>
          <w:trHeight w:val="397"/>
        </w:trPr>
        <w:tc>
          <w:tcPr>
            <w:tcW w:w="4786" w:type="dxa"/>
            <w:vAlign w:val="center"/>
          </w:tcPr>
          <w:p w:rsidR="0007338A" w:rsidRPr="001F14C1" w:rsidRDefault="00C6030F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Il Segretario </w:t>
            </w:r>
            <w:r w:rsidR="0007338A" w:rsidRPr="001F14C1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7338A" w:rsidRPr="001F14C1" w:rsidRDefault="0007338A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4993" w:type="dxa"/>
            <w:vAlign w:val="center"/>
          </w:tcPr>
          <w:p w:rsidR="0007338A" w:rsidRPr="001F14C1" w:rsidRDefault="00C6030F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Il Presidente</w:t>
            </w:r>
          </w:p>
        </w:tc>
      </w:tr>
      <w:tr w:rsidR="0007338A" w:rsidRPr="001F14C1" w:rsidTr="00E72041">
        <w:trPr>
          <w:trHeight w:hRule="exact" w:val="108"/>
        </w:trPr>
        <w:tc>
          <w:tcPr>
            <w:tcW w:w="4786" w:type="dxa"/>
            <w:vAlign w:val="center"/>
          </w:tcPr>
          <w:p w:rsidR="0007338A" w:rsidRPr="001F14C1" w:rsidRDefault="0007338A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7338A" w:rsidRPr="001F14C1" w:rsidRDefault="0007338A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4993" w:type="dxa"/>
            <w:vAlign w:val="center"/>
          </w:tcPr>
          <w:p w:rsidR="0007338A" w:rsidRPr="001F14C1" w:rsidRDefault="0007338A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07338A" w:rsidRPr="001F14C1" w:rsidTr="0007338A">
        <w:trPr>
          <w:trHeight w:val="397"/>
        </w:trPr>
        <w:tc>
          <w:tcPr>
            <w:tcW w:w="4786" w:type="dxa"/>
            <w:vAlign w:val="center"/>
          </w:tcPr>
          <w:p w:rsidR="0007338A" w:rsidRPr="001F14C1" w:rsidRDefault="0007338A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1F14C1">
              <w:rPr>
                <w:rFonts w:asciiTheme="minorHAnsi" w:hAnsiTheme="minorHAnsi" w:cstheme="minorHAnsi"/>
                <w:sz w:val="24"/>
                <w:szCs w:val="23"/>
              </w:rPr>
              <w:t>prof. _____________________________</w:t>
            </w:r>
            <w:r w:rsidRPr="001F14C1">
              <w:rPr>
                <w:rFonts w:asciiTheme="minorHAnsi" w:hAnsiTheme="minorHAnsi" w:cstheme="minorHAnsi"/>
                <w:sz w:val="24"/>
                <w:szCs w:val="23"/>
              </w:rPr>
              <w:tab/>
            </w:r>
          </w:p>
        </w:tc>
        <w:tc>
          <w:tcPr>
            <w:tcW w:w="425" w:type="dxa"/>
            <w:vAlign w:val="center"/>
          </w:tcPr>
          <w:p w:rsidR="0007338A" w:rsidRPr="001F14C1" w:rsidRDefault="0007338A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4993" w:type="dxa"/>
            <w:vAlign w:val="center"/>
          </w:tcPr>
          <w:p w:rsidR="0007338A" w:rsidRPr="001F14C1" w:rsidRDefault="0007338A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1F14C1">
              <w:rPr>
                <w:rFonts w:asciiTheme="minorHAnsi" w:hAnsiTheme="minorHAnsi" w:cstheme="minorHAnsi"/>
                <w:sz w:val="24"/>
                <w:szCs w:val="23"/>
              </w:rPr>
              <w:t>prof. _________________________________</w:t>
            </w:r>
          </w:p>
        </w:tc>
      </w:tr>
    </w:tbl>
    <w:p w:rsidR="0007338A" w:rsidRPr="0075527F" w:rsidRDefault="0007338A" w:rsidP="000B0EC3">
      <w:pPr>
        <w:jc w:val="both"/>
        <w:rPr>
          <w:rFonts w:ascii="Arial" w:hAnsi="Arial" w:cs="Arial"/>
          <w:sz w:val="22"/>
          <w:szCs w:val="22"/>
        </w:rPr>
      </w:pPr>
    </w:p>
    <w:sectPr w:rsidR="0007338A" w:rsidRPr="0075527F" w:rsidSect="002D70B3">
      <w:headerReference w:type="even" r:id="rId8"/>
      <w:headerReference w:type="default" r:id="rId9"/>
      <w:pgSz w:w="11906" w:h="16838"/>
      <w:pgMar w:top="1418" w:right="851" w:bottom="709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D6" w:rsidRDefault="00DF0BD6">
      <w:r>
        <w:separator/>
      </w:r>
    </w:p>
  </w:endnote>
  <w:endnote w:type="continuationSeparator" w:id="0">
    <w:p w:rsidR="00DF0BD6" w:rsidRDefault="00DF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D6" w:rsidRDefault="00DF0BD6">
      <w:r>
        <w:separator/>
      </w:r>
    </w:p>
  </w:footnote>
  <w:footnote w:type="continuationSeparator" w:id="0">
    <w:p w:rsidR="00DF0BD6" w:rsidRDefault="00DF0BD6">
      <w:r>
        <w:continuationSeparator/>
      </w:r>
    </w:p>
  </w:footnote>
  <w:footnote w:id="1">
    <w:p w:rsidR="00102928" w:rsidRDefault="00102928">
      <w:pPr>
        <w:pStyle w:val="Testonotaapidipagina"/>
      </w:pPr>
      <w:r w:rsidRPr="002D70B3">
        <w:rPr>
          <w:rStyle w:val="Rimandonotaapidipagina"/>
        </w:rPr>
        <w:footnoteRef/>
      </w:r>
      <w:r>
        <w:t xml:space="preserve"> Cancellare nel caso NON presieda la seduta il DS</w:t>
      </w:r>
    </w:p>
  </w:footnote>
  <w:footnote w:id="2">
    <w:p w:rsidR="00102928" w:rsidRDefault="00102928" w:rsidP="00102928">
      <w:pPr>
        <w:pStyle w:val="Testonotaapidipagina"/>
      </w:pPr>
      <w:r>
        <w:rPr>
          <w:rStyle w:val="Rimandonotaapidipagina"/>
        </w:rPr>
        <w:footnoteRef/>
      </w:r>
      <w:r>
        <w:t xml:space="preserve"> Cancellare nel caso presieda la seduta il 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6"/>
      <w:gridCol w:w="1842"/>
      <w:gridCol w:w="851"/>
      <w:gridCol w:w="640"/>
      <w:gridCol w:w="640"/>
      <w:gridCol w:w="641"/>
      <w:gridCol w:w="1559"/>
      <w:gridCol w:w="1701"/>
    </w:tblGrid>
    <w:tr w:rsidR="00102928" w:rsidTr="007E00FE">
      <w:trPr>
        <w:cantSplit/>
        <w:trHeight w:val="263"/>
      </w:trPr>
      <w:tc>
        <w:tcPr>
          <w:tcW w:w="2686" w:type="dxa"/>
          <w:vMerge w:val="restart"/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i/>
            </w:rPr>
          </w:pPr>
          <w:r w:rsidRPr="0015126C">
            <w:rPr>
              <w:rFonts w:asciiTheme="minorHAnsi" w:hAnsiTheme="minorHAnsi" w:cstheme="minorHAnsi"/>
              <w:b/>
              <w:i/>
              <w:color w:val="0000FF"/>
            </w:rPr>
            <w:t>I.T.I.S. L. Trafelli di  Nettuno</w:t>
          </w:r>
        </w:p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i/>
            </w:rPr>
          </w:pPr>
          <w:r w:rsidRPr="0015126C">
            <w:rPr>
              <w:rFonts w:asciiTheme="minorHAnsi" w:hAnsiTheme="minorHAnsi" w:cstheme="minorHAnsi"/>
              <w:b/>
            </w:rPr>
            <w:t>Via S. Barbara, 27</w:t>
          </w:r>
        </w:p>
      </w:tc>
      <w:tc>
        <w:tcPr>
          <w:tcW w:w="1842" w:type="dxa"/>
          <w:vMerge w:val="restart"/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sz w:val="32"/>
            </w:rPr>
          </w:pPr>
          <w:r w:rsidRPr="0015126C">
            <w:rPr>
              <w:rFonts w:asciiTheme="minorHAnsi" w:hAnsiTheme="minorHAnsi" w:cstheme="minorHAnsi"/>
              <w:b/>
              <w:sz w:val="32"/>
            </w:rPr>
            <w:t>Verbale  n°</w:t>
          </w:r>
        </w:p>
      </w:tc>
      <w:tc>
        <w:tcPr>
          <w:tcW w:w="851" w:type="dxa"/>
          <w:vMerge w:val="restart"/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sz w:val="32"/>
            </w:rPr>
          </w:pPr>
        </w:p>
      </w:tc>
      <w:tc>
        <w:tcPr>
          <w:tcW w:w="1921" w:type="dxa"/>
          <w:gridSpan w:val="3"/>
          <w:tcBorders>
            <w:bottom w:val="single" w:sz="6" w:space="0" w:color="auto"/>
          </w:tcBorders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15126C">
            <w:rPr>
              <w:rFonts w:asciiTheme="minorHAnsi" w:hAnsiTheme="minorHAnsi" w:cstheme="minorHAnsi"/>
              <w:b/>
            </w:rPr>
            <w:t>del</w:t>
          </w:r>
        </w:p>
      </w:tc>
      <w:tc>
        <w:tcPr>
          <w:tcW w:w="1559" w:type="dxa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15126C">
            <w:rPr>
              <w:rFonts w:asciiTheme="minorHAnsi" w:hAnsiTheme="minorHAnsi" w:cstheme="minorHAnsi"/>
              <w:b/>
            </w:rPr>
            <w:t>Classe</w:t>
          </w:r>
          <w:r>
            <w:rPr>
              <w:rFonts w:asciiTheme="minorHAnsi" w:hAnsiTheme="minorHAnsi" w:cstheme="minorHAnsi"/>
              <w:b/>
            </w:rPr>
            <w:t>/Sez/Ind</w:t>
          </w:r>
        </w:p>
      </w:tc>
      <w:tc>
        <w:tcPr>
          <w:tcW w:w="1701" w:type="dxa"/>
          <w:tcBorders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</w:rPr>
            <w:t>A. s. 202</w:t>
          </w:r>
          <w:r>
            <w:rPr>
              <w:rFonts w:asciiTheme="minorHAnsi" w:hAnsiTheme="minorHAnsi" w:cstheme="minorHAnsi"/>
              <w:b/>
            </w:rPr>
            <w:t>1</w:t>
          </w:r>
          <w:r w:rsidRPr="0015126C">
            <w:rPr>
              <w:rFonts w:asciiTheme="minorHAnsi" w:hAnsiTheme="minorHAnsi" w:cstheme="minorHAnsi"/>
              <w:b/>
            </w:rPr>
            <w:t>/202</w:t>
          </w:r>
          <w:r>
            <w:rPr>
              <w:rFonts w:asciiTheme="minorHAnsi" w:hAnsiTheme="minorHAnsi" w:cstheme="minorHAnsi"/>
              <w:b/>
            </w:rPr>
            <w:t>2</w:t>
          </w:r>
        </w:p>
      </w:tc>
    </w:tr>
    <w:tr w:rsidR="00102928" w:rsidRPr="0024769A" w:rsidTr="007E00FE">
      <w:trPr>
        <w:cantSplit/>
        <w:trHeight w:val="409"/>
      </w:trPr>
      <w:tc>
        <w:tcPr>
          <w:tcW w:w="2686" w:type="dxa"/>
          <w:vMerge/>
          <w:tcBorders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842" w:type="dxa"/>
          <w:vMerge/>
          <w:tcBorders>
            <w:bottom w:val="single" w:sz="6" w:space="0" w:color="auto"/>
          </w:tcBorders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51" w:type="dxa"/>
          <w:vMerge/>
          <w:tcBorders>
            <w:bottom w:val="single" w:sz="6" w:space="0" w:color="auto"/>
          </w:tcBorders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640" w:type="dxa"/>
          <w:tcBorders>
            <w:bottom w:val="single" w:sz="6" w:space="0" w:color="auto"/>
            <w:right w:val="single" w:sz="6" w:space="0" w:color="A6A6A6" w:themeColor="background1" w:themeShade="A6"/>
          </w:tcBorders>
          <w:vAlign w:val="center"/>
        </w:tcPr>
        <w:p w:rsidR="00102928" w:rsidRPr="0015126C" w:rsidRDefault="00102928" w:rsidP="00102928">
          <w:pPr>
            <w:pStyle w:val="Intestazione"/>
            <w:rPr>
              <w:rFonts w:asciiTheme="minorHAnsi" w:hAnsiTheme="minorHAnsi" w:cstheme="minorHAnsi"/>
              <w:b/>
              <w:sz w:val="24"/>
              <w:lang w:val="en-US"/>
            </w:rPr>
          </w:pPr>
          <w:r>
            <w:rPr>
              <w:rFonts w:asciiTheme="minorHAnsi" w:hAnsiTheme="minorHAnsi" w:cstheme="minorHAnsi"/>
              <w:b/>
              <w:sz w:val="24"/>
              <w:lang w:val="en-US"/>
            </w:rPr>
            <w:t>____</w:t>
          </w:r>
        </w:p>
      </w:tc>
      <w:tc>
        <w:tcPr>
          <w:tcW w:w="640" w:type="dxa"/>
          <w:tcBorders>
            <w:left w:val="single" w:sz="6" w:space="0" w:color="A6A6A6" w:themeColor="background1" w:themeShade="A6"/>
            <w:bottom w:val="single" w:sz="6" w:space="0" w:color="auto"/>
            <w:right w:val="single" w:sz="6" w:space="0" w:color="A6A6A6" w:themeColor="background1" w:themeShade="A6"/>
          </w:tcBorders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  <w:r>
            <w:rPr>
              <w:rFonts w:asciiTheme="minorHAnsi" w:hAnsiTheme="minorHAnsi" w:cstheme="minorHAnsi"/>
              <w:b/>
              <w:sz w:val="24"/>
              <w:lang w:val="en-US"/>
            </w:rPr>
            <w:t>__</w:t>
          </w:r>
        </w:p>
      </w:tc>
      <w:tc>
        <w:tcPr>
          <w:tcW w:w="641" w:type="dxa"/>
          <w:tcBorders>
            <w:left w:val="single" w:sz="6" w:space="0" w:color="A6A6A6" w:themeColor="background1" w:themeShade="A6"/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  <w:r w:rsidRPr="0015126C">
            <w:rPr>
              <w:rFonts w:asciiTheme="minorHAnsi" w:hAnsiTheme="minorHAnsi" w:cstheme="minorHAnsi"/>
              <w:b/>
              <w:sz w:val="24"/>
              <w:lang w:val="en-US"/>
            </w:rPr>
            <w:t>202</w:t>
          </w:r>
          <w:r>
            <w:rPr>
              <w:rFonts w:asciiTheme="minorHAnsi" w:hAnsiTheme="minorHAnsi" w:cstheme="minorHAnsi"/>
              <w:b/>
              <w:sz w:val="24"/>
              <w:lang w:val="en-US"/>
            </w:rPr>
            <w:t>_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</w:p>
      </w:tc>
      <w:tc>
        <w:tcPr>
          <w:tcW w:w="1701" w:type="dxa"/>
          <w:tcBorders>
            <w:top w:val="dotted" w:sz="4" w:space="0" w:color="auto"/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Pagina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PAGE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Pr="0015126C">
            <w:rPr>
              <w:rFonts w:asciiTheme="minorHAnsi" w:hAnsiTheme="minorHAnsi" w:cstheme="minorHAnsi"/>
              <w:b/>
              <w:noProof/>
            </w:rPr>
            <w:t>5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 di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NUMPAGES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Pr="0015126C">
            <w:rPr>
              <w:rFonts w:asciiTheme="minorHAnsi" w:hAnsiTheme="minorHAnsi" w:cstheme="minorHAnsi"/>
              <w:b/>
              <w:noProof/>
            </w:rPr>
            <w:t>6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</w:p>
      </w:tc>
    </w:tr>
    <w:tr w:rsidR="00102928" w:rsidRPr="0024769A" w:rsidTr="007E00FE">
      <w:trPr>
        <w:cantSplit/>
        <w:trHeight w:hRule="exact" w:val="227"/>
      </w:trPr>
      <w:tc>
        <w:tcPr>
          <w:tcW w:w="2686" w:type="dxa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Ufficio di  Competenza Modulistica :</w:t>
          </w:r>
        </w:p>
      </w:tc>
      <w:tc>
        <w:tcPr>
          <w:tcW w:w="6173" w:type="dxa"/>
          <w:gridSpan w:val="6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Intestazione"/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  <w:t>Area Dematerializzazione</w:t>
          </w:r>
        </w:p>
      </w:tc>
      <w:tc>
        <w:tcPr>
          <w:tcW w:w="1701" w:type="dxa"/>
          <w:tcBorders>
            <w:top w:val="single" w:sz="6" w:space="0" w:color="auto"/>
          </w:tcBorders>
          <w:vAlign w:val="bottom"/>
        </w:tcPr>
        <w:p w:rsidR="00102928" w:rsidRPr="00B04189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B04189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Rev.001-202</w:t>
          </w:r>
          <w:r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1</w:t>
          </w:r>
        </w:p>
      </w:tc>
    </w:tr>
  </w:tbl>
  <w:p w:rsidR="00102928" w:rsidRDefault="001029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38" w:rsidRDefault="00113B38" w:rsidP="00A057F0">
    <w:pPr>
      <w:pStyle w:val="Intestazione"/>
      <w:jc w:val="right"/>
    </w:pPr>
  </w:p>
  <w:p w:rsidR="00113B38" w:rsidRDefault="00113B38" w:rsidP="00A057F0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tbl>
    <w:tblPr>
      <w:tblW w:w="10852" w:type="dxa"/>
      <w:tblInd w:w="-2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1701"/>
      <w:gridCol w:w="1134"/>
      <w:gridCol w:w="1276"/>
      <w:gridCol w:w="709"/>
      <w:gridCol w:w="709"/>
      <w:gridCol w:w="1070"/>
      <w:gridCol w:w="1701"/>
    </w:tblGrid>
    <w:tr w:rsidR="00102928" w:rsidTr="006A72E4">
      <w:trPr>
        <w:cantSplit/>
        <w:trHeight w:val="263"/>
      </w:trPr>
      <w:tc>
        <w:tcPr>
          <w:tcW w:w="2552" w:type="dxa"/>
          <w:vMerge w:val="restart"/>
          <w:vAlign w:val="center"/>
        </w:tcPr>
        <w:p w:rsidR="00102928" w:rsidRPr="006A72E4" w:rsidRDefault="00102928" w:rsidP="006A72E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00FF"/>
            </w:rPr>
          </w:pPr>
          <w:r w:rsidRPr="0015126C">
            <w:rPr>
              <w:rFonts w:asciiTheme="minorHAnsi" w:hAnsiTheme="minorHAnsi" w:cstheme="minorHAnsi"/>
              <w:b/>
              <w:i/>
              <w:color w:val="0000FF"/>
            </w:rPr>
            <w:t>I.T.I.S. L. Trafelli di  Nettuno</w:t>
          </w:r>
        </w:p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i/>
            </w:rPr>
          </w:pPr>
          <w:r w:rsidRPr="0015126C">
            <w:rPr>
              <w:rFonts w:asciiTheme="minorHAnsi" w:hAnsiTheme="minorHAnsi" w:cstheme="minorHAnsi"/>
              <w:b/>
            </w:rPr>
            <w:t>Via S. Barbara, 27</w:t>
          </w:r>
        </w:p>
      </w:tc>
      <w:tc>
        <w:tcPr>
          <w:tcW w:w="1701" w:type="dxa"/>
          <w:vMerge w:val="restart"/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sz w:val="32"/>
            </w:rPr>
          </w:pPr>
          <w:r w:rsidRPr="0015126C">
            <w:rPr>
              <w:rFonts w:asciiTheme="minorHAnsi" w:hAnsiTheme="minorHAnsi" w:cstheme="minorHAnsi"/>
              <w:b/>
              <w:sz w:val="32"/>
            </w:rPr>
            <w:t>Verbale  n°</w:t>
          </w:r>
        </w:p>
      </w:tc>
      <w:sdt>
        <w:sdtPr>
          <w:rPr>
            <w:rStyle w:val="Style4"/>
          </w:rPr>
          <w:alias w:val="N_Verbale"/>
          <w:tag w:val="N_Verbale"/>
          <w:id w:val="-1268151918"/>
          <w:placeholder>
            <w:docPart w:val="DefaultPlaceholder_-1854013438"/>
          </w:placeholder>
          <w15:color w:val="FF0000"/>
          <w:dropDownList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Carpredefinitoparagrafo"/>
            <w:rFonts w:asciiTheme="minorHAnsi" w:hAnsiTheme="minorHAnsi" w:cstheme="minorHAnsi"/>
            <w:b w:val="0"/>
            <w:sz w:val="32"/>
          </w:rPr>
        </w:sdtEndPr>
        <w:sdtContent>
          <w:tc>
            <w:tcPr>
              <w:tcW w:w="1134" w:type="dxa"/>
              <w:vMerge w:val="restart"/>
              <w:vAlign w:val="center"/>
            </w:tcPr>
            <w:p w:rsidR="00102928" w:rsidRPr="0015126C" w:rsidRDefault="002D70B3" w:rsidP="00102928">
              <w:pPr>
                <w:pStyle w:val="Intestazione"/>
                <w:jc w:val="center"/>
                <w:rPr>
                  <w:rFonts w:asciiTheme="minorHAnsi" w:hAnsiTheme="minorHAnsi" w:cstheme="minorHAnsi"/>
                  <w:b/>
                  <w:sz w:val="32"/>
                </w:rPr>
              </w:pPr>
              <w:r>
                <w:rPr>
                  <w:rStyle w:val="Style4"/>
                </w:rPr>
                <w:t>00</w:t>
              </w:r>
            </w:p>
          </w:tc>
        </w:sdtContent>
      </w:sdt>
      <w:tc>
        <w:tcPr>
          <w:tcW w:w="1276" w:type="dxa"/>
          <w:tcBorders>
            <w:bottom w:val="single" w:sz="6" w:space="0" w:color="auto"/>
          </w:tcBorders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15126C">
            <w:rPr>
              <w:rFonts w:asciiTheme="minorHAnsi" w:hAnsiTheme="minorHAnsi" w:cstheme="minorHAnsi"/>
              <w:b/>
            </w:rPr>
            <w:t>del</w:t>
          </w:r>
        </w:p>
      </w:tc>
      <w:tc>
        <w:tcPr>
          <w:tcW w:w="2488" w:type="dxa"/>
          <w:gridSpan w:val="3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15126C">
            <w:rPr>
              <w:rFonts w:asciiTheme="minorHAnsi" w:hAnsiTheme="minorHAnsi" w:cstheme="minorHAnsi"/>
              <w:b/>
            </w:rPr>
            <w:t>Classe</w:t>
          </w:r>
          <w:r>
            <w:rPr>
              <w:rFonts w:asciiTheme="minorHAnsi" w:hAnsiTheme="minorHAnsi" w:cstheme="minorHAnsi"/>
              <w:b/>
            </w:rPr>
            <w:t>/Sez/Ind</w:t>
          </w:r>
        </w:p>
      </w:tc>
      <w:tc>
        <w:tcPr>
          <w:tcW w:w="1701" w:type="dxa"/>
          <w:tcBorders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</w:rPr>
            <w:t>A. s. 202</w:t>
          </w:r>
          <w:r>
            <w:rPr>
              <w:rFonts w:asciiTheme="minorHAnsi" w:hAnsiTheme="minorHAnsi" w:cstheme="minorHAnsi"/>
              <w:b/>
            </w:rPr>
            <w:t>1</w:t>
          </w:r>
          <w:r w:rsidRPr="0015126C">
            <w:rPr>
              <w:rFonts w:asciiTheme="minorHAnsi" w:hAnsiTheme="minorHAnsi" w:cstheme="minorHAnsi"/>
              <w:b/>
            </w:rPr>
            <w:t>/202</w:t>
          </w:r>
          <w:r>
            <w:rPr>
              <w:rFonts w:asciiTheme="minorHAnsi" w:hAnsiTheme="minorHAnsi" w:cstheme="minorHAnsi"/>
              <w:b/>
            </w:rPr>
            <w:t>2</w:t>
          </w:r>
        </w:p>
      </w:tc>
    </w:tr>
    <w:tr w:rsidR="006A72E4" w:rsidRPr="0024769A" w:rsidTr="006A72E4">
      <w:trPr>
        <w:cantSplit/>
        <w:trHeight w:val="409"/>
      </w:trPr>
      <w:tc>
        <w:tcPr>
          <w:tcW w:w="2552" w:type="dxa"/>
          <w:vMerge/>
          <w:tcBorders>
            <w:bottom w:val="single" w:sz="6" w:space="0" w:color="auto"/>
          </w:tcBorders>
          <w:vAlign w:val="center"/>
        </w:tcPr>
        <w:p w:rsidR="006A72E4" w:rsidRPr="0015126C" w:rsidRDefault="006A72E4" w:rsidP="0010292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01" w:type="dxa"/>
          <w:vMerge/>
          <w:tcBorders>
            <w:bottom w:val="single" w:sz="6" w:space="0" w:color="auto"/>
          </w:tcBorders>
        </w:tcPr>
        <w:p w:rsidR="006A72E4" w:rsidRPr="0015126C" w:rsidRDefault="006A72E4" w:rsidP="0010292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134" w:type="dxa"/>
          <w:vMerge/>
          <w:tcBorders>
            <w:bottom w:val="single" w:sz="6" w:space="0" w:color="auto"/>
          </w:tcBorders>
        </w:tcPr>
        <w:p w:rsidR="006A72E4" w:rsidRPr="0015126C" w:rsidRDefault="006A72E4" w:rsidP="0010292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sdt>
        <w:sdtPr>
          <w:rPr>
            <w:rStyle w:val="Style5"/>
          </w:rPr>
          <w:alias w:val="Data_Verb"/>
          <w:tag w:val="Data_Verb"/>
          <w:id w:val="-1065479097"/>
          <w:placeholder>
            <w:docPart w:val="A0DE36DD4F3941899AAF4AEE45A0784D"/>
          </w:placeholder>
          <w15:color w:val="FF0000"/>
          <w:date>
            <w:dateFormat w:val="dd.MM.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Theme="minorHAnsi" w:hAnsiTheme="minorHAnsi" w:cstheme="minorHAnsi"/>
            <w:b w:val="0"/>
            <w:sz w:val="24"/>
            <w:lang w:val="en-US"/>
          </w:rPr>
        </w:sdtEndPr>
        <w:sdtContent>
          <w:tc>
            <w:tcPr>
              <w:tcW w:w="1276" w:type="dxa"/>
              <w:tcBorders>
                <w:bottom w:val="single" w:sz="6" w:space="0" w:color="auto"/>
              </w:tcBorders>
              <w:vAlign w:val="center"/>
            </w:tcPr>
            <w:p w:rsidR="006A72E4" w:rsidRPr="0015126C" w:rsidRDefault="00CA4059" w:rsidP="00102928">
              <w:pPr>
                <w:pStyle w:val="Intestazione"/>
                <w:jc w:val="center"/>
                <w:rPr>
                  <w:rFonts w:asciiTheme="minorHAnsi" w:hAnsiTheme="minorHAnsi" w:cstheme="minorHAnsi"/>
                  <w:b/>
                  <w:sz w:val="24"/>
                  <w:lang w:val="en-US"/>
                </w:rPr>
              </w:pPr>
              <w:r>
                <w:rPr>
                  <w:rStyle w:val="Style5"/>
                </w:rPr>
                <w:t>Selez. data</w:t>
              </w:r>
            </w:p>
          </w:tc>
        </w:sdtContent>
      </w:sdt>
      <w:sdt>
        <w:sdtPr>
          <w:rPr>
            <w:rStyle w:val="Style6"/>
            <w:sz w:val="28"/>
          </w:rPr>
          <w:alias w:val="Classe"/>
          <w:tag w:val="Classe_1"/>
          <w:id w:val="-560556522"/>
          <w:placeholder>
            <w:docPart w:val="DefaultPlaceholder_-1854013438"/>
          </w:placeholder>
          <w:dropDownList>
            <w:listItem w:displayText="---" w:value="-----"/>
            <w:listItem w:displayText="1^" w:value="1^"/>
            <w:listItem w:displayText="2^" w:value="2^"/>
            <w:listItem w:displayText="3^" w:value="3^"/>
            <w:listItem w:displayText="4^" w:value="4^"/>
            <w:listItem w:displayText="5^" w:value="5^"/>
          </w:dropDownList>
        </w:sdtPr>
        <w:sdtEndPr>
          <w:rPr>
            <w:rStyle w:val="Carpredefinitoparagrafo"/>
            <w:rFonts w:asciiTheme="minorHAnsi" w:hAnsiTheme="minorHAnsi" w:cstheme="minorHAnsi"/>
            <w:b w:val="0"/>
            <w:lang w:val="en-US"/>
          </w:rPr>
        </w:sdtEndPr>
        <w:sdtContent>
          <w:tc>
            <w:tcPr>
              <w:tcW w:w="709" w:type="dxa"/>
              <w:tcBorders>
                <w:bottom w:val="single" w:sz="6" w:space="0" w:color="auto"/>
              </w:tcBorders>
              <w:vAlign w:val="center"/>
            </w:tcPr>
            <w:p w:rsidR="006A72E4" w:rsidRPr="006A72E4" w:rsidRDefault="002D70B3" w:rsidP="00102928">
              <w:pPr>
                <w:pStyle w:val="Intestazione"/>
                <w:jc w:val="center"/>
                <w:rPr>
                  <w:rFonts w:asciiTheme="minorHAnsi" w:hAnsiTheme="minorHAnsi" w:cstheme="minorHAnsi"/>
                  <w:b/>
                  <w:sz w:val="28"/>
                  <w:lang w:val="en-US"/>
                </w:rPr>
              </w:pPr>
              <w:r>
                <w:rPr>
                  <w:rStyle w:val="Style6"/>
                  <w:sz w:val="28"/>
                </w:rPr>
                <w:t>---</w:t>
              </w:r>
            </w:p>
          </w:tc>
        </w:sdtContent>
      </w:sdt>
      <w:sdt>
        <w:sdtPr>
          <w:rPr>
            <w:rStyle w:val="Style6"/>
            <w:sz w:val="28"/>
          </w:rPr>
          <w:alias w:val="Sez."/>
          <w:tag w:val="Sezione"/>
          <w:id w:val="-2144732333"/>
          <w:placeholder>
            <w:docPart w:val="7D7E5ABE8C4F40FEAF673AB9657D155C"/>
          </w:placeholder>
          <w:dropDownList>
            <w:listItem w:displayText="--" w:value="-----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L" w:value="L"/>
          </w:dropDownList>
        </w:sdtPr>
        <w:sdtEndPr>
          <w:rPr>
            <w:rStyle w:val="Carpredefinitoparagrafo"/>
            <w:rFonts w:asciiTheme="minorHAnsi" w:hAnsiTheme="minorHAnsi" w:cstheme="minorHAnsi"/>
            <w:b w:val="0"/>
            <w:lang w:val="en-US"/>
          </w:rPr>
        </w:sdtEndPr>
        <w:sdtContent>
          <w:tc>
            <w:tcPr>
              <w:tcW w:w="709" w:type="dxa"/>
              <w:tcBorders>
                <w:bottom w:val="single" w:sz="6" w:space="0" w:color="auto"/>
              </w:tcBorders>
              <w:vAlign w:val="center"/>
            </w:tcPr>
            <w:p w:rsidR="006A72E4" w:rsidRPr="0015126C" w:rsidRDefault="002D70B3" w:rsidP="00102928">
              <w:pPr>
                <w:pStyle w:val="Intestazione"/>
                <w:jc w:val="center"/>
                <w:rPr>
                  <w:rFonts w:asciiTheme="minorHAnsi" w:hAnsiTheme="minorHAnsi" w:cstheme="minorHAnsi"/>
                  <w:b/>
                  <w:sz w:val="24"/>
                  <w:lang w:val="en-US"/>
                </w:rPr>
              </w:pPr>
              <w:r>
                <w:rPr>
                  <w:rStyle w:val="Style6"/>
                  <w:sz w:val="28"/>
                </w:rPr>
                <w:t>--</w:t>
              </w:r>
            </w:p>
          </w:tc>
        </w:sdtContent>
      </w:sdt>
      <w:sdt>
        <w:sdtPr>
          <w:rPr>
            <w:rStyle w:val="Style6"/>
            <w:sz w:val="28"/>
          </w:rPr>
          <w:alias w:val="Ind."/>
          <w:tag w:val="Indirizzo"/>
          <w:id w:val="-1658449778"/>
          <w:placeholder>
            <w:docPart w:val="43B83B378DF14EFAB1BAEC1658476892"/>
          </w:placeholder>
          <w:dropDownList>
            <w:listItem w:displayText="--" w:value="--"/>
            <w:listItem w:displayText="Inf." w:value="Inf."/>
            <w:listItem w:displayText="Ele" w:value="Elettronica"/>
            <w:listItem w:displayText="ET" w:value="Elettrotecnica"/>
            <w:listItem w:displayText="Mec" w:value="Meccanica"/>
            <w:listItem w:displayText="LSA" w:value="Liceo Scienze Applicate"/>
            <w:listItem w:displayText="ITIS " w:value="ITIS "/>
          </w:dropDownList>
        </w:sdtPr>
        <w:sdtEndPr>
          <w:rPr>
            <w:rStyle w:val="Carpredefinitoparagrafo"/>
            <w:rFonts w:asciiTheme="minorHAnsi" w:hAnsiTheme="minorHAnsi" w:cstheme="minorHAnsi"/>
            <w:b w:val="0"/>
            <w:lang w:val="en-US"/>
          </w:rPr>
        </w:sdtEndPr>
        <w:sdtContent>
          <w:tc>
            <w:tcPr>
              <w:tcW w:w="1070" w:type="dxa"/>
              <w:tcBorders>
                <w:bottom w:val="single" w:sz="6" w:space="0" w:color="auto"/>
              </w:tcBorders>
              <w:vAlign w:val="center"/>
            </w:tcPr>
            <w:p w:rsidR="006A72E4" w:rsidRPr="0015126C" w:rsidRDefault="002D70B3" w:rsidP="00102928">
              <w:pPr>
                <w:pStyle w:val="Intestazione"/>
                <w:jc w:val="center"/>
                <w:rPr>
                  <w:rFonts w:asciiTheme="minorHAnsi" w:hAnsiTheme="minorHAnsi" w:cstheme="minorHAnsi"/>
                  <w:b/>
                  <w:sz w:val="24"/>
                  <w:lang w:val="en-US"/>
                </w:rPr>
              </w:pPr>
              <w:r>
                <w:rPr>
                  <w:rStyle w:val="Style6"/>
                  <w:sz w:val="28"/>
                </w:rPr>
                <w:t>--</w:t>
              </w:r>
            </w:p>
          </w:tc>
        </w:sdtContent>
      </w:sdt>
      <w:tc>
        <w:tcPr>
          <w:tcW w:w="1701" w:type="dxa"/>
          <w:tcBorders>
            <w:top w:val="dotted" w:sz="4" w:space="0" w:color="auto"/>
            <w:bottom w:val="single" w:sz="6" w:space="0" w:color="auto"/>
          </w:tcBorders>
          <w:vAlign w:val="center"/>
        </w:tcPr>
        <w:p w:rsidR="006A72E4" w:rsidRPr="0015126C" w:rsidRDefault="006A72E4" w:rsidP="00102928">
          <w:pPr>
            <w:pStyle w:val="Intestazione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Pagina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PAGE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="00E722C0">
            <w:rPr>
              <w:rFonts w:asciiTheme="minorHAnsi" w:hAnsiTheme="minorHAnsi" w:cstheme="minorHAnsi"/>
              <w:b/>
              <w:noProof/>
            </w:rPr>
            <w:t>3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 di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NUMPAGES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="00E722C0">
            <w:rPr>
              <w:rFonts w:asciiTheme="minorHAnsi" w:hAnsiTheme="minorHAnsi" w:cstheme="minorHAnsi"/>
              <w:b/>
              <w:noProof/>
            </w:rPr>
            <w:t>3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</w:p>
      </w:tc>
    </w:tr>
    <w:tr w:rsidR="00102928" w:rsidRPr="0024769A" w:rsidTr="006A72E4">
      <w:trPr>
        <w:cantSplit/>
        <w:trHeight w:hRule="exact" w:val="227"/>
      </w:trPr>
      <w:tc>
        <w:tcPr>
          <w:tcW w:w="2552" w:type="dxa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Ufficio di  Competenza Modulistica :</w:t>
          </w:r>
        </w:p>
      </w:tc>
      <w:tc>
        <w:tcPr>
          <w:tcW w:w="6599" w:type="dxa"/>
          <w:gridSpan w:val="6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Intestazione"/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  <w:t>Area Dematerializzazione</w:t>
          </w:r>
        </w:p>
      </w:tc>
      <w:tc>
        <w:tcPr>
          <w:tcW w:w="1701" w:type="dxa"/>
          <w:tcBorders>
            <w:top w:val="single" w:sz="6" w:space="0" w:color="auto"/>
          </w:tcBorders>
          <w:vAlign w:val="bottom"/>
        </w:tcPr>
        <w:p w:rsidR="00102928" w:rsidRPr="00B04189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B04189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Rev.001-202</w:t>
          </w:r>
          <w:r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1</w:t>
          </w:r>
        </w:p>
      </w:tc>
    </w:tr>
  </w:tbl>
  <w:p w:rsidR="00113B38" w:rsidRDefault="00113B38" w:rsidP="001029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48"/>
    <w:rsid w:val="000017C8"/>
    <w:rsid w:val="00050ADF"/>
    <w:rsid w:val="00052900"/>
    <w:rsid w:val="000613D9"/>
    <w:rsid w:val="0007338A"/>
    <w:rsid w:val="000B0EC3"/>
    <w:rsid w:val="000C1D44"/>
    <w:rsid w:val="000C3CB0"/>
    <w:rsid w:val="000F632C"/>
    <w:rsid w:val="00102928"/>
    <w:rsid w:val="00113B38"/>
    <w:rsid w:val="001A021F"/>
    <w:rsid w:val="001A4AD4"/>
    <w:rsid w:val="001C4143"/>
    <w:rsid w:val="001D51F8"/>
    <w:rsid w:val="001F14C1"/>
    <w:rsid w:val="00211825"/>
    <w:rsid w:val="00233648"/>
    <w:rsid w:val="002632EE"/>
    <w:rsid w:val="002D70B3"/>
    <w:rsid w:val="002E1004"/>
    <w:rsid w:val="003348C9"/>
    <w:rsid w:val="00352D87"/>
    <w:rsid w:val="0036460A"/>
    <w:rsid w:val="00382225"/>
    <w:rsid w:val="003843C9"/>
    <w:rsid w:val="003935BC"/>
    <w:rsid w:val="00393F4C"/>
    <w:rsid w:val="003A6415"/>
    <w:rsid w:val="003C5C98"/>
    <w:rsid w:val="004111AB"/>
    <w:rsid w:val="0044033D"/>
    <w:rsid w:val="00440A88"/>
    <w:rsid w:val="0047595C"/>
    <w:rsid w:val="004A5301"/>
    <w:rsid w:val="004D1799"/>
    <w:rsid w:val="004D7B20"/>
    <w:rsid w:val="004F10E6"/>
    <w:rsid w:val="00507207"/>
    <w:rsid w:val="00535812"/>
    <w:rsid w:val="0057721D"/>
    <w:rsid w:val="005858F7"/>
    <w:rsid w:val="005C0174"/>
    <w:rsid w:val="0060702C"/>
    <w:rsid w:val="00662126"/>
    <w:rsid w:val="00682D20"/>
    <w:rsid w:val="00690CB2"/>
    <w:rsid w:val="006A72E4"/>
    <w:rsid w:val="006B0B03"/>
    <w:rsid w:val="006D3B83"/>
    <w:rsid w:val="006E21D7"/>
    <w:rsid w:val="006F7E54"/>
    <w:rsid w:val="007047B0"/>
    <w:rsid w:val="007447B2"/>
    <w:rsid w:val="0075527F"/>
    <w:rsid w:val="00777668"/>
    <w:rsid w:val="00793D07"/>
    <w:rsid w:val="00845813"/>
    <w:rsid w:val="00850AA6"/>
    <w:rsid w:val="008513A3"/>
    <w:rsid w:val="00854040"/>
    <w:rsid w:val="008623AF"/>
    <w:rsid w:val="008808BD"/>
    <w:rsid w:val="008A31E9"/>
    <w:rsid w:val="008C2030"/>
    <w:rsid w:val="00905AD7"/>
    <w:rsid w:val="00907981"/>
    <w:rsid w:val="009234E4"/>
    <w:rsid w:val="00937AA3"/>
    <w:rsid w:val="0094650B"/>
    <w:rsid w:val="00962E50"/>
    <w:rsid w:val="009831D0"/>
    <w:rsid w:val="00993906"/>
    <w:rsid w:val="009E458F"/>
    <w:rsid w:val="00A057F0"/>
    <w:rsid w:val="00A21C43"/>
    <w:rsid w:val="00A33AAE"/>
    <w:rsid w:val="00A80FE5"/>
    <w:rsid w:val="00AA26E1"/>
    <w:rsid w:val="00AB2BF5"/>
    <w:rsid w:val="00AC0FA9"/>
    <w:rsid w:val="00B00CD2"/>
    <w:rsid w:val="00B468AE"/>
    <w:rsid w:val="00B66482"/>
    <w:rsid w:val="00BA3838"/>
    <w:rsid w:val="00BA6537"/>
    <w:rsid w:val="00BE7F9D"/>
    <w:rsid w:val="00BF2341"/>
    <w:rsid w:val="00C11995"/>
    <w:rsid w:val="00C30F14"/>
    <w:rsid w:val="00C56338"/>
    <w:rsid w:val="00C6030F"/>
    <w:rsid w:val="00C80E8D"/>
    <w:rsid w:val="00C93B52"/>
    <w:rsid w:val="00CA4059"/>
    <w:rsid w:val="00CA5906"/>
    <w:rsid w:val="00D132B3"/>
    <w:rsid w:val="00D16244"/>
    <w:rsid w:val="00D35047"/>
    <w:rsid w:val="00D542D3"/>
    <w:rsid w:val="00D70140"/>
    <w:rsid w:val="00DF0BD6"/>
    <w:rsid w:val="00E34456"/>
    <w:rsid w:val="00E52C0D"/>
    <w:rsid w:val="00E70A66"/>
    <w:rsid w:val="00E72041"/>
    <w:rsid w:val="00E722C0"/>
    <w:rsid w:val="00E82B56"/>
    <w:rsid w:val="00E94CD8"/>
    <w:rsid w:val="00ED5CEC"/>
    <w:rsid w:val="00EF0D35"/>
    <w:rsid w:val="00FA15AA"/>
    <w:rsid w:val="00FA1D30"/>
    <w:rsid w:val="00FA3F79"/>
    <w:rsid w:val="00FC416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D8EA5CA-9FBF-4635-BD4C-25B6371B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838"/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047"/>
  </w:style>
  <w:style w:type="character" w:styleId="Collegamentoipertestuale">
    <w:name w:val="Hyperlink"/>
    <w:basedOn w:val="Carpredefinitoparagrafo"/>
    <w:rsid w:val="0075527F"/>
    <w:rPr>
      <w:color w:val="0000FF"/>
      <w:u w:val="single"/>
    </w:rPr>
  </w:style>
  <w:style w:type="character" w:styleId="Collegamentovisitato">
    <w:name w:val="FollowedHyperlink"/>
    <w:basedOn w:val="Carpredefinitoparagrafo"/>
    <w:rsid w:val="00793D07"/>
    <w:rPr>
      <w:color w:val="800080"/>
      <w:u w:val="single"/>
    </w:rPr>
  </w:style>
  <w:style w:type="table" w:styleId="Grigliatabella">
    <w:name w:val="Table Grid"/>
    <w:basedOn w:val="Tabellanormale"/>
    <w:rsid w:val="00793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244"/>
  </w:style>
  <w:style w:type="character" w:styleId="Testosegnaposto">
    <w:name w:val="Placeholder Text"/>
    <w:basedOn w:val="Carpredefinitoparagrafo"/>
    <w:uiPriority w:val="99"/>
    <w:semiHidden/>
    <w:rsid w:val="00E70A66"/>
    <w:rPr>
      <w:color w:val="808080"/>
    </w:rPr>
  </w:style>
  <w:style w:type="character" w:customStyle="1" w:styleId="Style1">
    <w:name w:val="Style1"/>
    <w:basedOn w:val="Carpredefinitoparagrafo"/>
    <w:uiPriority w:val="1"/>
    <w:rsid w:val="000C3CB0"/>
    <w:rPr>
      <w:b/>
    </w:rPr>
  </w:style>
  <w:style w:type="character" w:customStyle="1" w:styleId="Style2">
    <w:name w:val="Style2"/>
    <w:basedOn w:val="Carpredefinitoparagrafo"/>
    <w:uiPriority w:val="1"/>
    <w:rsid w:val="000C3CB0"/>
    <w:rPr>
      <w:b/>
      <w:sz w:val="22"/>
    </w:rPr>
  </w:style>
  <w:style w:type="character" w:customStyle="1" w:styleId="Style3">
    <w:name w:val="Style3"/>
    <w:basedOn w:val="Carpredefinitoparagrafo"/>
    <w:uiPriority w:val="1"/>
    <w:rsid w:val="004A5301"/>
    <w:rPr>
      <w:b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0292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2928"/>
  </w:style>
  <w:style w:type="character" w:styleId="Rimandonotaapidipagina">
    <w:name w:val="footnote reference"/>
    <w:basedOn w:val="Carpredefinitoparagrafo"/>
    <w:semiHidden/>
    <w:unhideWhenUsed/>
    <w:rsid w:val="00102928"/>
    <w:rPr>
      <w:vertAlign w:val="superscript"/>
    </w:rPr>
  </w:style>
  <w:style w:type="character" w:customStyle="1" w:styleId="Style4">
    <w:name w:val="Style4"/>
    <w:basedOn w:val="Carpredefinitoparagrafo"/>
    <w:uiPriority w:val="1"/>
    <w:rsid w:val="00382225"/>
    <w:rPr>
      <w:b/>
      <w:sz w:val="36"/>
    </w:rPr>
  </w:style>
  <w:style w:type="character" w:customStyle="1" w:styleId="Style5">
    <w:name w:val="Style5"/>
    <w:basedOn w:val="Carpredefinitoparagrafo"/>
    <w:uiPriority w:val="1"/>
    <w:rsid w:val="006A72E4"/>
    <w:rPr>
      <w:b/>
    </w:rPr>
  </w:style>
  <w:style w:type="character" w:customStyle="1" w:styleId="Style6">
    <w:name w:val="Style6"/>
    <w:basedOn w:val="Carpredefinitoparagrafo"/>
    <w:uiPriority w:val="1"/>
    <w:rsid w:val="006A72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6C1E6-BA5E-472A-901D-1053CADD2BB2}"/>
      </w:docPartPr>
      <w:docPartBody>
        <w:p w:rsidR="001154A3" w:rsidRDefault="001154A3">
          <w:r w:rsidRPr="00CC32ED">
            <w:rPr>
              <w:rStyle w:val="Testosegnaposto"/>
            </w:rPr>
            <w:t>Choose an item.</w:t>
          </w:r>
        </w:p>
      </w:docPartBody>
    </w:docPart>
    <w:docPart>
      <w:docPartPr>
        <w:name w:val="7FEF417476EC4823B4E2FBD5C77F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E309-024E-4D7B-A50A-BC0907C60BEF}"/>
      </w:docPartPr>
      <w:docPartBody>
        <w:p w:rsidR="000D6085" w:rsidRDefault="000D6085" w:rsidP="000D6085">
          <w:pPr>
            <w:pStyle w:val="7FEF417476EC4823B4E2FBD5C77FA8926"/>
          </w:pPr>
          <w:r w:rsidRPr="00A21C43">
            <w:rPr>
              <w:rStyle w:val="Testosegnaposto"/>
            </w:rPr>
            <w:t>S</w:t>
          </w:r>
          <w:r>
            <w:rPr>
              <w:rStyle w:val="Testosegnaposto"/>
            </w:rPr>
            <w:t>elezionare la data</w:t>
          </w:r>
        </w:p>
      </w:docPartBody>
    </w:docPart>
    <w:docPart>
      <w:docPartPr>
        <w:name w:val="A6BBC62F60674FBDA0FFACB2A4EB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F0E0-76F1-4D32-8191-B9D98EF276F8}"/>
      </w:docPartPr>
      <w:docPartBody>
        <w:p w:rsidR="000D6085" w:rsidRDefault="000D6085" w:rsidP="000D6085">
          <w:pPr>
            <w:pStyle w:val="A6BBC62F60674FBDA0FFACB2A4EB387A5"/>
          </w:pPr>
          <w:r w:rsidRPr="00A21C43">
            <w:rPr>
              <w:rStyle w:val="Testosegnaposto"/>
            </w:rPr>
            <w:t>S</w:t>
          </w:r>
          <w:r>
            <w:rPr>
              <w:rStyle w:val="Testosegnaposto"/>
            </w:rPr>
            <w:t>elezionare la data</w:t>
          </w:r>
        </w:p>
      </w:docPartBody>
    </w:docPart>
    <w:docPart>
      <w:docPartPr>
        <w:name w:val="40E6490DF9F34D18BC125307FE69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88FF-8731-44AD-BB8B-326B8715CC81}"/>
      </w:docPartPr>
      <w:docPartBody>
        <w:p w:rsidR="000D6085" w:rsidRDefault="001154A3" w:rsidP="001154A3">
          <w:pPr>
            <w:pStyle w:val="40E6490DF9F34D18BC125307FE69E500"/>
          </w:pPr>
          <w:r>
            <w:rPr>
              <w:rFonts w:ascii="Arial" w:hAnsi="Arial" w:cs="Arial"/>
            </w:rPr>
            <w:t>Classe</w:t>
          </w:r>
        </w:p>
      </w:docPartBody>
    </w:docPart>
    <w:docPart>
      <w:docPartPr>
        <w:name w:val="F10A00468F9742E8AAF96C7E3188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F3B5-8595-434E-9043-64A905C663A0}"/>
      </w:docPartPr>
      <w:docPartBody>
        <w:p w:rsidR="000D6085" w:rsidRDefault="001154A3" w:rsidP="001154A3">
          <w:pPr>
            <w:pStyle w:val="F10A00468F9742E8AAF96C7E31880381"/>
          </w:pPr>
          <w:r w:rsidRPr="00CC32ED">
            <w:rPr>
              <w:rStyle w:val="Testosegnaposto"/>
            </w:rPr>
            <w:t>Choose an item.</w:t>
          </w:r>
        </w:p>
      </w:docPartBody>
    </w:docPart>
    <w:docPart>
      <w:docPartPr>
        <w:name w:val="A0DE36DD4F3941899AAF4AEE45A0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8CA6-F9DC-48D0-A11D-C7E56FDF4507}"/>
      </w:docPartPr>
      <w:docPartBody>
        <w:p w:rsidR="000D6085" w:rsidRDefault="001154A3" w:rsidP="001154A3">
          <w:pPr>
            <w:pStyle w:val="A0DE36DD4F3941899AAF4AEE45A0784D"/>
          </w:pPr>
          <w:r w:rsidRPr="006A72E4">
            <w:rPr>
              <w:rStyle w:val="Testosegnaposto"/>
              <w:lang w:val="en-US"/>
            </w:rPr>
            <w:t>Click or tap to enter a date.</w:t>
          </w:r>
        </w:p>
      </w:docPartBody>
    </w:docPart>
    <w:docPart>
      <w:docPartPr>
        <w:name w:val="7D7E5ABE8C4F40FEAF673AB9657D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D9E2-F84F-4DB3-AB62-41491011BCD6}"/>
      </w:docPartPr>
      <w:docPartBody>
        <w:p w:rsidR="000D6085" w:rsidRDefault="001154A3" w:rsidP="001154A3">
          <w:pPr>
            <w:pStyle w:val="7D7E5ABE8C4F40FEAF673AB9657D155C"/>
          </w:pPr>
          <w:r w:rsidRPr="00CC32ED">
            <w:rPr>
              <w:rStyle w:val="Testosegnaposto"/>
            </w:rPr>
            <w:t>Choose an item.</w:t>
          </w:r>
        </w:p>
      </w:docPartBody>
    </w:docPart>
    <w:docPart>
      <w:docPartPr>
        <w:name w:val="43B83B378DF14EFAB1BAEC165847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C5DE-47E4-4DD8-9C96-478604ECBCFB}"/>
      </w:docPartPr>
      <w:docPartBody>
        <w:p w:rsidR="000D6085" w:rsidRDefault="001154A3" w:rsidP="001154A3">
          <w:pPr>
            <w:pStyle w:val="43B83B378DF14EFAB1BAEC1658476892"/>
          </w:pPr>
          <w:r w:rsidRPr="00CC32ED">
            <w:rPr>
              <w:rStyle w:val="Testosegnapos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A3"/>
    <w:rsid w:val="000D6085"/>
    <w:rsid w:val="001154A3"/>
    <w:rsid w:val="003C75E6"/>
    <w:rsid w:val="004B1F31"/>
    <w:rsid w:val="00717A29"/>
    <w:rsid w:val="00DB59AB"/>
    <w:rsid w:val="00E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D6085"/>
    <w:rPr>
      <w:color w:val="808080"/>
    </w:rPr>
  </w:style>
  <w:style w:type="paragraph" w:customStyle="1" w:styleId="CCACBA07A1D94887895290424498BE20">
    <w:name w:val="CCACBA07A1D94887895290424498BE20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CBA07A1D94887895290424498BE201">
    <w:name w:val="CCACBA07A1D94887895290424498BE20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CBA07A1D94887895290424498BE202">
    <w:name w:val="CCACBA07A1D94887895290424498BE202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CBA07A1D94887895290424498BE203">
    <w:name w:val="CCACBA07A1D94887895290424498BE203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768CCA4B43EF989AD94402C744EB">
    <w:name w:val="FB27768CCA4B43EF989AD94402C744EB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768CCA4B43EF989AD94402C744EB1">
    <w:name w:val="FB27768CCA4B43EF989AD94402C744EB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57FB34D84476986B7A25AB007360C">
    <w:name w:val="61157FB34D84476986B7A25AB007360C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80EA28B274B849279EDE634C94526">
    <w:name w:val="83780EA28B274B849279EDE634C94526"/>
    <w:rsid w:val="001154A3"/>
  </w:style>
  <w:style w:type="paragraph" w:customStyle="1" w:styleId="3D56D06E133A4C9CB87F64E8CDA6A077">
    <w:name w:val="3D56D06E133A4C9CB87F64E8CDA6A077"/>
    <w:rsid w:val="001154A3"/>
  </w:style>
  <w:style w:type="paragraph" w:customStyle="1" w:styleId="560ED5C97E6243B283456F20AB2C1586">
    <w:name w:val="560ED5C97E6243B283456F20AB2C1586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E12C033FD4120BC300040D3E13877">
    <w:name w:val="3C7E12C033FD4120BC300040D3E13877"/>
    <w:rsid w:val="001154A3"/>
  </w:style>
  <w:style w:type="paragraph" w:customStyle="1" w:styleId="3CEC99C5C1CB4A9EA5B2987EAA7257AF">
    <w:name w:val="3CEC99C5C1CB4A9EA5B2987EAA7257AF"/>
    <w:rsid w:val="001154A3"/>
  </w:style>
  <w:style w:type="paragraph" w:customStyle="1" w:styleId="D056FDDC1D334701907E5029A3F7188C">
    <w:name w:val="D056FDDC1D334701907E5029A3F7188C"/>
    <w:rsid w:val="001154A3"/>
  </w:style>
  <w:style w:type="paragraph" w:customStyle="1" w:styleId="5AB705068F104F7291B440C113A7F06A">
    <w:name w:val="5AB705068F104F7291B440C113A7F06A"/>
    <w:rsid w:val="001154A3"/>
  </w:style>
  <w:style w:type="paragraph" w:customStyle="1" w:styleId="43A54E8E84134D5892A5A44F98EBA739">
    <w:name w:val="43A54E8E84134D5892A5A44F98EBA739"/>
    <w:rsid w:val="001154A3"/>
  </w:style>
  <w:style w:type="paragraph" w:customStyle="1" w:styleId="963F2AA7C8C64F7BBEF87A78FCD0EFCD">
    <w:name w:val="963F2AA7C8C64F7BBEF87A78FCD0EFCD"/>
    <w:rsid w:val="001154A3"/>
  </w:style>
  <w:style w:type="paragraph" w:customStyle="1" w:styleId="1628389149FD4C708C16EF7A012B1C6A">
    <w:name w:val="1628389149FD4C708C16EF7A012B1C6A"/>
    <w:rsid w:val="001154A3"/>
  </w:style>
  <w:style w:type="paragraph" w:customStyle="1" w:styleId="410E01E32AEB4F358E25074C8DBFE77C">
    <w:name w:val="410E01E32AEB4F358E25074C8DBFE77C"/>
    <w:rsid w:val="001154A3"/>
  </w:style>
  <w:style w:type="paragraph" w:customStyle="1" w:styleId="95C8117304C04BDBB7EF0DF65C712E87">
    <w:name w:val="95C8117304C04BDBB7EF0DF65C712E87"/>
    <w:rsid w:val="001154A3"/>
  </w:style>
  <w:style w:type="paragraph" w:customStyle="1" w:styleId="6D3E4DF4F1714249A4BB5AB70852DE1E">
    <w:name w:val="6D3E4DF4F1714249A4BB5AB70852DE1E"/>
    <w:rsid w:val="001154A3"/>
  </w:style>
  <w:style w:type="paragraph" w:customStyle="1" w:styleId="5350384829AF469199C43E544D9795B0">
    <w:name w:val="5350384829AF469199C43E544D9795B0"/>
    <w:rsid w:val="001154A3"/>
  </w:style>
  <w:style w:type="paragraph" w:customStyle="1" w:styleId="4C70668C134E40CDB7A10FE40EC5D52C">
    <w:name w:val="4C70668C134E40CDB7A10FE40EC5D52C"/>
    <w:rsid w:val="001154A3"/>
  </w:style>
  <w:style w:type="paragraph" w:customStyle="1" w:styleId="017B43BC6D774A1A9A273889C1C484C8">
    <w:name w:val="017B43BC6D774A1A9A273889C1C484C8"/>
    <w:rsid w:val="001154A3"/>
  </w:style>
  <w:style w:type="paragraph" w:customStyle="1" w:styleId="5B2EC2C8AC6D4F4EAA42BA67A31E84BA">
    <w:name w:val="5B2EC2C8AC6D4F4EAA42BA67A31E84BA"/>
    <w:rsid w:val="001154A3"/>
  </w:style>
  <w:style w:type="paragraph" w:customStyle="1" w:styleId="D383DD0262E24A84A020E5E44BFF00FA">
    <w:name w:val="D383DD0262E24A84A020E5E44BFF00FA"/>
    <w:rsid w:val="001154A3"/>
  </w:style>
  <w:style w:type="paragraph" w:customStyle="1" w:styleId="1BEF29AA92F74596A1E2F394BE1508A3">
    <w:name w:val="1BEF29AA92F74596A1E2F394BE1508A3"/>
    <w:rsid w:val="001154A3"/>
  </w:style>
  <w:style w:type="paragraph" w:customStyle="1" w:styleId="967915641C1F4BB9A5C76C00E56CB609">
    <w:name w:val="967915641C1F4BB9A5C76C00E56CB609"/>
    <w:rsid w:val="001154A3"/>
  </w:style>
  <w:style w:type="paragraph" w:customStyle="1" w:styleId="F903BC106CB148BBBE5FC6A012FED2EB">
    <w:name w:val="F903BC106CB148BBBE5FC6A012FED2EB"/>
    <w:rsid w:val="001154A3"/>
  </w:style>
  <w:style w:type="paragraph" w:customStyle="1" w:styleId="4A00D700041743C7A405BC98A3069CF2">
    <w:name w:val="4A00D700041743C7A405BC98A3069CF2"/>
    <w:rsid w:val="001154A3"/>
  </w:style>
  <w:style w:type="paragraph" w:customStyle="1" w:styleId="6330545BFB3B43BAA0E84B62EECD16D7">
    <w:name w:val="6330545BFB3B43BAA0E84B62EECD16D7"/>
    <w:rsid w:val="001154A3"/>
  </w:style>
  <w:style w:type="paragraph" w:customStyle="1" w:styleId="41237810B1BF4EB4AD93E02348660F8B">
    <w:name w:val="41237810B1BF4EB4AD93E02348660F8B"/>
    <w:rsid w:val="001154A3"/>
  </w:style>
  <w:style w:type="paragraph" w:customStyle="1" w:styleId="28A0E40C9B9946418887B3046BAD9C4A">
    <w:name w:val="28A0E40C9B9946418887B3046BAD9C4A"/>
    <w:rsid w:val="001154A3"/>
  </w:style>
  <w:style w:type="paragraph" w:customStyle="1" w:styleId="6BE729F4604749EFBFDC51F2C4D25DB1">
    <w:name w:val="6BE729F4604749EFBFDC51F2C4D25DB1"/>
    <w:rsid w:val="001154A3"/>
  </w:style>
  <w:style w:type="paragraph" w:customStyle="1" w:styleId="81254155C89F40D7A7147F07225718AD">
    <w:name w:val="81254155C89F40D7A7147F07225718AD"/>
    <w:rsid w:val="001154A3"/>
  </w:style>
  <w:style w:type="paragraph" w:customStyle="1" w:styleId="7FEF417476EC4823B4E2FBD5C77FA892">
    <w:name w:val="7FEF417476EC4823B4E2FBD5C77FA892"/>
    <w:rsid w:val="001154A3"/>
  </w:style>
  <w:style w:type="paragraph" w:customStyle="1" w:styleId="A6BBC62F60674FBDA0FFACB2A4EB387A">
    <w:name w:val="A6BBC62F60674FBDA0FFACB2A4EB387A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1">
    <w:name w:val="7FEF417476EC4823B4E2FBD5C77FA892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E38E7D0374D34967063B9494048C5">
    <w:name w:val="FDEE38E7D0374D34967063B9494048C5"/>
    <w:rsid w:val="001154A3"/>
  </w:style>
  <w:style w:type="paragraph" w:customStyle="1" w:styleId="3491187AD34D46D0AA250ED46118A890">
    <w:name w:val="3491187AD34D46D0AA250ED46118A890"/>
    <w:rsid w:val="001154A3"/>
  </w:style>
  <w:style w:type="paragraph" w:customStyle="1" w:styleId="40E6490DF9F34D18BC125307FE69E500">
    <w:name w:val="40E6490DF9F34D18BC125307FE69E500"/>
    <w:rsid w:val="001154A3"/>
  </w:style>
  <w:style w:type="paragraph" w:customStyle="1" w:styleId="F10A00468F9742E8AAF96C7E31880381">
    <w:name w:val="F10A00468F9742E8AAF96C7E31880381"/>
    <w:rsid w:val="001154A3"/>
  </w:style>
  <w:style w:type="paragraph" w:customStyle="1" w:styleId="A6BBC62F60674FBDA0FFACB2A4EB387A1">
    <w:name w:val="A6BBC62F60674FBDA0FFACB2A4EB387A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2">
    <w:name w:val="7FEF417476EC4823B4E2FBD5C77FA8922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D9311238B41B981E8E06AB7408AAD">
    <w:name w:val="F14D9311238B41B981E8E06AB7408AAD"/>
    <w:rsid w:val="001154A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08C7AE384A4D9A78E9524F2D3B8D">
    <w:name w:val="22E408C7AE384A4D9A78E9524F2D3B8D"/>
    <w:rsid w:val="001154A3"/>
  </w:style>
  <w:style w:type="paragraph" w:customStyle="1" w:styleId="13DE9DABBD614E019C5437ABEEA0D0AF">
    <w:name w:val="13DE9DABBD614E019C5437ABEEA0D0AF"/>
    <w:rsid w:val="001154A3"/>
  </w:style>
  <w:style w:type="paragraph" w:customStyle="1" w:styleId="A6BBC62F60674FBDA0FFACB2A4EB387A2">
    <w:name w:val="A6BBC62F60674FBDA0FFACB2A4EB387A2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3">
    <w:name w:val="7FEF417476EC4823B4E2FBD5C77FA8923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EA44684414A418235C07F480D3E5F">
    <w:name w:val="97FEA44684414A418235C07F480D3E5F"/>
    <w:rsid w:val="001154A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E36DD4F3941899AAF4AEE45A0784D">
    <w:name w:val="A0DE36DD4F3941899AAF4AEE45A0784D"/>
    <w:rsid w:val="001154A3"/>
  </w:style>
  <w:style w:type="paragraph" w:customStyle="1" w:styleId="7D7E5ABE8C4F40FEAF673AB9657D155C">
    <w:name w:val="7D7E5ABE8C4F40FEAF673AB9657D155C"/>
    <w:rsid w:val="001154A3"/>
  </w:style>
  <w:style w:type="paragraph" w:customStyle="1" w:styleId="43B83B378DF14EFAB1BAEC1658476892">
    <w:name w:val="43B83B378DF14EFAB1BAEC1658476892"/>
    <w:rsid w:val="001154A3"/>
  </w:style>
  <w:style w:type="paragraph" w:customStyle="1" w:styleId="A6BBC62F60674FBDA0FFACB2A4EB387A3">
    <w:name w:val="A6BBC62F60674FBDA0FFACB2A4EB387A3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4">
    <w:name w:val="7FEF417476EC4823B4E2FBD5C77FA8924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BC62F60674FBDA0FFACB2A4EB387A4">
    <w:name w:val="A6BBC62F60674FBDA0FFACB2A4EB387A4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5">
    <w:name w:val="7FEF417476EC4823B4E2FBD5C77FA8925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BC62F60674FBDA0FFACB2A4EB387A5">
    <w:name w:val="A6BBC62F60674FBDA0FFACB2A4EB387A5"/>
    <w:rsid w:val="000D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6">
    <w:name w:val="7FEF417476EC4823B4E2FBD5C77FA8926"/>
    <w:rsid w:val="000D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F38D-38B7-41A5-88E1-67A65CB4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12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ARCHIMEDE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VERBALE DELLA RIUNIONE PRELIMINARE  ESAMI IDONEITA/INTEGRATIVI</dc:subject>
  <dc:creator>Anna Schettino</dc:creator>
  <cp:keywords>Modulistica; Verbali; Esami</cp:keywords>
  <cp:lastModifiedBy>Alessandra Savarese</cp:lastModifiedBy>
  <cp:revision>4</cp:revision>
  <cp:lastPrinted>2009-08-26T06:28:00Z</cp:lastPrinted>
  <dcterms:created xsi:type="dcterms:W3CDTF">2021-08-05T13:23:00Z</dcterms:created>
  <dcterms:modified xsi:type="dcterms:W3CDTF">2021-08-09T16:22:00Z</dcterms:modified>
  <cp:category>scuola</cp:category>
</cp:coreProperties>
</file>